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"/>
        <w:id w:val="1009337752"/>
        <w:lock w:val="sdtContentLocked"/>
        <w:placeholder>
          <w:docPart w:val="51C746D04E7F4449825C68819BC127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D20E47" w:rsidRPr="003477A2" w:rsidRDefault="00CB2FD3" w:rsidP="00CD5FF6">
          <w:pPr>
            <w:rPr>
              <w:lang w:val="en-US"/>
            </w:rPr>
          </w:pPr>
          <w:r w:rsidRPr="003477A2">
            <w:rPr>
              <w:rStyle w:val="TitleChar"/>
              <w:rFonts w:ascii="Microsoft YaHei" w:eastAsia="Microsoft YaHei" w:hAnsi="Microsoft YaHei" w:cs="Microsoft YaHei" w:hint="eastAsia"/>
            </w:rPr>
            <w:t>服务登记单</w:t>
          </w:r>
        </w:p>
      </w:sdtContent>
    </w:sdt>
    <w:bookmarkStart w:id="0" w:name="_Hlk485051172"/>
    <w:p w:rsidR="002D4528" w:rsidRPr="003A6D44" w:rsidRDefault="005F3D37" w:rsidP="005C49B0">
      <w:pPr>
        <w:pStyle w:val="Subtitle"/>
        <w:rPr>
          <w:rStyle w:val="SubtleEmphasis"/>
          <w:lang w:val="en-US"/>
        </w:rPr>
      </w:pPr>
      <w:sdt>
        <w:sdtPr>
          <w:rPr>
            <w:rStyle w:val="SubtleEmphasis"/>
            <w:lang w:val="en-US"/>
          </w:rPr>
          <w:tag w:val="LLocation"/>
          <w:id w:val="-733150979"/>
          <w:lock w:val="sdtContentLocked"/>
          <w:placeholder>
            <w:docPart w:val="59DFB55D182A43BA8104DC3AF0F5DF37"/>
          </w:placeholder>
          <w:dataBinding w:xpath="/root[1]/LLocation[1]" w:storeItemID="{07B7F5D6-9155-4012-8F95-57B861CE6DF6}"/>
          <w:dropDownList w:lastValue=" ">
            <w:listItem w:displayText=" " w:value=" "/>
            <w:listItem w:displayText=" Munich" w:value=" Munich"/>
            <w:listItem w:displayText=" Memmingen" w:value=" Memmingen"/>
            <w:listItem w:displayText=" Teisnach" w:value=" Teisnach"/>
            <w:listItem w:displayText=" Vimperk" w:value=" Vimperk"/>
            <w:listItem w:displayText=" Hamburg" w:value=" Hamburg"/>
            <w:listItem w:displayText=" SIT" w:value=" SIT"/>
            <w:listItem w:displayText=" Cologne" w:value=" Cologne"/>
          </w:dropDownList>
        </w:sdtPr>
        <w:sdtEndPr>
          <w:rPr>
            <w:rStyle w:val="SubtleEmphasis"/>
          </w:rPr>
        </w:sdtEndPr>
        <w:sdtContent>
          <w:r w:rsidR="00532A8E" w:rsidRPr="003A6D44">
            <w:rPr>
              <w:rStyle w:val="SubtleEmphasis"/>
              <w:lang w:val="en-US"/>
            </w:rPr>
            <w:t xml:space="preserve"> </w:t>
          </w:r>
        </w:sdtContent>
      </w:sdt>
    </w:p>
    <w:tbl>
      <w:tblPr>
        <w:tblStyle w:val="RS-AiryTable1"/>
        <w:tblW w:w="9498" w:type="dxa"/>
        <w:tblLayout w:type="fixed"/>
        <w:tblLook w:val="0400" w:firstRow="0" w:lastRow="0" w:firstColumn="0" w:lastColumn="0" w:noHBand="0" w:noVBand="1"/>
      </w:tblPr>
      <w:tblGrid>
        <w:gridCol w:w="1260"/>
        <w:gridCol w:w="3600"/>
        <w:gridCol w:w="1170"/>
        <w:gridCol w:w="3468"/>
      </w:tblGrid>
      <w:tr w:rsidR="00A13C90" w:rsidRPr="00B24A7B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bookmarkEnd w:id="0"/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服务提供方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A13C90" w:rsidRPr="003A6D44" w:rsidRDefault="005F3D37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Name"/>
                <w:id w:val="-136414336"/>
                <w:placeholder>
                  <w:docPart w:val="03C56D6A32584D169E017947A748AFD5"/>
                </w:placeholder>
                <w:text/>
              </w:sdtPr>
              <w:sdtEndPr/>
              <w:sdtContent>
                <w:r w:rsidR="00A13C90">
                  <w:rPr>
                    <w:rFonts w:ascii="Microsoft YaHei" w:eastAsia="Microsoft YaHei" w:hAnsi="Microsoft YaHei" w:cs="Microsoft YaHei" w:hint="eastAsia"/>
                    <w:lang w:val="en-US"/>
                  </w:rPr>
                  <w:t>北京罗博施通信技术有限公司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服务登记号</w:t>
            </w:r>
          </w:p>
        </w:tc>
        <w:sdt>
          <w:sdtPr>
            <w:rPr>
              <w:lang w:val="en-US"/>
            </w:rPr>
            <w:tag w:val="ShipTo_Name"/>
            <w:id w:val="-476538065"/>
            <w:placeholder>
              <w:docPart w:val="FC965888CFC149CC82979BEADECCB6B2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top w:val="nil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服务地点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90" w:rsidRPr="003A6D44" w:rsidRDefault="005F3D37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Address"/>
                <w:id w:val="1806894978"/>
                <w:placeholder>
                  <w:docPart w:val="5B06990F22AE48B5882F826C6DF31A92"/>
                </w:placeholder>
                <w:text w:multiLine="1"/>
              </w:sdtPr>
              <w:sdtEndPr/>
              <w:sdtContent>
                <w:r w:rsidR="00A13C90">
                  <w:rPr>
                    <w:rFonts w:ascii="Microsoft YaHei" w:eastAsia="Microsoft YaHei" w:hAnsi="Microsoft YaHei" w:cs="Microsoft YaHei" w:hint="eastAsia"/>
                    <w:lang w:val="en-US"/>
                  </w:rPr>
                  <w:t>北京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条形码</w:t>
            </w:r>
          </w:p>
        </w:tc>
        <w:sdt>
          <w:sdtPr>
            <w:rPr>
              <w:lang w:val="en-US"/>
            </w:rPr>
            <w:tag w:val="ShipTo_Name"/>
            <w:id w:val="-1152209897"/>
            <w:placeholder>
              <w:docPart w:val="682931AE65D74476A9808C25F66E017E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hRule="exact" w:val="108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shd w:val="clear" w:color="auto" w:fill="auto"/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收货/送修单位信息</w:t>
            </w:r>
          </w:p>
        </w:tc>
      </w:tr>
      <w:tr w:rsidR="00A13C90" w:rsidRPr="003A6D44" w:rsidTr="00E93D8E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sdt>
          <w:sdtPr>
            <w:rPr>
              <w:lang w:val="en-US"/>
            </w:rPr>
            <w:tag w:val="ShipTo_Name"/>
            <w:id w:val="-871997469"/>
            <w:placeholder>
              <w:docPart w:val="989F432B163E4D1EB3E13642F8DAA5CE"/>
            </w:placeholder>
            <w:showingPlcHdr/>
            <w:text/>
          </w:sdtPr>
          <w:sdtEndPr/>
          <w:sdtContent>
            <w:tc>
              <w:tcPr>
                <w:tcW w:w="8238" w:type="dxa"/>
                <w:gridSpan w:val="3"/>
                <w:tcBorders>
                  <w:top w:val="nil"/>
                </w:tcBorders>
                <w:vAlign w:val="center"/>
              </w:tcPr>
              <w:p w:rsidR="00A13C90" w:rsidRPr="003A6D44" w:rsidRDefault="00A13C90" w:rsidP="00A13C90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收货/送修单位名称的全称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sdt>
          <w:sdtPr>
            <w:rPr>
              <w:lang w:val="en-US"/>
            </w:rPr>
            <w:tag w:val="ShipTo_Address"/>
            <w:id w:val="-509444972"/>
            <w:placeholder>
              <w:docPart w:val="D866F283510E44F2B196B16146A55DE2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收货/送修单位地址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1B5B08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="008A1A9C"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sdt>
          <w:sdtPr>
            <w:rPr>
              <w:lang w:val="en-US"/>
            </w:rPr>
            <w:tag w:val="ShipTo_CP-Name"/>
            <w:id w:val="-2098003365"/>
            <w:placeholder>
              <w:docPart w:val="2B23D0AFC5004030A93FB9C2BA9CAC7E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sdt>
          <w:sdtPr>
            <w:rPr>
              <w:lang w:val="en-US"/>
            </w:rPr>
            <w:tag w:val="ShipTo_Address"/>
            <w:id w:val="-1784337250"/>
            <w:placeholder>
              <w:docPart w:val="E66D9A64FD524D63AE3C645B41CCB50B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收货/送修单位邮编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电话</w:t>
            </w:r>
          </w:p>
        </w:tc>
        <w:sdt>
          <w:sdtPr>
            <w:rPr>
              <w:lang w:val="en-US"/>
            </w:rPr>
            <w:tag w:val="ShipTo_CP-Name"/>
            <w:id w:val="-346550877"/>
            <w:placeholder>
              <w:docPart w:val="84829B46761A4999ABF393CEDB803C8C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收货/送修单位联系人电话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ID"/>
            <w:id w:val="-1244336660"/>
            <w:placeholder>
              <w:docPart w:val="BC6C017476FC4255A818B711E51A0265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lang w:val="en-US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lang w:val="en-US"/>
              </w:rPr>
              <w:t>E</w:t>
            </w:r>
            <w:r>
              <w:rPr>
                <w:rFonts w:ascii="Microsoft YaHei" w:eastAsia="Microsoft YaHei" w:hAnsi="Microsoft YaHei" w:cs="Microsoft YaHei"/>
                <w:lang w:val="en-US"/>
              </w:rPr>
              <w:t>-mail</w:t>
            </w:r>
          </w:p>
        </w:tc>
        <w:sdt>
          <w:sdtPr>
            <w:rPr>
              <w:lang w:val="en-US"/>
            </w:rPr>
            <w:tag w:val="ShipTo_CP-Phone"/>
            <w:id w:val="-547066014"/>
            <w:placeholder>
              <w:docPart w:val="866B44C1FC5E4C3794F06774115061A5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收货/送修款单位联系人E-mail</w:t>
                </w:r>
              </w:p>
            </w:tc>
          </w:sdtContent>
        </w:sdt>
      </w:tr>
      <w:tr w:rsidR="008A1A9C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Reference"/>
            <w:id w:val="490452018"/>
            <w:placeholder>
              <w:docPart w:val="D4EF229649324FA5A92965E24675A8EE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tag w:val="ShipTo_CP-Email"/>
            <w:id w:val="1216931997"/>
            <w:placeholder>
              <w:docPart w:val="E7253CA75DF144F09234CDB1E2C2E634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</w:t>
                </w:r>
              </w:p>
            </w:tc>
          </w:sdtContent>
        </w:sdt>
      </w:tr>
      <w:tr w:rsidR="008A1A9C" w:rsidRPr="003A6D44" w:rsidTr="001304AE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CB2FD3" w:rsidTr="002B59EF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付款单位信息</w:t>
            </w:r>
            <w:r w:rsidRPr="003A6D44">
              <w:rPr>
                <w:rStyle w:val="Strong"/>
                <w:lang w:val="en-US"/>
              </w:rPr>
              <w:t>(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如果贵司选择第三方付费，请务必告知准确的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单位信息，否则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单位信息和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收货/送修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，后续报价将无法更改。</w:t>
            </w:r>
            <w:r w:rsidRPr="003A6D44">
              <w:rPr>
                <w:rStyle w:val="Strong"/>
                <w:lang w:val="en-US"/>
              </w:rPr>
              <w:t>)</w:t>
            </w:r>
            <w:r w:rsidR="002365EA">
              <w:rPr>
                <w:rStyle w:val="Strong"/>
                <w:lang w:val="en-US"/>
              </w:rPr>
              <w:t xml:space="preserve">  </w:t>
            </w:r>
            <w:r>
              <w:rPr>
                <w:rStyle w:val="Strong"/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8658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365EA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</w:p>
        </w:tc>
      </w:tr>
      <w:tr w:rsidR="008A1A9C" w:rsidRPr="003A6D44" w:rsidTr="009D38D5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8238" w:type="dxa"/>
            <w:gridSpan w:val="3"/>
            <w:tcBorders>
              <w:top w:val="nil"/>
            </w:tcBorders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Name"/>
                <w:id w:val="-2073804583"/>
                <w:lock w:val="sdtLocked"/>
                <w:placeholder>
                  <w:docPart w:val="AA5BFEED563A4D929B8A9B7F96F688C4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Address"/>
                <w:id w:val="-2012751265"/>
                <w:lock w:val="sdtLocked"/>
                <w:placeholder>
                  <w:docPart w:val="5B87AA09932B48FCA6E01AEAE36B3EDA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tc>
          <w:tcPr>
            <w:tcW w:w="3468" w:type="dxa"/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Name"/>
                <w:id w:val="292791284"/>
                <w:lock w:val="sdtLocked"/>
                <w:placeholder>
                  <w:docPart w:val="E4201800222D402498D8DC05237F4140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ID"/>
                <w:id w:val="590126500"/>
                <w:lock w:val="sdtLocked"/>
                <w:placeholder>
                  <w:docPart w:val="BB580DBDBB4A481DA9BA816B37512D8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电话</w:t>
            </w:r>
          </w:p>
        </w:tc>
        <w:tc>
          <w:tcPr>
            <w:tcW w:w="3468" w:type="dxa"/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Phone"/>
                <w:id w:val="-585922898"/>
                <w:lock w:val="sdtLocked"/>
                <w:placeholder>
                  <w:docPart w:val="7547D492150745B3A527FBABB4A838F8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如您不填写，默认为收货/送修单位联系人电话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Reference"/>
                <w:id w:val="567380671"/>
                <w:lock w:val="sdtLocked"/>
                <w:placeholder>
                  <w:docPart w:val="F4F87EB1B5E04B7290450D14A7A732A9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如您不填写，默认为收货/送修单位联系人传真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8A1A9C" w:rsidRPr="003A6D44" w:rsidRDefault="005F3D3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Email"/>
                <w:id w:val="-11077563"/>
                <w:lock w:val="sdtLocked"/>
                <w:placeholder>
                  <w:docPart w:val="C636EFA788A54B419276B2D70EAD354D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如您不填写，默认为收货/送修单位联系人E-</w:t>
                </w:r>
                <w:r w:rsidR="008A1A9C">
                  <w:rPr>
                    <w:rFonts w:ascii="Microsoft YaHei" w:eastAsia="Microsoft YaHei" w:hAnsi="Microsoft YaHei" w:cs="Microsoft YaHei"/>
                    <w:vanish/>
                    <w:color w:val="AEB5BB"/>
                    <w:lang w:val="en-US"/>
                  </w:rPr>
                  <w:t>mail</w:t>
                </w:r>
              </w:sdtContent>
            </w:sdt>
          </w:p>
        </w:tc>
      </w:tr>
      <w:tr w:rsidR="008A1A9C" w:rsidRPr="003A6D44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3A6D44" w:rsidTr="002B59EF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1B5B08" w:rsidRDefault="001B5B08" w:rsidP="008A1A9C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8A1A9C" w:rsidRPr="001B5B08" w:rsidRDefault="008A1A9C" w:rsidP="001B5B08">
            <w:pPr>
              <w:rPr>
                <w:lang w:val="en-US"/>
              </w:rPr>
            </w:pPr>
          </w:p>
        </w:tc>
      </w:tr>
      <w:tr w:rsidR="008A1A9C" w:rsidRPr="00DA1B6F" w:rsidTr="002A62A6">
        <w:trPr>
          <w:trHeight w:val="340"/>
        </w:trPr>
        <w:tc>
          <w:tcPr>
            <w:tcW w:w="4860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校准证书封面客户信息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640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仅订购校准服务且与发货/送修单位信息不一致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       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  <w:tc>
          <w:tcPr>
            <w:tcW w:w="4638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最终用户信息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-12150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仅涉及设备进出口且与发货/送修单位信息不一致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Name"/>
                <w:id w:val="1012877705"/>
                <w:lock w:val="sdtLocked"/>
                <w:placeholder>
                  <w:docPart w:val="280C00D382F048FB87E15ABEAB95E8EF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4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Name"/>
                <w:id w:val="-1472898408"/>
                <w:lock w:val="sdtLocked"/>
                <w:placeholder>
                  <w:docPart w:val="2E0BC4249E45447E821F1C834EC163B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Address"/>
                <w:id w:val="-484321354"/>
                <w:lock w:val="sdtLocked"/>
                <w:placeholder>
                  <w:docPart w:val="9BBE4FF1F7914C719A77CB4744E57AC5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4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Address"/>
                <w:id w:val="1708761463"/>
                <w:lock w:val="sdtLocked"/>
                <w:placeholder>
                  <w:docPart w:val="5BF289DDCD33459FA987B1A39B26E4C8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</w:tr>
      <w:tr w:rsidR="008A1A9C" w:rsidRPr="00DA1B6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ID"/>
                <w:id w:val="-89010428"/>
                <w:lock w:val="sdtLocked"/>
                <w:placeholder>
                  <w:docPart w:val="347021B07ABC453EBF04F69A6B94CE36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36" w:space="0" w:color="FFFFFF" w:themeColor="background1"/>
              <w:bottom w:val="single" w:sz="4" w:space="0" w:color="auto"/>
            </w:tcBorders>
            <w:vAlign w:val="center"/>
          </w:tcPr>
          <w:p w:rsidR="008A1A9C" w:rsidRPr="003A6D44" w:rsidRDefault="005F3D3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ID"/>
                <w:id w:val="839121843"/>
                <w:lock w:val="sdtLocked"/>
                <w:placeholder>
                  <w:docPart w:val="1949AF44181D40D495F8EDFED4A7213B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</w:tr>
      <w:tr w:rsidR="008A1A9C" w:rsidRPr="00DA1B6F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</w:tbl>
    <w:p w:rsidR="002807E9" w:rsidRPr="003A6D44" w:rsidRDefault="002807E9">
      <w:pPr>
        <w:rPr>
          <w:lang w:val="en-US"/>
        </w:rPr>
      </w:pPr>
      <w:r w:rsidRPr="003A6D44">
        <w:rPr>
          <w:lang w:val="en-US"/>
        </w:rPr>
        <w:br w:type="page"/>
      </w: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2408"/>
        <w:gridCol w:w="1822"/>
        <w:gridCol w:w="2829"/>
        <w:gridCol w:w="360"/>
        <w:gridCol w:w="1993"/>
      </w:tblGrid>
      <w:tr w:rsidR="00C61491" w:rsidRPr="003A6D44" w:rsidTr="000B7DCE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C61491" w:rsidRPr="003A6D44" w:rsidRDefault="005A0125" w:rsidP="004669D4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lastRenderedPageBreak/>
              <w:t>仪器情况</w:t>
            </w:r>
          </w:p>
        </w:tc>
      </w:tr>
      <w:tr w:rsidR="00C61491" w:rsidRPr="003A6D44" w:rsidTr="006C33C3">
        <w:trPr>
          <w:trHeight w:val="255"/>
        </w:trPr>
        <w:tc>
          <w:tcPr>
            <w:tcW w:w="1279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b/>
                <w:bCs/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仪器型号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968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仪器识别号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694" w:type="pct"/>
            <w:gridSpan w:val="2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仪器序列号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059" w:type="pct"/>
            <w:tcBorders>
              <w:top w:val="nil"/>
            </w:tcBorders>
          </w:tcPr>
          <w:p w:rsidR="00C61491" w:rsidRPr="003A6D44" w:rsidRDefault="0018006C" w:rsidP="0018006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客户资产编号</w:t>
            </w:r>
            <w:r w:rsidR="00C61491" w:rsidRPr="003A6D44">
              <w:rPr>
                <w:lang w:val="en-US"/>
              </w:rPr>
              <w:t>:</w:t>
            </w:r>
          </w:p>
        </w:tc>
      </w:tr>
      <w:sdt>
        <w:sdtPr>
          <w:rPr>
            <w:lang w:val="en-US"/>
          </w:rPr>
          <w:id w:val="139082971"/>
          <w:lock w:val="sdtLocked"/>
          <w15:repeatingSection/>
        </w:sdtPr>
        <w:sdtEndPr/>
        <w:sdtContent>
          <w:sdt>
            <w:sdtPr>
              <w:rPr>
                <w:lang w:val="en-US"/>
              </w:rPr>
              <w:id w:val="-241948160"/>
              <w:lock w:val="sdtLocked"/>
              <w:placeholder>
                <w:docPart w:val="583C6C10E65F441E8E6DD0009F55FAA5"/>
              </w:placeholder>
              <w15:repeatingSectionItem/>
            </w:sdtPr>
            <w:sdtEndPr/>
            <w:sdtContent>
              <w:tr w:rsidR="00C61491" w:rsidRPr="003A6D44" w:rsidTr="006C33C3">
                <w:trPr>
                  <w:trHeight w:val="255"/>
                </w:trPr>
                <w:sdt>
                  <w:sdtPr>
                    <w:rPr>
                      <w:lang w:val="en-US"/>
                    </w:rPr>
                    <w:id w:val="215007471"/>
                    <w:placeholder>
                      <w:docPart w:val="5BAF3A4184BB4C05B1B03734904D063A"/>
                    </w:placeholder>
                    <w:showingPlcHdr/>
                  </w:sdtPr>
                  <w:sdtEndPr/>
                  <w:sdtContent>
                    <w:tc>
                      <w:tcPr>
                        <w:tcW w:w="1279" w:type="pct"/>
                      </w:tcPr>
                      <w:p w:rsidR="00C61491" w:rsidRPr="003A6D44" w:rsidRDefault="00A06478" w:rsidP="00C6149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如：CMW500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021936734"/>
                    <w:placeholder>
                      <w:docPart w:val="9B173A8D17584910ABD7F416A05A575D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 w:rsidRPr="00A06478"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：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1201.0002K50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256128821"/>
                    <w:placeholder>
                      <w:docPart w:val="EDABC599E4704FC3BEDFBB1BC78DBCE5"/>
                    </w:placeholder>
                    <w:showingPlcHdr/>
                  </w:sdtPr>
                  <w:sdtEndPr/>
                  <w:sdtContent>
                    <w:tc>
                      <w:tcPr>
                        <w:tcW w:w="1694" w:type="pct"/>
                        <w:gridSpan w:val="2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如：100001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968099450"/>
                    <w:placeholder>
                      <w:docPart w:val="255BACCDFE3D407B835F0AC412D5EE2E"/>
                    </w:placeholder>
                    <w:showingPlcHdr/>
                  </w:sdtPr>
                  <w:sdtEndPr/>
                  <w:sdtContent>
                    <w:tc>
                      <w:tcPr>
                        <w:tcW w:w="1059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客户资产编号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95A73" w:rsidRPr="003A6D44" w:rsidTr="00037603">
        <w:trPr>
          <w:trHeight w:val="255"/>
        </w:trPr>
        <w:tc>
          <w:tcPr>
            <w:tcW w:w="1279" w:type="pct"/>
          </w:tcPr>
          <w:p w:rsidR="00E95A73" w:rsidRPr="003A6D44" w:rsidRDefault="005A0125" w:rsidP="00C61491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仪器随机附件</w:t>
            </w:r>
            <w:r w:rsidR="00E95A73" w:rsidRPr="003A6D44">
              <w:rPr>
                <w:rStyle w:val="Strong"/>
                <w:lang w:val="en-US"/>
              </w:rPr>
              <w:t xml:space="preserve">: </w:t>
            </w:r>
          </w:p>
        </w:tc>
        <w:tc>
          <w:tcPr>
            <w:tcW w:w="3721" w:type="pct"/>
            <w:gridSpan w:val="4"/>
          </w:tcPr>
          <w:p w:rsidR="00E95A73" w:rsidRPr="003A6D44" w:rsidRDefault="005F3D37" w:rsidP="00A06478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032461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无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1017377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有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55560751"/>
                <w:lock w:val="sdtLocked"/>
                <w:placeholder>
                  <w:docPart w:val="222C7E3C8C9D40E5A00522C44BD8B0F5"/>
                </w:placeholder>
                <w:showingPlcHdr/>
              </w:sdtPr>
              <w:sdtEndPr/>
              <w:sdtContent>
                <w:r w:rsidR="00A06478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请列出随机附件，如：N型转接头</w:t>
                </w:r>
              </w:sdtContent>
            </w:sdt>
          </w:p>
        </w:tc>
      </w:tr>
      <w:tr w:rsidR="00BC1EA1" w:rsidRPr="003A6D44" w:rsidTr="008253D4">
        <w:trPr>
          <w:trHeight w:val="255"/>
        </w:trPr>
        <w:tc>
          <w:tcPr>
            <w:tcW w:w="1" w:type="pct"/>
            <w:gridSpan w:val="5"/>
          </w:tcPr>
          <w:p w:rsidR="00BC1EA1" w:rsidRDefault="00BC1EA1" w:rsidP="00A06478">
            <w:pPr>
              <w:rPr>
                <w:rStyle w:val="Checkbox"/>
                <w:lang w:val="en-US"/>
              </w:rPr>
            </w:pPr>
          </w:p>
        </w:tc>
      </w:tr>
      <w:tr w:rsidR="00C61491" w:rsidRPr="003A6D44" w:rsidTr="006C33C3">
        <w:trPr>
          <w:trHeight w:hRule="exact" w:val="23"/>
        </w:trPr>
        <w:tc>
          <w:tcPr>
            <w:tcW w:w="1279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968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503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250" w:type="pct"/>
            <w:gridSpan w:val="2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</w:tr>
    </w:tbl>
    <w:p w:rsidR="001C4968" w:rsidRPr="003A6D44" w:rsidRDefault="001C4968" w:rsidP="00454F63">
      <w:pPr>
        <w:pStyle w:val="NoSpacing"/>
      </w:pP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1889"/>
        <w:gridCol w:w="599"/>
        <w:gridCol w:w="220"/>
        <w:gridCol w:w="1568"/>
        <w:gridCol w:w="1305"/>
        <w:gridCol w:w="365"/>
        <w:gridCol w:w="145"/>
        <w:gridCol w:w="181"/>
        <w:gridCol w:w="1647"/>
        <w:gridCol w:w="1493"/>
      </w:tblGrid>
      <w:tr w:rsidR="00D1690F" w:rsidRPr="003A6D44" w:rsidTr="000E3141">
        <w:trPr>
          <w:trHeight w:val="255"/>
        </w:trPr>
        <w:tc>
          <w:tcPr>
            <w:tcW w:w="1322" w:type="pct"/>
            <w:gridSpan w:val="2"/>
            <w:tcBorders>
              <w:top w:val="nil"/>
              <w:bottom w:val="nil"/>
            </w:tcBorders>
          </w:tcPr>
          <w:p w:rsidR="00D1690F" w:rsidRPr="003A6D44" w:rsidRDefault="005A0125" w:rsidP="00C6149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服务要求</w:t>
            </w:r>
            <w:r w:rsidR="00D1690F"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914" w:type="pct"/>
            <w:gridSpan w:val="5"/>
            <w:tcBorders>
              <w:top w:val="nil"/>
              <w:bottom w:val="single" w:sz="4" w:space="0" w:color="auto"/>
            </w:tcBorders>
          </w:tcPr>
          <w:p w:rsidR="00D1690F" w:rsidRPr="003A6D44" w:rsidRDefault="005A0125" w:rsidP="00AA4035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是否要求升级最新</w:t>
            </w:r>
            <w:r w:rsidR="00AA4035">
              <w:rPr>
                <w:rFonts w:ascii="Microsoft YaHei" w:eastAsia="Microsoft YaHei" w:hAnsi="Microsoft YaHei" w:cs="Microsoft YaHei" w:hint="eastAsia"/>
                <w:lang w:val="en-US"/>
              </w:rPr>
              <w:t>软件</w:t>
            </w:r>
            <w:r w:rsidR="00D1690F" w:rsidRPr="003A6D44">
              <w:rPr>
                <w:lang w:val="en-US"/>
              </w:rPr>
              <w:t>:</w:t>
            </w:r>
          </w:p>
        </w:tc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</w:tcPr>
          <w:p w:rsidR="00D1690F" w:rsidRPr="003A6D44" w:rsidRDefault="005F3D37" w:rsidP="00D1690F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2095082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需要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D1690F" w:rsidRPr="003A6D44" w:rsidRDefault="005F3D37" w:rsidP="00C61491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275170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不需要</w:t>
            </w:r>
          </w:p>
        </w:tc>
      </w:tr>
      <w:tr w:rsidR="000E3141" w:rsidRPr="003A6D44" w:rsidTr="00793604">
        <w:trPr>
          <w:trHeight w:hRule="exact" w:val="20"/>
        </w:trPr>
        <w:tc>
          <w:tcPr>
            <w:tcW w:w="5000" w:type="pct"/>
            <w:gridSpan w:val="10"/>
            <w:tcBorders>
              <w:top w:val="single" w:sz="12" w:space="0" w:color="165F9A" w:themeColor="text2"/>
              <w:bottom w:val="nil"/>
            </w:tcBorders>
          </w:tcPr>
          <w:p w:rsidR="000E3141" w:rsidRPr="003A6D44" w:rsidRDefault="000E3141" w:rsidP="000E3141">
            <w:pPr>
              <w:rPr>
                <w:rStyle w:val="Checkbox"/>
                <w:lang w:val="en-US"/>
              </w:rPr>
            </w:pPr>
          </w:p>
        </w:tc>
      </w:tr>
      <w:tr w:rsidR="000E3141" w:rsidRPr="00CB2FD3" w:rsidTr="002F4D51">
        <w:trPr>
          <w:trHeight w:val="255"/>
        </w:trPr>
        <w:tc>
          <w:tcPr>
            <w:tcW w:w="1004" w:type="pct"/>
            <w:tcBorders>
              <w:top w:val="nil"/>
            </w:tcBorders>
          </w:tcPr>
          <w:p w:rsidR="000E3141" w:rsidRPr="003A6D44" w:rsidRDefault="000E3141" w:rsidP="000E314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校准服务</w:t>
            </w:r>
          </w:p>
        </w:tc>
        <w:tc>
          <w:tcPr>
            <w:tcW w:w="1961" w:type="pct"/>
            <w:gridSpan w:val="4"/>
            <w:tcBorders>
              <w:top w:val="nil"/>
            </w:tcBorders>
          </w:tcPr>
          <w:p w:rsidR="000E3141" w:rsidRPr="003A6D44" w:rsidRDefault="005F3D37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408581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标准工厂校准</w:t>
            </w:r>
            <w:r w:rsidR="000E3141" w:rsidRPr="003A6D44">
              <w:rPr>
                <w:rStyle w:val="HeaderChar"/>
                <w:lang w:val="en-US"/>
              </w:rPr>
              <w:t>(ISO9001)</w:t>
            </w:r>
          </w:p>
        </w:tc>
        <w:tc>
          <w:tcPr>
            <w:tcW w:w="2035" w:type="pct"/>
            <w:gridSpan w:val="5"/>
            <w:tcBorders>
              <w:top w:val="nil"/>
            </w:tcBorders>
          </w:tcPr>
          <w:p w:rsidR="000E3141" w:rsidRPr="003A6D44" w:rsidRDefault="005F3D37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85054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认证校准</w:t>
            </w:r>
            <w:r w:rsidR="000E3141" w:rsidRPr="003A6D44">
              <w:rPr>
                <w:rStyle w:val="HeaderChar"/>
                <w:lang w:val="en-US"/>
              </w:rPr>
              <w:t>(ISO 17025)</w:t>
            </w:r>
          </w:p>
        </w:tc>
      </w:tr>
      <w:tr w:rsidR="000E3141" w:rsidRPr="003A6D44" w:rsidTr="005F2FCF">
        <w:trPr>
          <w:trHeight w:val="340"/>
        </w:trPr>
        <w:tc>
          <w:tcPr>
            <w:tcW w:w="1004" w:type="pct"/>
            <w:vMerge w:val="restart"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维修服务</w:t>
            </w:r>
          </w:p>
        </w:tc>
        <w:tc>
          <w:tcPr>
            <w:tcW w:w="3996" w:type="pct"/>
            <w:gridSpan w:val="9"/>
          </w:tcPr>
          <w:p w:rsidR="000E3141" w:rsidRPr="003F65E1" w:rsidRDefault="000E3141" w:rsidP="000E3141">
            <w:pPr>
              <w:keepNext/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设备故障现象</w:t>
            </w:r>
            <w:r w:rsidRPr="003A6D44">
              <w:rPr>
                <w:rStyle w:val="Strong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72504286"/>
                <w:placeholder>
                  <w:docPart w:val="C6FE6AD3B0524BF6A82938671D545EE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  <w:r>
              <w:rPr>
                <w:rStyle w:val="Strong"/>
                <w:lang w:val="en-US"/>
              </w:rPr>
              <w:t xml:space="preserve">  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Default="000E3141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Default="005F3D37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695667925"/>
                <w:placeholder>
                  <w:docPart w:val="6B09DA4718F0480BA6D5AD035C488A0D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 w:val="restart"/>
          </w:tcPr>
          <w:p w:rsidR="000E3141" w:rsidRPr="003A6D44" w:rsidRDefault="000E3141" w:rsidP="000E3141">
            <w:pPr>
              <w:keepNext/>
              <w:rPr>
                <w:rStyle w:val="Checkbox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故障现象复现方式</w:t>
            </w:r>
            <w:r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060" w:type="pct"/>
            <w:gridSpan w:val="4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5810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一直存在</w:t>
            </w:r>
          </w:p>
        </w:tc>
        <w:tc>
          <w:tcPr>
            <w:tcW w:w="1668" w:type="pct"/>
            <w:gridSpan w:val="2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433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震动的时候出现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6066E4" w:rsidRDefault="005F3D37" w:rsidP="000E3141">
            <w:pPr>
              <w:keepNext/>
              <w:rPr>
                <w:rStyle w:val="Checkbox"/>
                <w:rFonts w:eastAsiaTheme="minorEastAsia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300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高温/低温时出现</w:t>
            </w:r>
          </w:p>
        </w:tc>
        <w:tc>
          <w:tcPr>
            <w:tcW w:w="1668" w:type="pct"/>
            <w:gridSpan w:val="2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74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取决于工作时间</w:t>
            </w:r>
          </w:p>
        </w:tc>
      </w:tr>
      <w:tr w:rsidR="000E3141" w:rsidRPr="006066E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826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偶尔出现</w:t>
            </w:r>
          </w:p>
        </w:tc>
        <w:tc>
          <w:tcPr>
            <w:tcW w:w="1668" w:type="pct"/>
            <w:gridSpan w:val="2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8123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01958568"/>
                <w:placeholder>
                  <w:docPart w:val="4A687DD1D4AB49F2938CCE53B40DAC25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其他，请描述</w:t>
                </w:r>
              </w:sdtContent>
            </w:sdt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3A6D44" w:rsidRDefault="005F3D3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6617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提供含工时</w:t>
            </w:r>
            <w:r w:rsidR="000E3141">
              <w:rPr>
                <w:rStyle w:val="Checkbox"/>
                <w:rFonts w:eastAsiaTheme="minorEastAsia" w:hint="eastAsia"/>
                <w:lang w:val="en-US"/>
              </w:rPr>
              <w:t>/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材料费的报价（收到仪器后，根据仪器故障检测后，提供含工时/材料费的报价。放弃维修后，将收取检测费。）</w:t>
            </w:r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761F75" w:rsidRDefault="005F3D37" w:rsidP="000E3141">
            <w:pPr>
              <w:keepNext/>
              <w:rPr>
                <w:rFonts w:ascii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807430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</w:t>
            </w:r>
            <w:r w:rsidR="000E3141">
              <w:rPr>
                <w:rFonts w:ascii="Microsoft YaHei" w:eastAsia="Microsoft YaHei" w:hAnsi="Microsoft YaHei" w:cs="Microsoft YaHei" w:hint="eastAsia"/>
              </w:rPr>
              <w:t>标准维修报价</w:t>
            </w:r>
            <w:r w:rsidR="000E3141" w:rsidRPr="003A6D44">
              <w:rPr>
                <w:lang w:val="en-US"/>
              </w:rPr>
              <w:t xml:space="preserve"> (</w:t>
            </w:r>
            <w:r w:rsidR="000E3141">
              <w:rPr>
                <w:rFonts w:ascii="Microsoft YaHei" w:eastAsia="Microsoft YaHei" w:hAnsi="Microsoft YaHei" w:cs="Microsoft YaHei" w:hint="eastAsia"/>
                <w:lang w:val="en-US"/>
              </w:rPr>
              <w:t>一口价，修复所有故障，含一次工厂校准和一年整机保修。一旦拒绝标准维修报价，之后将不再提供标准维修报价。</w:t>
            </w:r>
            <w:r w:rsidR="000E3141" w:rsidRPr="003A6D44">
              <w:rPr>
                <w:lang w:val="en-US"/>
              </w:rPr>
              <w:t>)</w:t>
            </w:r>
          </w:p>
        </w:tc>
      </w:tr>
      <w:tr w:rsidR="000E3141" w:rsidRPr="003A6D44" w:rsidTr="00B07B28">
        <w:trPr>
          <w:trHeight w:hRule="exact" w:val="20"/>
        </w:trPr>
        <w:tc>
          <w:tcPr>
            <w:tcW w:w="1004" w:type="pct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435" w:type="pct"/>
            <w:gridSpan w:val="2"/>
          </w:tcPr>
          <w:p w:rsidR="000E3141" w:rsidRPr="003A6D44" w:rsidRDefault="000E3141" w:rsidP="000E3141">
            <w:pPr>
              <w:keepNext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20" w:type="pct"/>
            <w:gridSpan w:val="3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841" w:type="pct"/>
            <w:gridSpan w:val="4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</w:tr>
    </w:tbl>
    <w:p w:rsidR="001C4968" w:rsidRPr="003A6D44" w:rsidRDefault="001C4968" w:rsidP="00575D27">
      <w:pPr>
        <w:pStyle w:val="NoSpacing"/>
      </w:pPr>
    </w:p>
    <w:tbl>
      <w:tblPr>
        <w:tblStyle w:val="RS-AiryTable"/>
        <w:tblW w:w="5003" w:type="pct"/>
        <w:tblLook w:val="0400" w:firstRow="0" w:lastRow="0" w:firstColumn="0" w:lastColumn="0" w:noHBand="0" w:noVBand="1"/>
      </w:tblPr>
      <w:tblGrid>
        <w:gridCol w:w="2409"/>
        <w:gridCol w:w="539"/>
        <w:gridCol w:w="3264"/>
        <w:gridCol w:w="3206"/>
      </w:tblGrid>
      <w:tr w:rsidR="00533E67" w:rsidRPr="003A6D44" w:rsidTr="009D3011">
        <w:trPr>
          <w:trHeight w:val="52"/>
        </w:trPr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533E67" w:rsidRPr="003A6D44" w:rsidRDefault="00CD5777" w:rsidP="004669D4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升级服务</w:t>
            </w:r>
          </w:p>
        </w:tc>
        <w:tc>
          <w:tcPr>
            <w:tcW w:w="2019" w:type="pct"/>
            <w:gridSpan w:val="2"/>
          </w:tcPr>
          <w:p w:rsidR="00533E67" w:rsidRPr="003A6D44" w:rsidRDefault="005F3D37" w:rsidP="00533E67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72151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533E67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533E67" w:rsidRPr="003A6D44">
              <w:rPr>
                <w:rStyle w:val="Checkbox"/>
                <w:lang w:val="en-US"/>
              </w:rPr>
              <w:t xml:space="preserve"> </w:t>
            </w:r>
            <w:r w:rsidR="00E72EA2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升级的选件随机附带</w:t>
            </w:r>
            <w:r w:rsidR="00533E67" w:rsidRPr="003A6D44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964153042"/>
            <w:lock w:val="sdtLocked"/>
            <w:placeholder>
              <w:docPart w:val="C85CFE871F694088A89D53D7DEABA733"/>
            </w:placeholder>
            <w:showingPlcHdr/>
          </w:sdtPr>
          <w:sdtEndPr/>
          <w:sdtContent>
            <w:tc>
              <w:tcPr>
                <w:tcW w:w="1702" w:type="pct"/>
              </w:tcPr>
              <w:p w:rsidR="00533E67" w:rsidRPr="003A6D44" w:rsidRDefault="00E72EA2" w:rsidP="00E72EA2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需要升级的选件，请列明</w:t>
                </w:r>
                <w:r w:rsidR="00533E67" w:rsidRPr="003A6D44">
                  <w:rPr>
                    <w:vanish/>
                    <w:color w:val="AEB5BB"/>
                    <w:lang w:val="en-US"/>
                  </w:rPr>
                  <w:t xml:space="preserve"> </w:t>
                </w:r>
              </w:p>
            </w:tc>
          </w:sdtContent>
        </w:sdt>
      </w:tr>
      <w:tr w:rsidR="00C41591" w:rsidRPr="003A6D44" w:rsidTr="003F016F">
        <w:trPr>
          <w:trHeight w:hRule="exact" w:val="20"/>
        </w:trPr>
        <w:tc>
          <w:tcPr>
            <w:tcW w:w="1279" w:type="pct"/>
            <w:tcBorders>
              <w:top w:val="single" w:sz="4" w:space="0" w:color="auto"/>
            </w:tcBorders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C41591" w:rsidRPr="003A6D44" w:rsidRDefault="00C41591" w:rsidP="00C41591">
            <w:pPr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33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1702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</w:tr>
    </w:tbl>
    <w:sdt>
      <w:sdtPr>
        <w:id w:val="-925345079"/>
        <w:placeholder>
          <w:docPart w:val="C7023EA622444AF3A04C4E01A5222BBE"/>
        </w:placeholder>
        <w:showingPlcHdr/>
      </w:sdtPr>
      <w:sdtEndPr/>
      <w:sdtContent>
        <w:p w:rsidR="00C41591" w:rsidRPr="003A6D44" w:rsidRDefault="009D3011" w:rsidP="00454F63">
          <w:pPr>
            <w:pStyle w:val="NoSpacing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sdtContent>
    </w:sdt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990"/>
        <w:gridCol w:w="853"/>
        <w:gridCol w:w="3264"/>
        <w:gridCol w:w="555"/>
        <w:gridCol w:w="3750"/>
      </w:tblGrid>
      <w:tr w:rsidR="00793604" w:rsidRPr="003A6D44" w:rsidTr="00505D0F">
        <w:trPr>
          <w:trHeight w:hRule="exact" w:val="23"/>
        </w:trPr>
        <w:tc>
          <w:tcPr>
            <w:tcW w:w="5000" w:type="pct"/>
            <w:gridSpan w:val="5"/>
            <w:tcBorders>
              <w:top w:val="single" w:sz="12" w:space="0" w:color="165F9A" w:themeColor="text2"/>
              <w:bottom w:val="nil"/>
            </w:tcBorders>
          </w:tcPr>
          <w:p w:rsidR="00793604" w:rsidRPr="003A6D44" w:rsidRDefault="00793604" w:rsidP="00C41591">
            <w:pPr>
              <w:rPr>
                <w:lang w:val="en-US"/>
              </w:rPr>
            </w:pPr>
          </w:p>
        </w:tc>
      </w:tr>
      <w:tr w:rsidR="00C41591" w:rsidRPr="003A6D44" w:rsidTr="00892C96">
        <w:trPr>
          <w:trHeight w:val="255"/>
        </w:trPr>
        <w:tc>
          <w:tcPr>
            <w:tcW w:w="526" w:type="pct"/>
            <w:tcBorders>
              <w:top w:val="nil"/>
            </w:tcBorders>
          </w:tcPr>
          <w:p w:rsidR="00C41591" w:rsidRPr="003A6D44" w:rsidRDefault="00CD5777" w:rsidP="00021DC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其它</w:t>
            </w:r>
            <w:r w:rsidR="00892C96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要求</w:t>
            </w:r>
          </w:p>
        </w:tc>
        <w:sdt>
          <w:sdtPr>
            <w:rPr>
              <w:lang w:val="en-US"/>
            </w:rPr>
            <w:id w:val="1640385890"/>
            <w:lock w:val="sdtLocked"/>
            <w:placeholder>
              <w:docPart w:val="719CA135443E4A468D111812F67DC124"/>
            </w:placeholder>
            <w:showingPlcHdr/>
          </w:sdtPr>
          <w:sdtEndPr/>
          <w:sdtContent>
            <w:tc>
              <w:tcPr>
                <w:tcW w:w="4474" w:type="pct"/>
                <w:gridSpan w:val="4"/>
                <w:tcBorders>
                  <w:top w:val="nil"/>
                </w:tcBorders>
              </w:tcPr>
              <w:p w:rsidR="00C41591" w:rsidRPr="003A6D44" w:rsidRDefault="00CD5777" w:rsidP="00CD5777">
                <w:pPr>
                  <w:rPr>
                    <w:lang w:val="en-US"/>
                  </w:rPr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如有特殊服务请求，请列明</w:t>
                </w:r>
              </w:p>
            </w:tc>
          </w:sdtContent>
        </w:sdt>
      </w:tr>
      <w:tr w:rsidR="00BA4EDC" w:rsidRPr="003A6D44" w:rsidTr="00892C96">
        <w:trPr>
          <w:trHeight w:hRule="exact" w:val="20"/>
        </w:trPr>
        <w:tc>
          <w:tcPr>
            <w:tcW w:w="526" w:type="pct"/>
          </w:tcPr>
          <w:p w:rsidR="00BA4EDC" w:rsidRPr="003A6D44" w:rsidRDefault="00BA4EDC" w:rsidP="00C41591">
            <w:pPr>
              <w:rPr>
                <w:rStyle w:val="Strong"/>
                <w:lang w:val="en-US"/>
              </w:rPr>
            </w:pPr>
          </w:p>
        </w:tc>
        <w:tc>
          <w:tcPr>
            <w:tcW w:w="4474" w:type="pct"/>
            <w:gridSpan w:val="4"/>
          </w:tcPr>
          <w:p w:rsidR="00BA4EDC" w:rsidRPr="003A6D44" w:rsidRDefault="00BA4EDC" w:rsidP="00C41591">
            <w:pPr>
              <w:rPr>
                <w:lang w:val="en-US"/>
              </w:rPr>
            </w:pPr>
          </w:p>
        </w:tc>
      </w:tr>
      <w:tr w:rsidR="00C41591" w:rsidRPr="00870CED" w:rsidTr="009D3A39">
        <w:trPr>
          <w:trHeight w:val="227"/>
        </w:trPr>
        <w:tc>
          <w:tcPr>
            <w:tcW w:w="9412" w:type="dxa"/>
            <w:gridSpan w:val="5"/>
            <w:tcBorders>
              <w:top w:val="nil"/>
              <w:bottom w:val="nil"/>
            </w:tcBorders>
          </w:tcPr>
          <w:p w:rsidR="00C41591" w:rsidRDefault="00DA1B6F" w:rsidP="00C41591">
            <w:pPr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说明</w:t>
            </w:r>
            <w:r w:rsidR="00D65CEE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：</w:t>
            </w:r>
          </w:p>
          <w:p w:rsidR="00DA1B6F" w:rsidRPr="00AE67EF" w:rsidRDefault="00AE67EF" w:rsidP="00AE67EF">
            <w:pPr>
              <w:jc w:val="both"/>
              <w:rPr>
                <w:rStyle w:val="BlackforTitle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上述仪器</w:t>
            </w:r>
            <w:r w:rsidR="00DA1B6F" w:rsidRPr="00AE67EF">
              <w:rPr>
                <w:rStyle w:val="BlackforTitle"/>
                <w:rFonts w:hint="eastAsia"/>
              </w:rPr>
              <w:t>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附件收到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后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性能指标待查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上述物品将被保存在实验室的储存条件下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如您订购</w:t>
            </w:r>
            <w:r w:rsidR="0008124E">
              <w:rPr>
                <w:rStyle w:val="BlackforTitle"/>
                <w:rFonts w:ascii="Microsoft YaHei" w:eastAsia="Microsoft YaHei" w:hAnsi="Microsoft YaHei" w:cs="Microsoft YaHei" w:hint="eastAsia"/>
              </w:rPr>
              <w:t>了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校准服务</w:t>
            </w:r>
            <w:r w:rsidR="00E6740B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我方将采用</w:t>
            </w:r>
            <w:r w:rsidR="00DA1B6F" w:rsidRPr="00AE67EF">
              <w:rPr>
                <w:rStyle w:val="BlackforTitle"/>
                <w:rFonts w:hint="eastAsia"/>
              </w:rPr>
              <w:t>R</w:t>
            </w:r>
            <w:r w:rsidR="002259CE" w:rsidRPr="00AE67EF">
              <w:rPr>
                <w:rStyle w:val="BlackforTitle"/>
                <w:rFonts w:hint="eastAsia"/>
              </w:rPr>
              <w:t>&amp;</w:t>
            </w:r>
            <w:r w:rsidR="00DA1B6F" w:rsidRPr="00AE67EF">
              <w:rPr>
                <w:rStyle w:val="BlackforTitle"/>
                <w:rFonts w:hint="eastAsia"/>
              </w:rPr>
              <w:t>S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公司标准方法对需校准的仪器进行校准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客户如有特殊要求请以书面形式告知我方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根据税法要求合同以及最终开票单位必须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保持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一致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请务必配合我们在送修设备时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确定好最终付款单位信息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避免不必要的麻烦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登记单</w:t>
            </w:r>
            <w:r w:rsidR="0004437E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请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发至邮箱</w:t>
            </w:r>
            <w:r w:rsidR="0004437E">
              <w:rPr>
                <w:rStyle w:val="BlackforTitle"/>
                <w:rFonts w:ascii="Microsoft YaHei" w:eastAsia="Microsoft YaHei" w:hAnsi="Microsoft YaHei" w:cs="Microsoft YaHei"/>
                <w:color w:val="FF0000"/>
              </w:rPr>
              <w:t>service.rsct@rohde-schwarz.com.</w:t>
            </w:r>
          </w:p>
          <w:p w:rsidR="00DA1B6F" w:rsidRPr="005C63F0" w:rsidRDefault="00AE67EF" w:rsidP="00CE5E87">
            <w:pPr>
              <w:jc w:val="both"/>
              <w:rPr>
                <w:rStyle w:val="Strong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 </w:t>
            </w:r>
            <w:r w:rsidR="00893B12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如您需要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更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多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帮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助</w:t>
            </w:r>
            <w:r w:rsidR="00DA1B6F" w:rsidRPr="00AE67EF">
              <w:rPr>
                <w:rStyle w:val="BlackforTitle"/>
              </w:rPr>
              <w:t xml:space="preserve">,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打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们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询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电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话</w:t>
            </w:r>
            <w:r w:rsidR="008C59F9" w:rsidRPr="008C59F9">
              <w:rPr>
                <w:rFonts w:ascii="Microsoft YaHei" w:eastAsia="Microsoft YaHei" w:hAnsi="Microsoft YaHei" w:cs="Microsoft YaHei" w:hint="eastAsia"/>
              </w:rPr>
              <w:t>400</w:t>
            </w:r>
            <w:r w:rsidR="00CE5E87">
              <w:rPr>
                <w:rFonts w:ascii="Microsoft YaHei" w:eastAsia="Microsoft YaHei" w:hAnsi="Microsoft YaHei" w:cs="Microsoft YaHei"/>
              </w:rPr>
              <w:t xml:space="preserve"> </w:t>
            </w:r>
            <w:r w:rsidR="00CF034B">
              <w:rPr>
                <w:rFonts w:ascii="Microsoft YaHei" w:eastAsia="Microsoft YaHei" w:hAnsi="Microsoft YaHei" w:cs="Microsoft YaHei" w:hint="eastAsia"/>
              </w:rPr>
              <w:t>6505916</w:t>
            </w:r>
            <w:r w:rsidR="009E56B6" w:rsidRPr="00AE67EF">
              <w:rPr>
                <w:rStyle w:val="BlackforTitle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同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时</w:t>
            </w:r>
            <w:r w:rsidR="00DA1B6F" w:rsidRPr="00AE67EF">
              <w:rPr>
                <w:rStyle w:val="BlackforTitle"/>
              </w:rPr>
              <w:t xml:space="preserve"> </w:t>
            </w:r>
            <w:r w:rsidR="00125F13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870CED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服务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登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记号</w:t>
            </w:r>
            <w:r w:rsidR="00DA1B6F" w:rsidRPr="00AE67EF">
              <w:rPr>
                <w:rStyle w:val="BlackforTitle"/>
                <w:rFonts w:hint="eastAsia"/>
              </w:rPr>
              <w:t xml:space="preserve"> </w:t>
            </w:r>
            <w:r w:rsidR="00DA1B6F" w:rsidRPr="00AE67EF">
              <w:rPr>
                <w:rStyle w:val="BlackforTitle"/>
              </w:rPr>
              <w:t xml:space="preserve">(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即</w:t>
            </w:r>
            <w:r w:rsidR="00DA1B6F" w:rsidRPr="00AE67EF">
              <w:rPr>
                <w:rStyle w:val="BlackforTitle"/>
              </w:rPr>
              <w:t xml:space="preserve"> service notification No.)</w:t>
            </w:r>
            <w:r w:rsidR="00CC2EF0" w:rsidRPr="00AE67EF">
              <w:rPr>
                <w:rStyle w:val="BlackforTitle"/>
              </w:rPr>
              <w:t>。</w:t>
            </w:r>
            <w:r w:rsidR="00CC2EF0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您也可以通过以下网址自助查询您的设备的服务状</w:t>
            </w:r>
            <w:hyperlink r:id="rId9" w:history="1">
              <w:r w:rsidR="00CC2EF0" w:rsidRPr="00CC2EF0">
                <w:rPr>
                  <w:rStyle w:val="Hyperlink"/>
                  <w:rFonts w:ascii="Microsoft YaHei" w:eastAsia="Microsoft YaHei" w:hAnsi="Microsoft YaHei" w:cs="Microsoft YaHei"/>
                </w:rPr>
                <w:t>https://www.rohde-schwarz.com.cn/service-support/plus-services/service-order-tracking/service-order-tracking_58696.html</w:t>
              </w:r>
            </w:hyperlink>
            <w:r w:rsidR="005C63F0" w:rsidRPr="002165B6">
              <w:rPr>
                <w:rStyle w:val="Hyperlink"/>
                <w:rFonts w:ascii="Microsoft YaHei" w:eastAsia="Microsoft YaHei" w:hAnsi="Microsoft YaHei" w:cs="Microsoft YaHei"/>
                <w:u w:val="none"/>
              </w:rPr>
              <w:t xml:space="preserve">  </w:t>
            </w:r>
            <w:r w:rsidR="00825CA0" w:rsidRPr="00825CA0">
              <w:rPr>
                <w:rStyle w:val="BlackforTitle"/>
                <w:rFonts w:ascii="Microsoft YaHei" w:eastAsia="Microsoft YaHei" w:hAnsi="Microsoft YaHei" w:cs="Microsoft YaHei" w:hint="eastAsia"/>
              </w:rPr>
              <w:t>您还可以通过微信扫码查询</w:t>
            </w:r>
            <w:r w:rsidR="00825CA0" w:rsidRPr="00825CA0">
              <w:rPr>
                <w:rStyle w:val="BlackforTitle"/>
                <w:rFonts w:hint="eastAsia"/>
              </w:rPr>
              <w:t>。</w:t>
            </w:r>
            <w:r w:rsidR="005C63F0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685800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 te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DC" w:rsidRPr="00870CED" w:rsidTr="003F016F">
        <w:trPr>
          <w:trHeight w:hRule="exact" w:val="23"/>
        </w:trPr>
        <w:tc>
          <w:tcPr>
            <w:tcW w:w="2410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710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463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76"/>
        <w:gridCol w:w="3545"/>
        <w:gridCol w:w="1417"/>
        <w:gridCol w:w="3174"/>
      </w:tblGrid>
      <w:tr w:rsidR="00C41591" w:rsidRPr="003A6D44" w:rsidTr="006C1713">
        <w:trPr>
          <w:trHeight w:hRule="exact" w:val="680"/>
        </w:trPr>
        <w:sdt>
          <w:sdtPr>
            <w:rPr>
              <w:lang w:val="en-US"/>
            </w:rPr>
            <w:id w:val="-988474688"/>
            <w:placeholder>
              <w:docPart w:val="A4C59DAF7D194CD291D3C125697B422D"/>
            </w:placeholder>
            <w:showingPlcHdr/>
          </w:sdtPr>
          <w:sdtContent>
            <w:tc>
              <w:tcPr>
                <w:tcW w:w="678" w:type="pct"/>
                <w:tcBorders>
                  <w:top w:val="nil"/>
                  <w:left w:val="nil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  <w:hideMark/>
              </w:tcPr>
              <w:p w:rsidR="00C41591" w:rsidRPr="002941D0" w:rsidRDefault="00C50EBC" w:rsidP="00575D27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客户签字</w:t>
                </w:r>
              </w:p>
            </w:tc>
          </w:sdtContent>
        </w:sdt>
        <w:sdt>
          <w:sdtPr>
            <w:rPr>
              <w:lang w:val="en-US"/>
            </w:rPr>
            <w:id w:val="323402557"/>
            <w:placeholder>
              <w:docPart w:val="BC4698A2077F487EB87AB6C00629E7AF"/>
            </w:placeholder>
            <w:showingPlcHdr/>
          </w:sdtPr>
          <w:sdtContent>
            <w:tc>
              <w:tcPr>
                <w:tcW w:w="188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</w:tcPr>
              <w:p w:rsidR="00C41591" w:rsidRPr="002941D0" w:rsidRDefault="00C50EBC" w:rsidP="0071322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</w:sdtContent>
        </w:sdt>
        <w:sdt>
          <w:sdtPr>
            <w:rPr>
              <w:lang w:val="en-US"/>
            </w:rPr>
            <w:id w:val="1867099723"/>
            <w:placeholder>
              <w:docPart w:val="E08C6650E43E40F289FD196ACE4D0075"/>
            </w:placeholder>
            <w:showingPlcHdr/>
          </w:sdtPr>
          <w:sdtContent>
            <w:tc>
              <w:tcPr>
                <w:tcW w:w="75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nil"/>
                </w:tcBorders>
                <w:vAlign w:val="bottom"/>
              </w:tcPr>
              <w:p w:rsidR="00C41591" w:rsidRPr="002941D0" w:rsidRDefault="00C50EBC" w:rsidP="00C41591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接收人签字</w:t>
                </w:r>
              </w:p>
            </w:tc>
          </w:sdtContent>
        </w:sdt>
        <w:sdt>
          <w:sdtPr>
            <w:rPr>
              <w:lang w:val="en-US"/>
            </w:rPr>
            <w:id w:val="1439556237"/>
            <w:placeholder>
              <w:docPart w:val="C8F54F1A81A74247983C097D55AC51D5"/>
            </w:placeholder>
            <w:showingPlcHdr/>
          </w:sdtPr>
          <w:sdtContent>
            <w:bookmarkStart w:id="1" w:name="_GoBack" w:displacedByCustomXml="prev"/>
            <w:tc>
              <w:tcPr>
                <w:tcW w:w="1686" w:type="pct"/>
                <w:tcBorders>
                  <w:top w:val="nil"/>
                  <w:left w:val="single" w:sz="24" w:space="0" w:color="FFFFFF" w:themeColor="background1"/>
                  <w:bottom w:val="single" w:sz="4" w:space="0" w:color="auto"/>
                  <w:right w:val="nil"/>
                </w:tcBorders>
                <w:vAlign w:val="bottom"/>
              </w:tcPr>
              <w:p w:rsidR="00C41591" w:rsidRPr="002941D0" w:rsidRDefault="00C50EBC" w:rsidP="00C41591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  <w:bookmarkEnd w:id="1" w:displacedByCustomXml="next"/>
          </w:sdtContent>
        </w:sdt>
      </w:tr>
      <w:tr w:rsidR="00C41591" w:rsidRPr="003A6D44" w:rsidTr="006C1713">
        <w:tc>
          <w:tcPr>
            <w:tcW w:w="678" w:type="pct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客户经办人签字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nil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接收人签字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24" w:space="0" w:color="FFFFFF" w:themeColor="background1"/>
              <w:right w:val="nil"/>
            </w:tcBorders>
            <w:vAlign w:val="bottom"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</w:tr>
    </w:tbl>
    <w:p w:rsidR="001C4968" w:rsidRPr="003A6D44" w:rsidRDefault="001C4968" w:rsidP="00ED516E">
      <w:pPr>
        <w:rPr>
          <w:lang w:val="en-US"/>
        </w:rPr>
      </w:pPr>
    </w:p>
    <w:sectPr w:rsidR="001C4968" w:rsidRPr="003A6D44" w:rsidSect="00785A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47" w:bottom="851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37" w:rsidRDefault="005F3D37">
      <w:pPr>
        <w:spacing w:after="0" w:line="240" w:lineRule="auto"/>
      </w:pPr>
      <w:r>
        <w:separator/>
      </w:r>
    </w:p>
    <w:p w:rsidR="005F3D37" w:rsidRDefault="005F3D37"/>
  </w:endnote>
  <w:endnote w:type="continuationSeparator" w:id="0">
    <w:p w:rsidR="005F3D37" w:rsidRDefault="005F3D37">
      <w:pPr>
        <w:spacing w:after="0" w:line="240" w:lineRule="auto"/>
      </w:pPr>
      <w:r>
        <w:continuationSeparator/>
      </w:r>
    </w:p>
    <w:p w:rsidR="005F3D37" w:rsidRDefault="005F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"/>
      <w:gridCol w:w="8710"/>
      <w:gridCol w:w="612"/>
    </w:tblGrid>
    <w:tr w:rsidR="006C1713" w:rsidRPr="00662610" w:rsidTr="004A5D02">
      <w:tc>
        <w:tcPr>
          <w:tcW w:w="48" w:type="pct"/>
          <w:tcMar>
            <w:right w:w="57" w:type="dxa"/>
          </w:tcMar>
        </w:tcPr>
        <w:p w:rsidR="006C1713" w:rsidRPr="002E0449" w:rsidRDefault="006C1713" w:rsidP="006C1713">
          <w:pPr>
            <w:pStyle w:val="Footer"/>
            <w:rPr>
              <w:b w:val="0"/>
              <w:bCs w:val="0"/>
              <w:sz w:val="20"/>
              <w:szCs w:val="20"/>
            </w:rPr>
          </w:pPr>
          <w:r w:rsidRPr="002D4528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43A65A36" wp14:editId="5FDFA314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8209280</wp:posOffset>
                    </wp:positionV>
                    <wp:extent cx="270000" cy="1800000"/>
                    <wp:effectExtent l="0" t="0" r="0" b="0"/>
                    <wp:wrapNone/>
                    <wp:docPr id="4" name="Textfeld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8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13" w:rsidRPr="00095021" w:rsidRDefault="005F3D37" w:rsidP="005E6209">
                                <w:pPr>
                                  <w:pStyle w:val="Header"/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TemplateType"/>
                                    <w:id w:val="1454290426"/>
                                    <w:placeholder>
                                      <w:docPart w:val="799C4E8694CD428BBAF258B213886E55"/>
                                    </w:placeholder>
                                    <w:dataBinding w:xpath="/root[1]/LTemplateType[1]" w:storeItemID="{07B7F5D6-9155-4012-8F95-57B861CE6DF6}"/>
                                    <w:dropDownList w:lastValue="PAD-T-M">
                                      <w:listItem w:displayText="PAD-T-M" w:value="PAD-T-M"/>
                                      <w:listItem w:displayText="PAD-T-S" w:value="PAD-T-S"/>
                                      <w:listItem w:displayText="PAD-T-R" w:value="PAD-T-R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>PAD-T-M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Location"/>
                                    <w:id w:val="-1919632387"/>
                                    <w:placeholder>
                                      <w:docPart w:val="78A43F90DEDE4743A629351DD05359CF"/>
                                    </w:placeholder>
                                    <w:dataBinding w:xpath="/root[1]/LLocation[1]" w:storeItemID="{07B7F5D6-9155-4012-8F95-57B861CE6DF6}"/>
                                    <w:dropDownList w:lastValue=" ">
                                      <w:listItem w:displayText=" " w:value=" "/>
                                      <w:listItem w:displayText="Munich" w:value="Munich"/>
                                      <w:listItem w:displayText="Memmingen" w:value="Memmingen"/>
                                      <w:listItem w:displayText="Teisnach" w:value="Teisnach"/>
                                      <w:listItem w:displayText="Vimperk" w:value="Vimperk"/>
                                      <w:listItem w:displayText="Hamburg" w:value="Hamburg"/>
                                      <w:listItem w:displayText="SIT" w:value="SIT"/>
                                      <w:listItem w:displayText="Cologne" w:value="Cologne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:  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RS_TemplateID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3573.7809.02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RS_Version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03.00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/RL/1/EN</w:t>
                                </w:r>
                              </w:p>
                            </w:txbxContent>
                          </wps:txbx>
                          <wps:bodyPr rot="0" vert="vert270" wrap="square" lIns="91440" tIns="36000" rIns="9144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65A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margin-left:28.35pt;margin-top:646.4pt;width:21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" o:allowincell="f" filled="f" stroked="f">
                    <v:textbox style="layout-flow:vertical;mso-layout-flow-alt:bottom-to-top" inset=",1mm,,1mm">
                      <w:txbxContent>
                        <w:p w:rsidR="006C1713" w:rsidRPr="00095021" w:rsidRDefault="00264652" w:rsidP="005E6209">
                          <w:pPr>
                            <w:pStyle w:val="Header"/>
                            <w:rPr>
                              <w:rStyle w:val="Superscript"/>
                              <w:color w:val="AEB5BB"/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TemplateType"/>
                              <w:id w:val="1454290426"/>
                              <w:placeholder>
                                <w:docPart w:val="799C4E8694CD428BBAF258B213886E55"/>
                              </w:placeholder>
                              <w:dataBinding w:xpath="/root[1]/LTemplateType[1]" w:storeItemID="{07B7F5D6-9155-4012-8F95-57B861CE6DF6}"/>
                              <w:dropDownList w:lastValue="PAD-T-M">
                                <w:listItem w:displayText="PAD-T-M" w:value="PAD-T-M"/>
                                <w:listItem w:displayText="PAD-T-S" w:value="PAD-T-S"/>
                                <w:listItem w:displayText="PAD-T-R" w:value="PAD-T-R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>PAD-T-M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Location"/>
                              <w:id w:val="-1919632387"/>
                              <w:placeholder>
                                <w:docPart w:val="78A43F90DEDE4743A629351DD05359CF"/>
                              </w:placeholder>
                              <w:dataBinding w:xpath="/root[1]/LLocation[1]" w:storeItemID="{07B7F5D6-9155-4012-8F95-57B861CE6DF6}"/>
                              <w:dropDownList w:lastValue=" ">
                                <w:listItem w:displayText=" " w:value=" "/>
                                <w:listItem w:displayText="Munich" w:value="Munich"/>
                                <w:listItem w:displayText="Memmingen" w:value="Memmingen"/>
                                <w:listItem w:displayText="Teisnach" w:value="Teisnach"/>
                                <w:listItem w:displayText="Vimperk" w:value="Vimperk"/>
                                <w:listItem w:displayText="Hamburg" w:value="Hamburg"/>
                                <w:listItem w:displayText="SIT" w:value="SIT"/>
                                <w:listItem w:displayText="Cologne" w:value="Cologne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 xml:space="preserve"> 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:  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RS_TemplateID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3573.7809.02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RS_Version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03.00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/RL/1/EN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27" w:type="pct"/>
          <w:tcMar>
            <w:right w:w="57" w:type="dxa"/>
          </w:tcMar>
        </w:tcPr>
        <w:p w:rsidR="006C1713" w:rsidRPr="00AF0AFB" w:rsidRDefault="004A5D02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sz w:val="20"/>
              <w:szCs w:val="20"/>
              <w:lang w:val="en-US"/>
            </w:rPr>
          </w:pPr>
          <w:r w:rsidRPr="00AF0AFB">
            <w:rPr>
              <w:rFonts w:ascii="Microsoft YaHei" w:eastAsia="Microsoft YaHei" w:hAnsi="Microsoft YaHei" w:cs="Microsoft YaHei" w:hint="eastAsia"/>
              <w:sz w:val="20"/>
              <w:szCs w:val="20"/>
              <w:lang w:val="en-US"/>
            </w:rPr>
            <w:t>北京罗博施通信技术有限公司</w:t>
          </w:r>
        </w:p>
        <w:p w:rsidR="004A5D02" w:rsidRDefault="004A5D02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lang w:val="en-US"/>
            </w:rPr>
          </w:pPr>
          <w:r>
            <w:rPr>
              <w:rFonts w:ascii="Microsoft YaHei" w:eastAsia="Microsoft YaHei" w:hAnsi="Microsoft YaHei" w:cs="Microsoft YaHei" w:hint="eastAsia"/>
              <w:lang w:val="en-US"/>
            </w:rPr>
            <w:t xml:space="preserve">中国北京市朝阳区紫月路18号院1号楼 罗德与施瓦茨办公楼    邮编：100012   </w:t>
          </w:r>
        </w:p>
        <w:p w:rsidR="004A5D02" w:rsidRPr="001C4968" w:rsidRDefault="004A5D02" w:rsidP="00CF034B">
          <w:pPr>
            <w:pStyle w:val="Footer"/>
            <w:ind w:right="320"/>
            <w:jc w:val="both"/>
            <w:rPr>
              <w:lang w:val="en-US"/>
            </w:rPr>
          </w:pPr>
          <w:r>
            <w:rPr>
              <w:rFonts w:ascii="Microsoft YaHei" w:eastAsia="Microsoft YaHei" w:hAnsi="Microsoft YaHei" w:cs="Microsoft YaHei" w:hint="eastAsia"/>
              <w:lang w:val="en-US"/>
            </w:rPr>
            <w:t>咨询电话： 010-</w:t>
          </w:r>
          <w:r>
            <w:rPr>
              <w:rFonts w:ascii="Microsoft YaHei" w:eastAsia="Microsoft YaHei" w:hAnsi="Microsoft YaHei" w:cs="Microsoft YaHei"/>
              <w:lang w:val="en-US"/>
            </w:rPr>
            <w:t xml:space="preserve">64312828  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传真：010-</w:t>
          </w:r>
          <w:r>
            <w:rPr>
              <w:rFonts w:ascii="Microsoft YaHei" w:eastAsia="Microsoft YaHei" w:hAnsi="Microsoft YaHei" w:cs="Microsoft YaHei"/>
              <w:lang w:val="en-US"/>
            </w:rPr>
            <w:t xml:space="preserve">64389706   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服务热线：</w:t>
          </w:r>
          <w:r w:rsidR="00CE5E87">
            <w:rPr>
              <w:rFonts w:ascii="Microsoft YaHei" w:eastAsia="Microsoft YaHei" w:hAnsi="Microsoft YaHei" w:cs="Microsoft YaHei" w:hint="eastAsia"/>
              <w:lang w:val="en-US"/>
            </w:rPr>
            <w:t>400 650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5</w:t>
          </w:r>
          <w:r w:rsidR="00CF034B">
            <w:rPr>
              <w:rFonts w:ascii="Microsoft YaHei" w:eastAsia="Microsoft YaHei" w:hAnsi="Microsoft YaHei" w:cs="Microsoft YaHei"/>
              <w:lang w:val="en-US"/>
            </w:rPr>
            <w:t>916</w:t>
          </w:r>
        </w:p>
      </w:tc>
      <w:tc>
        <w:tcPr>
          <w:tcW w:w="325" w:type="pct"/>
        </w:tcPr>
        <w:p w:rsidR="006C1713" w:rsidRPr="00662610" w:rsidRDefault="006C1713" w:rsidP="006C1713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 w:rsidR="003277DD"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277D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C1713" w:rsidRPr="005E6209" w:rsidRDefault="005F3D37" w:rsidP="005E6209">
    <w:pPr>
      <w:pStyle w:val="Footer"/>
      <w:rPr>
        <w:sz w:val="15"/>
        <w:szCs w:val="15"/>
      </w:rPr>
    </w:pPr>
    <w:sdt>
      <w:sdtPr>
        <w:rPr>
          <w:sz w:val="15"/>
          <w:szCs w:val="15"/>
        </w:rPr>
        <w:tag w:val="Fix_PDA"/>
        <w:id w:val="1289549693"/>
        <w:lock w:val="sdt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1" layoutInCell="0" allowOverlap="1" wp14:anchorId="218031D3" wp14:editId="5CFA832F">
                  <wp:simplePos x="0" y="0"/>
                  <wp:positionH relativeFrom="page">
                    <wp:posOffset>367665</wp:posOffset>
                  </wp:positionH>
                  <wp:positionV relativeFrom="page">
                    <wp:posOffset>6661785</wp:posOffset>
                  </wp:positionV>
                  <wp:extent cx="314325" cy="3149600"/>
                  <wp:effectExtent l="0" t="0" r="0" b="0"/>
                  <wp:wrapNone/>
                  <wp:docPr id="3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5F3D37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-205930943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-667028758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>
                                <w:rPr>
                                  <w:lang w:val="en-US"/>
                                </w:rPr>
                                <w:t>/RL/1/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begin"/>
                              </w:r>
                              <w:r w:rsidR="006C1713">
                                <w:rPr>
                                  <w:lang w:val="en-US"/>
                                </w:rPr>
                                <w:instrText xml:space="preserve"> DOCPROPERTY  RS_Lang  \* MERGEFORMAT </w:instrTex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EN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8031D3" id="Textfeld 3" o:spid="_x0000_s1027" type="#_x0000_t202" style="position:absolute;margin-left:28.95pt;margin-top:524.55pt;width:24.75pt;height:2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264652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-205930943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-667028758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>
                          <w:rPr>
                            <w:lang w:val="en-US"/>
                          </w:rPr>
                          <w:t>/RL/1/</w:t>
                        </w:r>
                        <w:r w:rsidR="006C1713">
                          <w:rPr>
                            <w:lang w:val="en-US"/>
                          </w:rPr>
                          <w:fldChar w:fldCharType="begin"/>
                        </w:r>
                        <w:r w:rsidR="006C1713">
                          <w:rPr>
                            <w:lang w:val="en-US"/>
                          </w:rPr>
                          <w:instrText xml:space="preserve"> DOCPROPERTY  RS_Lang  \* MERGEFORMAT </w:instrText>
                        </w:r>
                        <w:r w:rsidR="006C1713">
                          <w:rPr>
                            <w:lang w:val="en-US"/>
                          </w:rPr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EN</w:t>
                        </w:r>
                        <w:r w:rsidR="006C1713">
                          <w:rPr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9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  <w:gridCol w:w="6663"/>
      <w:gridCol w:w="621"/>
    </w:tblGrid>
    <w:tr w:rsidR="006C1713" w:rsidRPr="00662610" w:rsidTr="005C49B0">
      <w:trPr>
        <w:divId w:val="1465810874"/>
      </w:trPr>
      <w:tc>
        <w:tcPr>
          <w:tcW w:w="2268" w:type="dxa"/>
          <w:tcMar>
            <w:right w:w="57" w:type="dxa"/>
          </w:tcMar>
        </w:tcPr>
        <w:p w:rsidR="006C1713" w:rsidRPr="002E0449" w:rsidRDefault="006C1713" w:rsidP="005C49B0">
          <w:pPr>
            <w:pStyle w:val="Footer"/>
            <w:rPr>
              <w:b w:val="0"/>
              <w:bCs w:val="0"/>
              <w:sz w:val="20"/>
              <w:szCs w:val="20"/>
            </w:rPr>
          </w:pPr>
        </w:p>
      </w:tc>
      <w:tc>
        <w:tcPr>
          <w:tcW w:w="6663" w:type="dxa"/>
          <w:tcMar>
            <w:right w:w="57" w:type="dxa"/>
          </w:tcMar>
        </w:tcPr>
        <w:p w:rsidR="006C1713" w:rsidRPr="001C4968" w:rsidRDefault="006C1713" w:rsidP="005C49B0">
          <w:pPr>
            <w:pStyle w:val="Footer"/>
            <w:jc w:val="right"/>
            <w:rPr>
              <w:lang w:val="en-US"/>
            </w:rPr>
          </w:pPr>
          <w:r w:rsidRPr="001C4968">
            <w:rPr>
              <w:lang w:val="en-US"/>
            </w:rPr>
            <w:t xml:space="preserve">Rohde &amp; Schwarz </w:t>
          </w:r>
          <w:sdt>
            <w:sdtPr>
              <w:rPr>
                <w:rStyle w:val="Strong"/>
              </w:rPr>
              <w:id w:val="-29876828"/>
            </w:sdtPr>
            <w:sdtEndPr>
              <w:rPr>
                <w:rStyle w:val="Strong"/>
              </w:rPr>
            </w:sdtEndPr>
            <w:sdtContent>
              <w:r w:rsidRPr="001C4968">
                <w:rPr>
                  <w:rStyle w:val="Strong"/>
                  <w:lang w:val="en-US"/>
                </w:rPr>
                <w:t xml:space="preserve"> </w:t>
              </w:r>
            </w:sdtContent>
          </w:sdt>
          <w:sdt>
            <w:sdtPr>
              <w:rPr>
                <w:rStyle w:val="Strong"/>
              </w:rPr>
              <w:alias w:val="Title"/>
              <w:tag w:val=""/>
              <w:id w:val="14704043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Strong"/>
              </w:rPr>
            </w:sdtEndPr>
            <w:sdtContent>
              <w:r w:rsidR="003477A2">
                <w:rPr>
                  <w:rStyle w:val="Strong"/>
                  <w:rFonts w:ascii="Microsoft YaHei" w:eastAsia="Microsoft YaHei" w:hAnsi="Microsoft YaHei" w:cs="Microsoft YaHei" w:hint="eastAsia"/>
                </w:rPr>
                <w:t>服务登记单</w:t>
              </w:r>
            </w:sdtContent>
          </w:sdt>
        </w:p>
      </w:tc>
      <w:tc>
        <w:tcPr>
          <w:tcW w:w="621" w:type="dxa"/>
        </w:tcPr>
        <w:p w:rsidR="006C1713" w:rsidRPr="00662610" w:rsidRDefault="006C1713" w:rsidP="005C49B0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3258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C1713" w:rsidRPr="002D4528" w:rsidRDefault="005F3D37" w:rsidP="00D03AC0">
    <w:pPr>
      <w:pStyle w:val="Footer"/>
      <w:divId w:val="1465810874"/>
      <w:rPr>
        <w:rStyle w:val="HeaderChar"/>
      </w:rPr>
    </w:pPr>
    <w:sdt>
      <w:sdtPr>
        <w:rPr>
          <w:sz w:val="15"/>
          <w:szCs w:val="15"/>
        </w:rPr>
        <w:tag w:val="Fix_PDA"/>
        <w:id w:val="35549787"/>
        <w:lock w:val="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1" layoutInCell="0" allowOverlap="1" wp14:anchorId="3FF6E5CA" wp14:editId="7DDA4DE5">
                  <wp:simplePos x="0" y="0"/>
                  <wp:positionH relativeFrom="page">
                    <wp:posOffset>367030</wp:posOffset>
                  </wp:positionH>
                  <wp:positionV relativeFrom="page">
                    <wp:posOffset>6661150</wp:posOffset>
                  </wp:positionV>
                  <wp:extent cx="270000" cy="3150000"/>
                  <wp:effectExtent l="0" t="0" r="0" b="0"/>
                  <wp:wrapNone/>
                  <wp:docPr id="5" name="Textfe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00" cy="31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5F3D37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125455857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1726716471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/RL/1/EN</w:t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F6E5C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.9pt;margin-top:524.5pt;width:21.25pt;height:2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264652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125455857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1726716471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/RL/1/EN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37" w:rsidRDefault="005F3D37"/>
  </w:footnote>
  <w:footnote w:type="continuationSeparator" w:id="0">
    <w:p w:rsidR="005F3D37" w:rsidRDefault="005F3D37">
      <w:pPr>
        <w:spacing w:after="0" w:line="240" w:lineRule="auto"/>
      </w:pPr>
      <w:r>
        <w:continuationSeparator/>
      </w:r>
    </w:p>
    <w:p w:rsidR="005F3D37" w:rsidRDefault="005F3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Hidden_Logo"/>
      <w:id w:val="-1640642828"/>
      <w:lock w:val="contentLocked"/>
    </w:sdtPr>
    <w:sdtEndPr/>
    <w:sdtContent>
      <w:p w:rsidR="006C1713" w:rsidRDefault="006C1713" w:rsidP="00FF6527">
        <w:pPr>
          <w:pStyle w:val="Header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1" layoutInCell="0" allowOverlap="1" wp14:anchorId="508638ED" wp14:editId="4842BF01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13" w:rsidRDefault="005F3D37">
    <w:pPr>
      <w:pStyle w:val="Header"/>
    </w:pPr>
    <w:sdt>
      <w:sdtPr>
        <w:tag w:val="Hídden_Logo"/>
        <w:id w:val="1868106716"/>
        <w:lock w:val="sdtContentLocked"/>
      </w:sdtPr>
      <w:sdtEndPr/>
      <w:sdtContent>
        <w:r w:rsidR="006C1713">
          <w:rPr>
            <w:noProof/>
            <w:lang w:val="en-US"/>
          </w:rPr>
          <w:drawing>
            <wp:anchor distT="0" distB="0" distL="114300" distR="114300" simplePos="0" relativeHeight="251659264" behindDoc="0" locked="1" layoutInCell="0" allowOverlap="1" wp14:anchorId="123043E0" wp14:editId="60A89F5F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 Black"/>
        <w:bCs w:val="0"/>
        <w:iCs w:val="0"/>
        <w:sz w:val="18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1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1D087FE7"/>
    <w:multiLevelType w:val="hybridMultilevel"/>
    <w:tmpl w:val="7C3C7A7C"/>
    <w:lvl w:ilvl="0" w:tplc="3960A946">
      <w:start w:val="1"/>
      <w:numFmt w:val="bullet"/>
      <w:pStyle w:val="ListParagraph"/>
      <w:lvlText w:val="ı"/>
      <w:lvlJc w:val="left"/>
      <w:pPr>
        <w:ind w:left="360" w:hanging="360"/>
      </w:pPr>
      <w:rPr>
        <w:rFonts w:ascii="Arial Black" w:hAnsi="Arial Black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C3C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2574065C"/>
    <w:multiLevelType w:val="multilevel"/>
    <w:tmpl w:val="3D287A5C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5" w15:restartNumberingAfterBreak="0">
    <w:nsid w:val="25B54A36"/>
    <w:multiLevelType w:val="multilevel"/>
    <w:tmpl w:val="C206F7D0"/>
    <w:styleLink w:val="RSAufzhlung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3BA7281E"/>
    <w:multiLevelType w:val="multilevel"/>
    <w:tmpl w:val="454E3D22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7" w15:restartNumberingAfterBreak="0">
    <w:nsid w:val="4A084D8E"/>
    <w:multiLevelType w:val="multilevel"/>
    <w:tmpl w:val="DD662C80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8" w15:restartNumberingAfterBreak="0">
    <w:nsid w:val="56902673"/>
    <w:multiLevelType w:val="multilevel"/>
    <w:tmpl w:val="2346B966"/>
    <w:lvl w:ilvl="0">
      <w:start w:val="1"/>
      <w:numFmt w:val="none"/>
      <w:pStyle w:val="ListContinu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Continue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Continue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l1yyyCqQW4DrElqvKRRzj9UMWevNgYRI+nx7ZKsatMKR1AKiAg3wN2LaFs+O8deME9EfKiHVoAo2qaXrh6DGIw==" w:salt="k/MDfanLuNYY87aeOtSYiw=="/>
  <w:styleLockQFSet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81"/>
    <w:rsid w:val="000004C0"/>
    <w:rsid w:val="00021DCC"/>
    <w:rsid w:val="0002627A"/>
    <w:rsid w:val="000273A6"/>
    <w:rsid w:val="000273AD"/>
    <w:rsid w:val="000310DA"/>
    <w:rsid w:val="00037603"/>
    <w:rsid w:val="0003782C"/>
    <w:rsid w:val="00042DE3"/>
    <w:rsid w:val="0004437E"/>
    <w:rsid w:val="00047639"/>
    <w:rsid w:val="00047654"/>
    <w:rsid w:val="000529A6"/>
    <w:rsid w:val="0008124E"/>
    <w:rsid w:val="000814D3"/>
    <w:rsid w:val="000877A8"/>
    <w:rsid w:val="00093558"/>
    <w:rsid w:val="00095021"/>
    <w:rsid w:val="00096A09"/>
    <w:rsid w:val="000A4F93"/>
    <w:rsid w:val="000B6F7E"/>
    <w:rsid w:val="000B7DCE"/>
    <w:rsid w:val="000D4E77"/>
    <w:rsid w:val="000D7069"/>
    <w:rsid w:val="000E3141"/>
    <w:rsid w:val="000F7D03"/>
    <w:rsid w:val="0010159E"/>
    <w:rsid w:val="001074D8"/>
    <w:rsid w:val="00115AC6"/>
    <w:rsid w:val="00116FD5"/>
    <w:rsid w:val="001231F7"/>
    <w:rsid w:val="00125F13"/>
    <w:rsid w:val="001304AE"/>
    <w:rsid w:val="00134116"/>
    <w:rsid w:val="00136AA1"/>
    <w:rsid w:val="001404AF"/>
    <w:rsid w:val="001408ED"/>
    <w:rsid w:val="00145A60"/>
    <w:rsid w:val="001475EB"/>
    <w:rsid w:val="00152386"/>
    <w:rsid w:val="001638F2"/>
    <w:rsid w:val="00173BC7"/>
    <w:rsid w:val="00174E01"/>
    <w:rsid w:val="0018006C"/>
    <w:rsid w:val="0019338A"/>
    <w:rsid w:val="001A40CF"/>
    <w:rsid w:val="001A6A86"/>
    <w:rsid w:val="001B2009"/>
    <w:rsid w:val="001B5B08"/>
    <w:rsid w:val="001C15BF"/>
    <w:rsid w:val="001C4968"/>
    <w:rsid w:val="001D2D6B"/>
    <w:rsid w:val="001E1168"/>
    <w:rsid w:val="001E778D"/>
    <w:rsid w:val="001F60C9"/>
    <w:rsid w:val="0020012A"/>
    <w:rsid w:val="002004C9"/>
    <w:rsid w:val="00201407"/>
    <w:rsid w:val="00203733"/>
    <w:rsid w:val="00213DE5"/>
    <w:rsid w:val="0021655E"/>
    <w:rsid w:val="002165B6"/>
    <w:rsid w:val="002259CE"/>
    <w:rsid w:val="002347CD"/>
    <w:rsid w:val="002365EA"/>
    <w:rsid w:val="00251ED8"/>
    <w:rsid w:val="00255C26"/>
    <w:rsid w:val="0026074D"/>
    <w:rsid w:val="00264652"/>
    <w:rsid w:val="00271937"/>
    <w:rsid w:val="00272217"/>
    <w:rsid w:val="0027611A"/>
    <w:rsid w:val="002807E9"/>
    <w:rsid w:val="00283BBC"/>
    <w:rsid w:val="002876B7"/>
    <w:rsid w:val="00293876"/>
    <w:rsid w:val="002941D0"/>
    <w:rsid w:val="00295ADD"/>
    <w:rsid w:val="00296C4A"/>
    <w:rsid w:val="002974AD"/>
    <w:rsid w:val="002A62A6"/>
    <w:rsid w:val="002B26BE"/>
    <w:rsid w:val="002B2E37"/>
    <w:rsid w:val="002B59EF"/>
    <w:rsid w:val="002C10D5"/>
    <w:rsid w:val="002D44B4"/>
    <w:rsid w:val="002D4528"/>
    <w:rsid w:val="002D6035"/>
    <w:rsid w:val="002D7536"/>
    <w:rsid w:val="002E1004"/>
    <w:rsid w:val="002F29F7"/>
    <w:rsid w:val="002F2FC9"/>
    <w:rsid w:val="002F4D51"/>
    <w:rsid w:val="002F5220"/>
    <w:rsid w:val="002F5B8F"/>
    <w:rsid w:val="0031093B"/>
    <w:rsid w:val="00311CA4"/>
    <w:rsid w:val="0032276C"/>
    <w:rsid w:val="003261BB"/>
    <w:rsid w:val="003264D8"/>
    <w:rsid w:val="003277DD"/>
    <w:rsid w:val="0033258C"/>
    <w:rsid w:val="003477A2"/>
    <w:rsid w:val="00350339"/>
    <w:rsid w:val="00354D54"/>
    <w:rsid w:val="00357651"/>
    <w:rsid w:val="0036251B"/>
    <w:rsid w:val="00366C76"/>
    <w:rsid w:val="00373766"/>
    <w:rsid w:val="00373949"/>
    <w:rsid w:val="00373F58"/>
    <w:rsid w:val="003753DA"/>
    <w:rsid w:val="003765F5"/>
    <w:rsid w:val="00376C8E"/>
    <w:rsid w:val="00391084"/>
    <w:rsid w:val="003A6D44"/>
    <w:rsid w:val="003B0EFE"/>
    <w:rsid w:val="003B757E"/>
    <w:rsid w:val="003C7DD6"/>
    <w:rsid w:val="003D6C83"/>
    <w:rsid w:val="003E001B"/>
    <w:rsid w:val="003E2483"/>
    <w:rsid w:val="003E490B"/>
    <w:rsid w:val="003F016F"/>
    <w:rsid w:val="003F25CE"/>
    <w:rsid w:val="003F37D2"/>
    <w:rsid w:val="003F65E1"/>
    <w:rsid w:val="00400E59"/>
    <w:rsid w:val="00417C66"/>
    <w:rsid w:val="00417CCD"/>
    <w:rsid w:val="004261B8"/>
    <w:rsid w:val="004317D0"/>
    <w:rsid w:val="00432A73"/>
    <w:rsid w:val="00433E4A"/>
    <w:rsid w:val="00434269"/>
    <w:rsid w:val="0043782D"/>
    <w:rsid w:val="00437D8A"/>
    <w:rsid w:val="0045327B"/>
    <w:rsid w:val="00454F63"/>
    <w:rsid w:val="00460DE6"/>
    <w:rsid w:val="004626DB"/>
    <w:rsid w:val="00465088"/>
    <w:rsid w:val="00465A71"/>
    <w:rsid w:val="00466015"/>
    <w:rsid w:val="004669D4"/>
    <w:rsid w:val="004709A7"/>
    <w:rsid w:val="00471259"/>
    <w:rsid w:val="004734DA"/>
    <w:rsid w:val="004801D7"/>
    <w:rsid w:val="00481B7F"/>
    <w:rsid w:val="00485113"/>
    <w:rsid w:val="004965D6"/>
    <w:rsid w:val="004A008A"/>
    <w:rsid w:val="004A0BBC"/>
    <w:rsid w:val="004A2411"/>
    <w:rsid w:val="004A2809"/>
    <w:rsid w:val="004A5D02"/>
    <w:rsid w:val="004C4308"/>
    <w:rsid w:val="004C4FD7"/>
    <w:rsid w:val="004D0C60"/>
    <w:rsid w:val="004E1EDA"/>
    <w:rsid w:val="004E2F18"/>
    <w:rsid w:val="004E6DB2"/>
    <w:rsid w:val="004F6956"/>
    <w:rsid w:val="00505D0F"/>
    <w:rsid w:val="005074EC"/>
    <w:rsid w:val="0051688E"/>
    <w:rsid w:val="005221CC"/>
    <w:rsid w:val="00523A51"/>
    <w:rsid w:val="00532A8E"/>
    <w:rsid w:val="00533E67"/>
    <w:rsid w:val="00540695"/>
    <w:rsid w:val="0055547F"/>
    <w:rsid w:val="0056270A"/>
    <w:rsid w:val="00562C19"/>
    <w:rsid w:val="00562D42"/>
    <w:rsid w:val="005700A2"/>
    <w:rsid w:val="005728B8"/>
    <w:rsid w:val="005732F8"/>
    <w:rsid w:val="00575D27"/>
    <w:rsid w:val="005A0125"/>
    <w:rsid w:val="005A0C7D"/>
    <w:rsid w:val="005A5F22"/>
    <w:rsid w:val="005B3824"/>
    <w:rsid w:val="005B3E91"/>
    <w:rsid w:val="005B694F"/>
    <w:rsid w:val="005C49B0"/>
    <w:rsid w:val="005C54BB"/>
    <w:rsid w:val="005C63F0"/>
    <w:rsid w:val="005C761A"/>
    <w:rsid w:val="005D14A9"/>
    <w:rsid w:val="005D2008"/>
    <w:rsid w:val="005D53BF"/>
    <w:rsid w:val="005E6209"/>
    <w:rsid w:val="005F2ADD"/>
    <w:rsid w:val="005F2FCF"/>
    <w:rsid w:val="005F3D37"/>
    <w:rsid w:val="005F5C2B"/>
    <w:rsid w:val="005F7A0C"/>
    <w:rsid w:val="00600701"/>
    <w:rsid w:val="00601D46"/>
    <w:rsid w:val="006066E4"/>
    <w:rsid w:val="00612A57"/>
    <w:rsid w:val="0061731A"/>
    <w:rsid w:val="00622A82"/>
    <w:rsid w:val="00623929"/>
    <w:rsid w:val="00637F29"/>
    <w:rsid w:val="00646E94"/>
    <w:rsid w:val="006478C4"/>
    <w:rsid w:val="006478F6"/>
    <w:rsid w:val="00647A45"/>
    <w:rsid w:val="00662610"/>
    <w:rsid w:val="00662D30"/>
    <w:rsid w:val="00673157"/>
    <w:rsid w:val="006759B4"/>
    <w:rsid w:val="0068265D"/>
    <w:rsid w:val="006837A3"/>
    <w:rsid w:val="00685FCD"/>
    <w:rsid w:val="0069303B"/>
    <w:rsid w:val="006970FA"/>
    <w:rsid w:val="006B1266"/>
    <w:rsid w:val="006B2CE9"/>
    <w:rsid w:val="006B336E"/>
    <w:rsid w:val="006B467D"/>
    <w:rsid w:val="006C0497"/>
    <w:rsid w:val="006C052B"/>
    <w:rsid w:val="006C1713"/>
    <w:rsid w:val="006C33C3"/>
    <w:rsid w:val="006C704C"/>
    <w:rsid w:val="006E450B"/>
    <w:rsid w:val="006E72F4"/>
    <w:rsid w:val="006F0A41"/>
    <w:rsid w:val="006F781A"/>
    <w:rsid w:val="00700486"/>
    <w:rsid w:val="007010F7"/>
    <w:rsid w:val="00713229"/>
    <w:rsid w:val="00713476"/>
    <w:rsid w:val="00725D6E"/>
    <w:rsid w:val="0073427E"/>
    <w:rsid w:val="00747FD3"/>
    <w:rsid w:val="00761F75"/>
    <w:rsid w:val="007702BF"/>
    <w:rsid w:val="00773B7A"/>
    <w:rsid w:val="0078072E"/>
    <w:rsid w:val="00780E15"/>
    <w:rsid w:val="007856CA"/>
    <w:rsid w:val="00785ADE"/>
    <w:rsid w:val="00787F56"/>
    <w:rsid w:val="00793149"/>
    <w:rsid w:val="00793604"/>
    <w:rsid w:val="00795DA5"/>
    <w:rsid w:val="00796380"/>
    <w:rsid w:val="007B6992"/>
    <w:rsid w:val="007B7936"/>
    <w:rsid w:val="007C16EB"/>
    <w:rsid w:val="007D5075"/>
    <w:rsid w:val="007D7791"/>
    <w:rsid w:val="007E2415"/>
    <w:rsid w:val="007E6503"/>
    <w:rsid w:val="007E79BF"/>
    <w:rsid w:val="007F24E1"/>
    <w:rsid w:val="007F4F0A"/>
    <w:rsid w:val="007F78F1"/>
    <w:rsid w:val="00825601"/>
    <w:rsid w:val="00825CA0"/>
    <w:rsid w:val="00830301"/>
    <w:rsid w:val="008421BF"/>
    <w:rsid w:val="00845BF3"/>
    <w:rsid w:val="0084604B"/>
    <w:rsid w:val="00850FB2"/>
    <w:rsid w:val="00862109"/>
    <w:rsid w:val="00863115"/>
    <w:rsid w:val="00870CED"/>
    <w:rsid w:val="00874FFC"/>
    <w:rsid w:val="00880060"/>
    <w:rsid w:val="0088077B"/>
    <w:rsid w:val="00887936"/>
    <w:rsid w:val="008909DF"/>
    <w:rsid w:val="00892C96"/>
    <w:rsid w:val="00893A2C"/>
    <w:rsid w:val="00893B12"/>
    <w:rsid w:val="00893F2D"/>
    <w:rsid w:val="00894280"/>
    <w:rsid w:val="008A1A9C"/>
    <w:rsid w:val="008A6081"/>
    <w:rsid w:val="008A6E88"/>
    <w:rsid w:val="008B1F99"/>
    <w:rsid w:val="008C042E"/>
    <w:rsid w:val="008C450F"/>
    <w:rsid w:val="008C59F9"/>
    <w:rsid w:val="008D55A6"/>
    <w:rsid w:val="008D610F"/>
    <w:rsid w:val="008E2A02"/>
    <w:rsid w:val="008E37AD"/>
    <w:rsid w:val="008E672A"/>
    <w:rsid w:val="008F0ED7"/>
    <w:rsid w:val="008F174C"/>
    <w:rsid w:val="008F4197"/>
    <w:rsid w:val="008F4EC1"/>
    <w:rsid w:val="009048ED"/>
    <w:rsid w:val="0090774C"/>
    <w:rsid w:val="0091761D"/>
    <w:rsid w:val="0092564F"/>
    <w:rsid w:val="00925C2F"/>
    <w:rsid w:val="0093317C"/>
    <w:rsid w:val="00936674"/>
    <w:rsid w:val="00936A24"/>
    <w:rsid w:val="009416AB"/>
    <w:rsid w:val="009467A1"/>
    <w:rsid w:val="00953B92"/>
    <w:rsid w:val="009552BC"/>
    <w:rsid w:val="009614E8"/>
    <w:rsid w:val="00961BB4"/>
    <w:rsid w:val="00963143"/>
    <w:rsid w:val="00975A54"/>
    <w:rsid w:val="00975D3C"/>
    <w:rsid w:val="00994133"/>
    <w:rsid w:val="009A7500"/>
    <w:rsid w:val="009B393E"/>
    <w:rsid w:val="009C6C17"/>
    <w:rsid w:val="009D098E"/>
    <w:rsid w:val="009D3011"/>
    <w:rsid w:val="009D38D5"/>
    <w:rsid w:val="009D3A39"/>
    <w:rsid w:val="009D454C"/>
    <w:rsid w:val="009D5733"/>
    <w:rsid w:val="009E1CB2"/>
    <w:rsid w:val="009E56B6"/>
    <w:rsid w:val="009F5931"/>
    <w:rsid w:val="00A02548"/>
    <w:rsid w:val="00A03900"/>
    <w:rsid w:val="00A05FC0"/>
    <w:rsid w:val="00A06478"/>
    <w:rsid w:val="00A1097B"/>
    <w:rsid w:val="00A123E3"/>
    <w:rsid w:val="00A136AF"/>
    <w:rsid w:val="00A13C90"/>
    <w:rsid w:val="00A14D37"/>
    <w:rsid w:val="00A26FD2"/>
    <w:rsid w:val="00A27377"/>
    <w:rsid w:val="00A273CD"/>
    <w:rsid w:val="00A32533"/>
    <w:rsid w:val="00A333FC"/>
    <w:rsid w:val="00A4214A"/>
    <w:rsid w:val="00A423AC"/>
    <w:rsid w:val="00A45472"/>
    <w:rsid w:val="00A478DB"/>
    <w:rsid w:val="00A51D23"/>
    <w:rsid w:val="00A562B8"/>
    <w:rsid w:val="00A60E3F"/>
    <w:rsid w:val="00A766B6"/>
    <w:rsid w:val="00A85FDA"/>
    <w:rsid w:val="00A9005C"/>
    <w:rsid w:val="00A934A9"/>
    <w:rsid w:val="00A96C31"/>
    <w:rsid w:val="00AA4035"/>
    <w:rsid w:val="00AA7307"/>
    <w:rsid w:val="00AB3CC7"/>
    <w:rsid w:val="00AC1CED"/>
    <w:rsid w:val="00AE041C"/>
    <w:rsid w:val="00AE150C"/>
    <w:rsid w:val="00AE1D40"/>
    <w:rsid w:val="00AE2447"/>
    <w:rsid w:val="00AE3460"/>
    <w:rsid w:val="00AE67EF"/>
    <w:rsid w:val="00AF0AFB"/>
    <w:rsid w:val="00AF1004"/>
    <w:rsid w:val="00AF1B70"/>
    <w:rsid w:val="00AF37AC"/>
    <w:rsid w:val="00B00121"/>
    <w:rsid w:val="00B02BE6"/>
    <w:rsid w:val="00B02E93"/>
    <w:rsid w:val="00B07B28"/>
    <w:rsid w:val="00B10BF5"/>
    <w:rsid w:val="00B13BD6"/>
    <w:rsid w:val="00B21BBA"/>
    <w:rsid w:val="00B22481"/>
    <w:rsid w:val="00B235FD"/>
    <w:rsid w:val="00B23B1D"/>
    <w:rsid w:val="00B24A7B"/>
    <w:rsid w:val="00B25DD1"/>
    <w:rsid w:val="00B3608C"/>
    <w:rsid w:val="00B40113"/>
    <w:rsid w:val="00B4479C"/>
    <w:rsid w:val="00B50C1C"/>
    <w:rsid w:val="00B60777"/>
    <w:rsid w:val="00B62759"/>
    <w:rsid w:val="00B637AA"/>
    <w:rsid w:val="00B849A5"/>
    <w:rsid w:val="00B851B0"/>
    <w:rsid w:val="00B95228"/>
    <w:rsid w:val="00B956B0"/>
    <w:rsid w:val="00BA4EDC"/>
    <w:rsid w:val="00BB0F62"/>
    <w:rsid w:val="00BB1ECF"/>
    <w:rsid w:val="00BB27FA"/>
    <w:rsid w:val="00BB3F3A"/>
    <w:rsid w:val="00BB786B"/>
    <w:rsid w:val="00BB7F6A"/>
    <w:rsid w:val="00BC1EA1"/>
    <w:rsid w:val="00BC4EE8"/>
    <w:rsid w:val="00BD04AF"/>
    <w:rsid w:val="00BD2187"/>
    <w:rsid w:val="00BE1A92"/>
    <w:rsid w:val="00BF031B"/>
    <w:rsid w:val="00BF2D6B"/>
    <w:rsid w:val="00BF6537"/>
    <w:rsid w:val="00BF698E"/>
    <w:rsid w:val="00C002EE"/>
    <w:rsid w:val="00C02466"/>
    <w:rsid w:val="00C153E6"/>
    <w:rsid w:val="00C203B5"/>
    <w:rsid w:val="00C20F2A"/>
    <w:rsid w:val="00C41591"/>
    <w:rsid w:val="00C50EBC"/>
    <w:rsid w:val="00C52B65"/>
    <w:rsid w:val="00C52B97"/>
    <w:rsid w:val="00C57971"/>
    <w:rsid w:val="00C607B9"/>
    <w:rsid w:val="00C61491"/>
    <w:rsid w:val="00C6201F"/>
    <w:rsid w:val="00C63C71"/>
    <w:rsid w:val="00C656AB"/>
    <w:rsid w:val="00C657B8"/>
    <w:rsid w:val="00C82F36"/>
    <w:rsid w:val="00C849C1"/>
    <w:rsid w:val="00C86CDB"/>
    <w:rsid w:val="00C957EB"/>
    <w:rsid w:val="00CB2FD3"/>
    <w:rsid w:val="00CB5C28"/>
    <w:rsid w:val="00CC2EF0"/>
    <w:rsid w:val="00CC69D0"/>
    <w:rsid w:val="00CD3645"/>
    <w:rsid w:val="00CD5777"/>
    <w:rsid w:val="00CD5FF6"/>
    <w:rsid w:val="00CD7831"/>
    <w:rsid w:val="00CE5E87"/>
    <w:rsid w:val="00CF034B"/>
    <w:rsid w:val="00CF129A"/>
    <w:rsid w:val="00CF4924"/>
    <w:rsid w:val="00CF5BD9"/>
    <w:rsid w:val="00CF5E1F"/>
    <w:rsid w:val="00D0058E"/>
    <w:rsid w:val="00D03AC0"/>
    <w:rsid w:val="00D0608E"/>
    <w:rsid w:val="00D1122A"/>
    <w:rsid w:val="00D130B4"/>
    <w:rsid w:val="00D1690F"/>
    <w:rsid w:val="00D20E47"/>
    <w:rsid w:val="00D27C57"/>
    <w:rsid w:val="00D30447"/>
    <w:rsid w:val="00D3091B"/>
    <w:rsid w:val="00D327B4"/>
    <w:rsid w:val="00D33EB2"/>
    <w:rsid w:val="00D34C27"/>
    <w:rsid w:val="00D37C1A"/>
    <w:rsid w:val="00D51FBE"/>
    <w:rsid w:val="00D53080"/>
    <w:rsid w:val="00D65CEE"/>
    <w:rsid w:val="00D71870"/>
    <w:rsid w:val="00D72E81"/>
    <w:rsid w:val="00D75295"/>
    <w:rsid w:val="00D86B20"/>
    <w:rsid w:val="00D86FE0"/>
    <w:rsid w:val="00D914B0"/>
    <w:rsid w:val="00D96C31"/>
    <w:rsid w:val="00DA1B6F"/>
    <w:rsid w:val="00DA366E"/>
    <w:rsid w:val="00DA3C21"/>
    <w:rsid w:val="00DA4ED2"/>
    <w:rsid w:val="00DC4796"/>
    <w:rsid w:val="00DC7186"/>
    <w:rsid w:val="00DD5100"/>
    <w:rsid w:val="00DE000B"/>
    <w:rsid w:val="00E0568B"/>
    <w:rsid w:val="00E11FF6"/>
    <w:rsid w:val="00E1576F"/>
    <w:rsid w:val="00E16E0D"/>
    <w:rsid w:val="00E30E86"/>
    <w:rsid w:val="00E33DF9"/>
    <w:rsid w:val="00E33E27"/>
    <w:rsid w:val="00E406E1"/>
    <w:rsid w:val="00E44BC3"/>
    <w:rsid w:val="00E46559"/>
    <w:rsid w:val="00E52221"/>
    <w:rsid w:val="00E551F4"/>
    <w:rsid w:val="00E6740B"/>
    <w:rsid w:val="00E70207"/>
    <w:rsid w:val="00E72EA2"/>
    <w:rsid w:val="00E73CED"/>
    <w:rsid w:val="00E75F59"/>
    <w:rsid w:val="00E75FE0"/>
    <w:rsid w:val="00E776A4"/>
    <w:rsid w:val="00E80E43"/>
    <w:rsid w:val="00E9196C"/>
    <w:rsid w:val="00E945AC"/>
    <w:rsid w:val="00E95A73"/>
    <w:rsid w:val="00E97540"/>
    <w:rsid w:val="00EA61CA"/>
    <w:rsid w:val="00EB240C"/>
    <w:rsid w:val="00EB2F16"/>
    <w:rsid w:val="00EB5587"/>
    <w:rsid w:val="00EC33E0"/>
    <w:rsid w:val="00ED3BA0"/>
    <w:rsid w:val="00ED413E"/>
    <w:rsid w:val="00ED4E1A"/>
    <w:rsid w:val="00ED516E"/>
    <w:rsid w:val="00EE0ACE"/>
    <w:rsid w:val="00EE2E71"/>
    <w:rsid w:val="00EF162C"/>
    <w:rsid w:val="00EF39C4"/>
    <w:rsid w:val="00EF41C0"/>
    <w:rsid w:val="00F01D83"/>
    <w:rsid w:val="00F0364C"/>
    <w:rsid w:val="00F037DE"/>
    <w:rsid w:val="00F07A78"/>
    <w:rsid w:val="00F147F2"/>
    <w:rsid w:val="00F1520D"/>
    <w:rsid w:val="00F1544B"/>
    <w:rsid w:val="00F16D07"/>
    <w:rsid w:val="00F324AF"/>
    <w:rsid w:val="00F40818"/>
    <w:rsid w:val="00F52F72"/>
    <w:rsid w:val="00F613C2"/>
    <w:rsid w:val="00F70775"/>
    <w:rsid w:val="00F723C8"/>
    <w:rsid w:val="00F76C7A"/>
    <w:rsid w:val="00F8192E"/>
    <w:rsid w:val="00F8377E"/>
    <w:rsid w:val="00F84833"/>
    <w:rsid w:val="00F85A32"/>
    <w:rsid w:val="00F91052"/>
    <w:rsid w:val="00F94163"/>
    <w:rsid w:val="00FA1BB0"/>
    <w:rsid w:val="00FA214A"/>
    <w:rsid w:val="00FA3567"/>
    <w:rsid w:val="00FA544B"/>
    <w:rsid w:val="00FA568B"/>
    <w:rsid w:val="00FA7AEF"/>
    <w:rsid w:val="00FB4063"/>
    <w:rsid w:val="00FC16F4"/>
    <w:rsid w:val="00FC4675"/>
    <w:rsid w:val="00FC4F9D"/>
    <w:rsid w:val="00FD33DB"/>
    <w:rsid w:val="00FD5E5A"/>
    <w:rsid w:val="00FD69F6"/>
    <w:rsid w:val="00FE225A"/>
    <w:rsid w:val="00FF3974"/>
    <w:rsid w:val="00FF5EA7"/>
    <w:rsid w:val="00FF652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7F738B-9F68-4324-A144-8B8270B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C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12"/>
    <w:qFormat/>
    <w:rsid w:val="00845BF3"/>
    <w:pPr>
      <w:keepNext/>
      <w:keepLines/>
      <w:numPr>
        <w:numId w:val="3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unhideWhenUsed/>
    <w:qFormat/>
    <w:rsid w:val="00845BF3"/>
    <w:pPr>
      <w:keepNext/>
      <w:keepLines/>
      <w:numPr>
        <w:ilvl w:val="1"/>
        <w:numId w:val="3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845BF3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845BF3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845BF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unhideWhenUsed/>
    <w:qFormat/>
    <w:rsid w:val="00845BF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unhideWhenUsed/>
    <w:qFormat/>
    <w:rsid w:val="00845BF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unhideWhenUsed/>
    <w:qFormat/>
    <w:rsid w:val="00845BF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unhideWhenUsed/>
    <w:qFormat/>
    <w:rsid w:val="00845BF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F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3"/>
    <w:rPr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45BF3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45BF3"/>
    <w:rPr>
      <w:rFonts w:asciiTheme="majorHAnsi" w:eastAsiaTheme="majorEastAsia" w:hAnsiTheme="majorHAnsi" w:cstheme="majorBidi"/>
      <w:color w:val="009DEC" w:themeColor="accent1"/>
      <w:kern w:val="28"/>
      <w:sz w:val="68"/>
      <w:szCs w:val="6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F3"/>
    <w:pPr>
      <w:numPr>
        <w:ilvl w:val="1"/>
      </w:numPr>
      <w:spacing w:before="240"/>
      <w:contextualSpacing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F3"/>
    <w:rPr>
      <w:b/>
      <w:bCs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2"/>
    <w:rsid w:val="00845BF3"/>
    <w:rPr>
      <w:rFonts w:asciiTheme="majorHAnsi" w:eastAsiaTheme="majorEastAsia" w:hAnsiTheme="majorHAnsi" w:cstheme="majorBidi"/>
      <w:color w:val="009DEC" w:themeColor="accent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2"/>
    <w:rsid w:val="00845BF3"/>
    <w:rPr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845BF3"/>
    <w:rPr>
      <w:b/>
      <w:bCs/>
      <w:sz w:val="24"/>
      <w:szCs w:val="24"/>
      <w:lang w:eastAsia="zh-CN"/>
    </w:rPr>
  </w:style>
  <w:style w:type="paragraph" w:styleId="Bibliography">
    <w:name w:val="Bibliography"/>
    <w:basedOn w:val="TOCHeading"/>
    <w:next w:val="Normal"/>
    <w:uiPriority w:val="37"/>
    <w:semiHidden/>
    <w:unhideWhenUsed/>
    <w:rsid w:val="00845BF3"/>
  </w:style>
  <w:style w:type="paragraph" w:styleId="TOCHeading">
    <w:name w:val="TOC Heading"/>
    <w:basedOn w:val="Heading1"/>
    <w:next w:val="Normal"/>
    <w:uiPriority w:val="39"/>
    <w:rsid w:val="00845BF3"/>
    <w:pPr>
      <w:numPr>
        <w:numId w:val="0"/>
      </w:numPr>
      <w:spacing w:before="480"/>
      <w:outlineLvl w:val="9"/>
    </w:pPr>
  </w:style>
  <w:style w:type="paragraph" w:styleId="TOC1">
    <w:name w:val="toc 1"/>
    <w:basedOn w:val="TOCHeading"/>
    <w:next w:val="Normal"/>
    <w:uiPriority w:val="39"/>
    <w:semiHidden/>
    <w:unhideWhenUsed/>
    <w:rsid w:val="00845BF3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TOC2">
    <w:name w:val="toc 2"/>
    <w:basedOn w:val="Normal"/>
    <w:next w:val="Normal"/>
    <w:uiPriority w:val="39"/>
    <w:semiHidden/>
    <w:unhideWhenUsed/>
    <w:rsid w:val="00845BF3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TOC3">
    <w:name w:val="toc 3"/>
    <w:basedOn w:val="TOC2"/>
    <w:next w:val="Normal"/>
    <w:uiPriority w:val="39"/>
    <w:semiHidden/>
    <w:unhideWhenUsed/>
    <w:rsid w:val="00845B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BF3"/>
    <w:rPr>
      <w:color w:val="009DEC" w:themeColor="hyperlink"/>
      <w:u w:val="single"/>
    </w:rPr>
  </w:style>
  <w:style w:type="character" w:styleId="IntenseEmphasis">
    <w:name w:val="Intense Emphasis"/>
    <w:basedOn w:val="DefaultParagraphFont"/>
    <w:uiPriority w:val="20"/>
    <w:qFormat/>
    <w:rsid w:val="00845BF3"/>
    <w:rPr>
      <w:b/>
      <w:bCs/>
      <w:color w:val="009DEC" w:themeColor="accent1"/>
    </w:rPr>
  </w:style>
  <w:style w:type="character" w:styleId="SubtleEmphasis">
    <w:name w:val="Subtle Emphasis"/>
    <w:basedOn w:val="DefaultParagraphFont"/>
    <w:uiPriority w:val="22"/>
    <w:qFormat/>
    <w:rsid w:val="00845BF3"/>
    <w:rPr>
      <w:color w:val="AEB5BB" w:themeColor="accent4"/>
    </w:rPr>
  </w:style>
  <w:style w:type="character" w:styleId="Emphasis">
    <w:name w:val="Emphasis"/>
    <w:basedOn w:val="DefaultParagraphFont"/>
    <w:uiPriority w:val="20"/>
    <w:semiHidden/>
    <w:unhideWhenUsed/>
    <w:qFormat/>
    <w:rsid w:val="00845BF3"/>
    <w:rPr>
      <w:i/>
      <w:iCs/>
    </w:rPr>
  </w:style>
  <w:style w:type="character" w:styleId="Strong">
    <w:name w:val="Strong"/>
    <w:basedOn w:val="DefaultParagraphFont"/>
    <w:uiPriority w:val="20"/>
    <w:qFormat/>
    <w:rsid w:val="00845B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45BF3"/>
    <w:pPr>
      <w:spacing w:before="200" w:after="280"/>
      <w:ind w:right="936"/>
    </w:pPr>
    <w:rPr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F3"/>
    <w:rPr>
      <w:color w:val="009DEC" w:themeColor="accent1"/>
      <w:lang w:eastAsia="zh-CN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45BF3"/>
  </w:style>
  <w:style w:type="character" w:customStyle="1" w:styleId="QuoteChar">
    <w:name w:val="Quote Char"/>
    <w:basedOn w:val="DefaultParagraphFont"/>
    <w:link w:val="Quote"/>
    <w:uiPriority w:val="29"/>
    <w:rsid w:val="00845BF3"/>
    <w:rPr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5BF3"/>
    <w:rPr>
      <w:b/>
      <w:bCs/>
      <w:caps w:val="0"/>
      <w:smallCaps/>
      <w:color w:val="EF2433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5BF3"/>
    <w:rPr>
      <w:caps w:val="0"/>
      <w:smallCaps/>
      <w:color w:val="EF2433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845BF3"/>
    <w:rPr>
      <w:b/>
      <w:bCs/>
      <w:caps w:val="0"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845BF3"/>
    <w:pPr>
      <w:numPr>
        <w:numId w:val="8"/>
      </w:numPr>
      <w:tabs>
        <w:tab w:val="left" w:pos="425"/>
      </w:tabs>
    </w:pPr>
    <w:rPr>
      <w:lang w:val="en-US" w:eastAsia="ja-JP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845BF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BF3"/>
    <w:rPr>
      <w:sz w:val="15"/>
      <w:szCs w:val="15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45BF3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45BF3"/>
    <w:rPr>
      <w:color w:val="009DEC" w:themeColor="accent1"/>
      <w:sz w:val="16"/>
      <w:szCs w:val="16"/>
    </w:rPr>
  </w:style>
  <w:style w:type="paragraph" w:styleId="ListNumber">
    <w:name w:val="List Number"/>
    <w:basedOn w:val="Normal"/>
    <w:uiPriority w:val="78"/>
    <w:qFormat/>
    <w:rsid w:val="00845BF3"/>
    <w:pPr>
      <w:numPr>
        <w:numId w:val="7"/>
      </w:numPr>
    </w:pPr>
  </w:style>
  <w:style w:type="paragraph" w:styleId="List">
    <w:name w:val="List"/>
    <w:basedOn w:val="Normal"/>
    <w:uiPriority w:val="79"/>
    <w:qFormat/>
    <w:rsid w:val="00845BF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845BF3"/>
    <w:rPr>
      <w:sz w:val="15"/>
      <w:szCs w:val="1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5BF3"/>
    <w:rPr>
      <w:b/>
      <w:bCs/>
      <w:sz w:val="16"/>
      <w:szCs w:val="16"/>
      <w:lang w:eastAsia="zh-CN"/>
    </w:rPr>
  </w:style>
  <w:style w:type="paragraph" w:styleId="BlockText">
    <w:name w:val="Block Text"/>
    <w:basedOn w:val="Normal"/>
    <w:uiPriority w:val="99"/>
    <w:semiHidden/>
    <w:unhideWhenUsed/>
    <w:rsid w:val="00845BF3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5BF3"/>
  </w:style>
  <w:style w:type="character" w:customStyle="1" w:styleId="BodyTextChar">
    <w:name w:val="Body Text Char"/>
    <w:basedOn w:val="DefaultParagraphFont"/>
    <w:link w:val="BodyText"/>
    <w:uiPriority w:val="99"/>
    <w:semiHidden/>
    <w:rsid w:val="00845BF3"/>
    <w:rPr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B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BF3"/>
    <w:rPr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B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BF3"/>
    <w:rPr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5BF3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5BF3"/>
    <w:rPr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BF3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BF3"/>
    <w:rPr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5BF3"/>
    <w:pPr>
      <w:spacing w:after="0"/>
      <w:ind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5BF3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BF3"/>
    <w:pPr>
      <w:ind w:left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BF3"/>
    <w:rPr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BF3"/>
    <w:pPr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BF3"/>
    <w:rPr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F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F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F3"/>
    <w:rPr>
      <w:b/>
      <w:bCs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F3"/>
  </w:style>
  <w:style w:type="character" w:customStyle="1" w:styleId="DateChar">
    <w:name w:val="Date Char"/>
    <w:basedOn w:val="DefaultParagraphFont"/>
    <w:link w:val="Date"/>
    <w:uiPriority w:val="99"/>
    <w:semiHidden/>
    <w:rsid w:val="00845BF3"/>
    <w:rPr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BF3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5BF3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BF3"/>
    <w:rPr>
      <w:sz w:val="15"/>
      <w:szCs w:val="15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5BF3"/>
    <w:rPr>
      <w:color w:val="933973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845BF3"/>
    <w:rPr>
      <w:vertAlign w:val="superscript"/>
    </w:rPr>
  </w:style>
  <w:style w:type="paragraph" w:styleId="ListNumber2">
    <w:name w:val="List Number 2"/>
    <w:basedOn w:val="ListNumber"/>
    <w:uiPriority w:val="78"/>
    <w:qFormat/>
    <w:rsid w:val="00845BF3"/>
    <w:pPr>
      <w:numPr>
        <w:ilvl w:val="1"/>
      </w:numPr>
    </w:pPr>
  </w:style>
  <w:style w:type="paragraph" w:styleId="ListNumber3">
    <w:name w:val="List Number 3"/>
    <w:basedOn w:val="ListNumber2"/>
    <w:uiPriority w:val="78"/>
    <w:semiHidden/>
    <w:unhideWhenUsed/>
    <w:rsid w:val="00845BF3"/>
    <w:pPr>
      <w:numPr>
        <w:ilvl w:val="2"/>
      </w:numPr>
    </w:pPr>
  </w:style>
  <w:style w:type="paragraph" w:styleId="ListNumber4">
    <w:name w:val="List Number 4"/>
    <w:basedOn w:val="ListNumber3"/>
    <w:uiPriority w:val="78"/>
    <w:semiHidden/>
    <w:unhideWhenUsed/>
    <w:rsid w:val="00845BF3"/>
    <w:pPr>
      <w:numPr>
        <w:ilvl w:val="3"/>
      </w:numPr>
    </w:pPr>
  </w:style>
  <w:style w:type="paragraph" w:styleId="ListNumber5">
    <w:name w:val="List Number 5"/>
    <w:basedOn w:val="ListNumber4"/>
    <w:uiPriority w:val="78"/>
    <w:semiHidden/>
    <w:unhideWhenUsed/>
    <w:rsid w:val="00845BF3"/>
    <w:pPr>
      <w:numPr>
        <w:ilvl w:val="4"/>
      </w:numPr>
    </w:pPr>
  </w:style>
  <w:style w:type="character" w:customStyle="1" w:styleId="Red">
    <w:name w:val="Red"/>
    <w:basedOn w:val="DefaultParagraphFont"/>
    <w:uiPriority w:val="19"/>
    <w:qFormat/>
    <w:rsid w:val="00845BF3"/>
    <w:rPr>
      <w:color w:val="EF2433" w:themeColor="accent2"/>
    </w:rPr>
  </w:style>
  <w:style w:type="paragraph" w:styleId="ListBullet">
    <w:name w:val="List Bullet"/>
    <w:basedOn w:val="Normal"/>
    <w:uiPriority w:val="78"/>
    <w:qFormat/>
    <w:rsid w:val="00845BF3"/>
    <w:pPr>
      <w:numPr>
        <w:numId w:val="5"/>
      </w:numPr>
    </w:pPr>
  </w:style>
  <w:style w:type="paragraph" w:styleId="ListBullet2">
    <w:name w:val="List Bullet 2"/>
    <w:basedOn w:val="ListBullet"/>
    <w:uiPriority w:val="78"/>
    <w:qFormat/>
    <w:rsid w:val="00845BF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845BF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845BF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845BF3"/>
    <w:pPr>
      <w:numPr>
        <w:ilvl w:val="4"/>
      </w:numPr>
    </w:pPr>
  </w:style>
  <w:style w:type="paragraph" w:styleId="List2">
    <w:name w:val="List 2"/>
    <w:basedOn w:val="List"/>
    <w:uiPriority w:val="79"/>
    <w:qFormat/>
    <w:rsid w:val="00845BF3"/>
    <w:pPr>
      <w:numPr>
        <w:ilvl w:val="1"/>
      </w:numPr>
    </w:pPr>
  </w:style>
  <w:style w:type="paragraph" w:styleId="List3">
    <w:name w:val="List 3"/>
    <w:basedOn w:val="List2"/>
    <w:uiPriority w:val="79"/>
    <w:semiHidden/>
    <w:unhideWhenUsed/>
    <w:rsid w:val="00845BF3"/>
    <w:pPr>
      <w:numPr>
        <w:ilvl w:val="2"/>
      </w:numPr>
    </w:pPr>
  </w:style>
  <w:style w:type="paragraph" w:styleId="List4">
    <w:name w:val="List 4"/>
    <w:basedOn w:val="List3"/>
    <w:uiPriority w:val="79"/>
    <w:semiHidden/>
    <w:unhideWhenUsed/>
    <w:rsid w:val="00845BF3"/>
    <w:pPr>
      <w:numPr>
        <w:ilvl w:val="3"/>
      </w:numPr>
    </w:pPr>
  </w:style>
  <w:style w:type="paragraph" w:styleId="List5">
    <w:name w:val="List 5"/>
    <w:basedOn w:val="List4"/>
    <w:uiPriority w:val="79"/>
    <w:semiHidden/>
    <w:unhideWhenUsed/>
    <w:rsid w:val="00845BF3"/>
    <w:pPr>
      <w:numPr>
        <w:ilvl w:val="4"/>
      </w:numPr>
    </w:pPr>
  </w:style>
  <w:style w:type="paragraph" w:styleId="ListContinue">
    <w:name w:val="List Continue"/>
    <w:basedOn w:val="Normal"/>
    <w:uiPriority w:val="80"/>
    <w:qFormat/>
    <w:rsid w:val="00845BF3"/>
    <w:pPr>
      <w:numPr>
        <w:numId w:val="6"/>
      </w:numPr>
    </w:pPr>
  </w:style>
  <w:style w:type="paragraph" w:styleId="ListContinue2">
    <w:name w:val="List Continue 2"/>
    <w:basedOn w:val="ListContinue"/>
    <w:uiPriority w:val="80"/>
    <w:qFormat/>
    <w:rsid w:val="00845BF3"/>
    <w:pPr>
      <w:numPr>
        <w:ilvl w:val="1"/>
      </w:numPr>
    </w:pPr>
  </w:style>
  <w:style w:type="paragraph" w:styleId="ListContinue3">
    <w:name w:val="List Continue 3"/>
    <w:basedOn w:val="ListContinue2"/>
    <w:uiPriority w:val="80"/>
    <w:semiHidden/>
    <w:unhideWhenUsed/>
    <w:rsid w:val="00845BF3"/>
    <w:pPr>
      <w:numPr>
        <w:ilvl w:val="2"/>
      </w:numPr>
    </w:pPr>
  </w:style>
  <w:style w:type="paragraph" w:styleId="ListContinue4">
    <w:name w:val="List Continue 4"/>
    <w:basedOn w:val="ListContinue3"/>
    <w:uiPriority w:val="80"/>
    <w:semiHidden/>
    <w:unhideWhenUsed/>
    <w:rsid w:val="00845BF3"/>
    <w:pPr>
      <w:numPr>
        <w:ilvl w:val="3"/>
      </w:numPr>
    </w:pPr>
  </w:style>
  <w:style w:type="paragraph" w:styleId="ListContinue5">
    <w:name w:val="List Continue 5"/>
    <w:basedOn w:val="ListContinue4"/>
    <w:uiPriority w:val="80"/>
    <w:semiHidden/>
    <w:unhideWhenUsed/>
    <w:rsid w:val="00845BF3"/>
    <w:pPr>
      <w:numPr>
        <w:ilvl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845BF3"/>
    <w:pPr>
      <w:spacing w:after="0" w:line="240" w:lineRule="auto"/>
    </w:pPr>
    <w:rPr>
      <w:rFonts w:ascii="Arial" w:eastAsia="Arial Unicode MS" w:hAnsi="Arial" w:cs="Arial"/>
    </w:rPr>
  </w:style>
  <w:style w:type="character" w:customStyle="1" w:styleId="BlackforTitle">
    <w:name w:val="Black for Title"/>
    <w:basedOn w:val="DefaultParagraphFont"/>
    <w:uiPriority w:val="11"/>
    <w:qFormat/>
    <w:rsid w:val="00845BF3"/>
    <w:rPr>
      <w:color w:val="auto"/>
    </w:rPr>
  </w:style>
  <w:style w:type="character" w:customStyle="1" w:styleId="Code">
    <w:name w:val="Code"/>
    <w:basedOn w:val="DefaultParagraphFont"/>
    <w:uiPriority w:val="18"/>
    <w:qFormat/>
    <w:rsid w:val="00845BF3"/>
    <w:rPr>
      <w:rFonts w:ascii="Courier New" w:hAnsi="Courier New" w:cs="Courier New"/>
    </w:rPr>
  </w:style>
  <w:style w:type="paragraph" w:styleId="TOC4">
    <w:name w:val="toc 4"/>
    <w:basedOn w:val="TOC3"/>
    <w:next w:val="Normal"/>
    <w:uiPriority w:val="39"/>
    <w:semiHidden/>
    <w:unhideWhenUsed/>
    <w:rsid w:val="00845BF3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845BF3"/>
  </w:style>
  <w:style w:type="paragraph" w:styleId="TOC6">
    <w:name w:val="toc 6"/>
    <w:basedOn w:val="TOC5"/>
    <w:next w:val="Normal"/>
    <w:uiPriority w:val="39"/>
    <w:semiHidden/>
    <w:unhideWhenUsed/>
    <w:rsid w:val="00845BF3"/>
  </w:style>
  <w:style w:type="paragraph" w:styleId="TOC7">
    <w:name w:val="toc 7"/>
    <w:basedOn w:val="TOC6"/>
    <w:next w:val="Normal"/>
    <w:uiPriority w:val="39"/>
    <w:semiHidden/>
    <w:unhideWhenUsed/>
    <w:rsid w:val="00845BF3"/>
  </w:style>
  <w:style w:type="paragraph" w:styleId="TOC8">
    <w:name w:val="toc 8"/>
    <w:basedOn w:val="TOC7"/>
    <w:next w:val="Normal"/>
    <w:uiPriority w:val="39"/>
    <w:semiHidden/>
    <w:unhideWhenUsed/>
    <w:rsid w:val="00845BF3"/>
  </w:style>
  <w:style w:type="paragraph" w:styleId="TOC9">
    <w:name w:val="toc 9"/>
    <w:basedOn w:val="TOC8"/>
    <w:next w:val="Normal"/>
    <w:uiPriority w:val="39"/>
    <w:semiHidden/>
    <w:unhideWhenUsed/>
    <w:rsid w:val="00845BF3"/>
    <w:pPr>
      <w:tabs>
        <w:tab w:val="left" w:pos="1985"/>
      </w:tabs>
    </w:pPr>
  </w:style>
  <w:style w:type="paragraph" w:styleId="Closing">
    <w:name w:val="Closing"/>
    <w:basedOn w:val="Normal"/>
    <w:link w:val="Closing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5BF3"/>
    <w:rPr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845BF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TOAHeading">
    <w:name w:val="toa heading"/>
    <w:basedOn w:val="Normal"/>
    <w:next w:val="Normal"/>
    <w:uiPriority w:val="99"/>
    <w:semiHidden/>
    <w:unhideWhenUsed/>
    <w:rsid w:val="00845BF3"/>
    <w:pPr>
      <w:spacing w:before="480" w:after="1200"/>
    </w:pPr>
    <w:rPr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845BF3"/>
    <w:pPr>
      <w:tabs>
        <w:tab w:val="right" w:leader="dot" w:pos="4394"/>
      </w:tabs>
      <w:spacing w:after="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845BF3"/>
    <w:rPr>
      <w:vanish/>
      <w:color w:val="AEB5BB"/>
    </w:rPr>
  </w:style>
  <w:style w:type="table" w:styleId="TableGrid">
    <w:name w:val="Table Grid"/>
    <w:basedOn w:val="TableNormal"/>
    <w:uiPriority w:val="59"/>
    <w:rsid w:val="00845B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31B9FF" w:themeColor="accent1" w:themeTint="BF"/>
        <w:left w:val="single" w:sz="8" w:space="0" w:color="31B9FF" w:themeColor="accent1" w:themeTint="BF"/>
        <w:bottom w:val="single" w:sz="8" w:space="0" w:color="31B9FF" w:themeColor="accent1" w:themeTint="BF"/>
        <w:right w:val="single" w:sz="8" w:space="0" w:color="31B9FF" w:themeColor="accent1" w:themeTint="BF"/>
        <w:insideH w:val="single" w:sz="8" w:space="0" w:color="31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05D0FF" w:themeColor="accent5" w:themeTint="BF"/>
        <w:left w:val="single" w:sz="8" w:space="0" w:color="05D0FF" w:themeColor="accent5" w:themeTint="BF"/>
        <w:bottom w:val="single" w:sz="8" w:space="0" w:color="05D0FF" w:themeColor="accent5" w:themeTint="BF"/>
        <w:right w:val="single" w:sz="8" w:space="0" w:color="05D0FF" w:themeColor="accent5" w:themeTint="BF"/>
        <w:insideH w:val="single" w:sz="8" w:space="0" w:color="05D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  <w:shd w:val="clear" w:color="auto" w:fill="0091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406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Heading">
    <w:name w:val="index heading"/>
    <w:basedOn w:val="TOCHeading"/>
    <w:next w:val="Index1"/>
    <w:uiPriority w:val="99"/>
    <w:semiHidden/>
    <w:unhideWhenUsed/>
    <w:rsid w:val="00845BF3"/>
  </w:style>
  <w:style w:type="paragraph" w:styleId="Index2">
    <w:name w:val="index 2"/>
    <w:basedOn w:val="Index1"/>
    <w:next w:val="Normal"/>
    <w:uiPriority w:val="99"/>
    <w:semiHidden/>
    <w:unhideWhenUsed/>
    <w:rsid w:val="00845BF3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845BF3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845BF3"/>
    <w:pPr>
      <w:ind w:left="850" w:hanging="425"/>
    </w:pPr>
  </w:style>
  <w:style w:type="paragraph" w:styleId="Index5">
    <w:name w:val="index 5"/>
    <w:basedOn w:val="Index1"/>
    <w:next w:val="Normal"/>
    <w:uiPriority w:val="99"/>
    <w:semiHidden/>
    <w:unhideWhenUsed/>
    <w:rsid w:val="00845BF3"/>
    <w:pPr>
      <w:ind w:left="1134" w:hanging="567"/>
    </w:pPr>
  </w:style>
  <w:style w:type="paragraph" w:styleId="Index6">
    <w:name w:val="index 6"/>
    <w:basedOn w:val="Index1"/>
    <w:next w:val="Normal"/>
    <w:uiPriority w:val="99"/>
    <w:semiHidden/>
    <w:unhideWhenUsed/>
    <w:rsid w:val="00845BF3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845BF3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845BF3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845BF3"/>
    <w:pPr>
      <w:ind w:left="2268" w:hanging="1134"/>
    </w:pPr>
  </w:style>
  <w:style w:type="table" w:customStyle="1" w:styleId="RohdeSchwarz-StandardTable">
    <w:name w:val="Rohde &amp; Schwarz - Standard Table"/>
    <w:basedOn w:val="TableNormal"/>
    <w:uiPriority w:val="99"/>
    <w:rsid w:val="00845BF3"/>
    <w:pPr>
      <w:spacing w:before="64" w:after="64"/>
    </w:pPr>
    <w:rPr>
      <w:sz w:val="16"/>
      <w:szCs w:val="16"/>
      <w:lang w:eastAsia="zh-CN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6074D"/>
    <w:pPr>
      <w:spacing w:after="0" w:line="240" w:lineRule="auto"/>
    </w:pPr>
    <w:tblPr>
      <w:tblStyleRowBandSize w:val="1"/>
      <w:tblStyleColBandSize w:val="1"/>
      <w:tblBorders>
        <w:top w:val="single" w:sz="8" w:space="0" w:color="00F18D" w:themeColor="accent3" w:themeTint="BF"/>
        <w:left w:val="single" w:sz="8" w:space="0" w:color="00F18D" w:themeColor="accent3" w:themeTint="BF"/>
        <w:bottom w:val="single" w:sz="8" w:space="0" w:color="00F18D" w:themeColor="accent3" w:themeTint="BF"/>
        <w:right w:val="single" w:sz="8" w:space="0" w:color="00F18D" w:themeColor="accent3" w:themeTint="BF"/>
        <w:insideH w:val="single" w:sz="8" w:space="0" w:color="00F1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  <w:shd w:val="clear" w:color="auto" w:fill="0097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sz w:val="16"/>
      <w:szCs w:val="16"/>
    </w:rPr>
  </w:style>
  <w:style w:type="table" w:styleId="DarkList-Accent2">
    <w:name w:val="Dark List Accent 2"/>
    <w:basedOn w:val="TableNormal"/>
    <w:uiPriority w:val="70"/>
    <w:rsid w:val="002607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24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9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E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</w:style>
  <w:style w:type="table" w:styleId="MediumGrid3-Accent1">
    <w:name w:val="Medium Grid 3 Accent 1"/>
    <w:basedOn w:val="TableNormal"/>
    <w:uiPriority w:val="69"/>
    <w:rsid w:val="000004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0FF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0004C0"/>
    <w:pPr>
      <w:spacing w:after="0" w:line="240" w:lineRule="auto"/>
    </w:pPr>
    <w:rPr>
      <w:color w:val="0075B0" w:themeColor="accent1" w:themeShade="BF"/>
    </w:rPr>
    <w:tblPr>
      <w:tblStyleRowBandSize w:val="1"/>
      <w:tblStyleColBandSize w:val="1"/>
      <w:tblBorders>
        <w:top w:val="single" w:sz="8" w:space="0" w:color="009DEC" w:themeColor="accent1"/>
        <w:bottom w:val="single" w:sz="8" w:space="0" w:color="009D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E0568B"/>
    <w:pPr>
      <w:spacing w:after="0" w:line="240" w:lineRule="auto"/>
    </w:pPr>
    <w:tblPr>
      <w:tblStyleRowBandSize w:val="1"/>
      <w:tblStyleColBandSize w:val="1"/>
      <w:tblBorders>
        <w:top w:val="single" w:sz="8" w:space="0" w:color="C2C7CC" w:themeColor="accent4" w:themeTint="BF"/>
        <w:left w:val="single" w:sz="8" w:space="0" w:color="C2C7CC" w:themeColor="accent4" w:themeTint="BF"/>
        <w:bottom w:val="single" w:sz="8" w:space="0" w:color="C2C7CC" w:themeColor="accent4" w:themeTint="BF"/>
        <w:right w:val="single" w:sz="8" w:space="0" w:color="C2C7CC" w:themeColor="accent4" w:themeTint="BF"/>
        <w:insideH w:val="single" w:sz="8" w:space="0" w:color="C2C7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  <w:shd w:val="clear" w:color="auto" w:fill="AEB5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42DE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2DE3"/>
    <w:rPr>
      <w:lang w:val="en-US" w:eastAsia="zh-CN"/>
    </w:rPr>
  </w:style>
  <w:style w:type="character" w:customStyle="1" w:styleId="Superscript">
    <w:name w:val="Superscript"/>
    <w:basedOn w:val="DefaultParagraphFont"/>
    <w:uiPriority w:val="1"/>
    <w:rsid w:val="00845BF3"/>
    <w:rPr>
      <w:vertAlign w:val="superscript"/>
    </w:rPr>
  </w:style>
  <w:style w:type="character" w:customStyle="1" w:styleId="Condensed">
    <w:name w:val="Condensed"/>
    <w:basedOn w:val="DefaultParagraphFont"/>
    <w:uiPriority w:val="19"/>
    <w:rsid w:val="00845BF3"/>
    <w:rPr>
      <w:spacing w:val="-40"/>
    </w:rPr>
  </w:style>
  <w:style w:type="character" w:customStyle="1" w:styleId="code0">
    <w:name w:val="code"/>
    <w:basedOn w:val="DefaultParagraphFont"/>
    <w:rsid w:val="00D20E47"/>
  </w:style>
  <w:style w:type="numbering" w:styleId="111111">
    <w:name w:val="Outline List 2"/>
    <w:basedOn w:val="NoList"/>
    <w:uiPriority w:val="99"/>
    <w:semiHidden/>
    <w:unhideWhenUsed/>
    <w:rsid w:val="00845BF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45BF3"/>
    <w:pPr>
      <w:numPr>
        <w:numId w:val="2"/>
      </w:numPr>
    </w:pPr>
  </w:style>
  <w:style w:type="character" w:customStyle="1" w:styleId="Checkbox">
    <w:name w:val="Checkbox"/>
    <w:basedOn w:val="DefaultParagraphFont"/>
    <w:uiPriority w:val="19"/>
    <w:rsid w:val="00845BF3"/>
    <w:rPr>
      <w:rFonts w:ascii="MS Gothic" w:eastAsia="MS Gothic" w:hAnsi="MS Gothic" w:cs="MS Gothic"/>
    </w:rPr>
  </w:style>
  <w:style w:type="character" w:customStyle="1" w:styleId="Classification">
    <w:name w:val="Classification"/>
    <w:basedOn w:val="DefaultParagraphFont"/>
    <w:uiPriority w:val="99"/>
    <w:qFormat/>
    <w:rsid w:val="00845BF3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5B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5BF3"/>
    <w:rPr>
      <w:lang w:eastAsia="zh-CN"/>
    </w:rPr>
  </w:style>
  <w:style w:type="character" w:customStyle="1" w:styleId="Hervorhebung2">
    <w:name w:val="Hervorhebung 2"/>
    <w:basedOn w:val="DefaultParagraphFont"/>
    <w:uiPriority w:val="20"/>
    <w:qFormat/>
    <w:rsid w:val="00845BF3"/>
    <w:rPr>
      <w:color w:val="009DEC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BF3"/>
    <w:rPr>
      <w:rFonts w:ascii="Courier New" w:eastAsia="Times New Roman" w:hAnsi="Courier New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845BF3"/>
  </w:style>
  <w:style w:type="table" w:styleId="ListTable5Dark-Accent3">
    <w:name w:val="List Table 5 Dark Accent 3"/>
    <w:basedOn w:val="TableNormal"/>
    <w:uiPriority w:val="50"/>
    <w:rsid w:val="00845BF3"/>
    <w:pPr>
      <w:spacing w:after="0" w:line="240" w:lineRule="auto"/>
    </w:pPr>
    <w:rPr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MacroText">
    <w:name w:val="macro"/>
    <w:basedOn w:val="Normal"/>
    <w:link w:val="MacroTextChar"/>
    <w:uiPriority w:val="99"/>
    <w:semiHidden/>
    <w:unhideWhenUsed/>
    <w:rsid w:val="00845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5BF3"/>
    <w:rPr>
      <w:rFonts w:ascii="Consolas" w:hAnsi="Consolas" w:cs="Consolas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45B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5BF3"/>
    <w:pPr>
      <w:ind w:left="425"/>
    </w:pPr>
  </w:style>
  <w:style w:type="character" w:customStyle="1" w:styleId="PlaceholderClassification">
    <w:name w:val="Placeholder Classification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table" w:customStyle="1" w:styleId="RS-AiryTable">
    <w:name w:val="R&amp;S - Airy Table"/>
    <w:basedOn w:val="TableNormal"/>
    <w:uiPriority w:val="99"/>
    <w:rsid w:val="00845BF3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ColoredTable">
    <w:name w:val="R&amp;S - Colored Table"/>
    <w:basedOn w:val="RohdeSchwarz-StandardTable"/>
    <w:uiPriority w:val="99"/>
    <w:rsid w:val="00845BF3"/>
    <w:tblPr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numbering" w:customStyle="1" w:styleId="RSAufzhlung">
    <w:name w:val="R&amp;S Aufzählung"/>
    <w:uiPriority w:val="99"/>
    <w:rsid w:val="00845BF3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5B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5BF3"/>
    <w:rPr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5BF3"/>
    <w:rPr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5BF3"/>
    <w:pPr>
      <w:spacing w:after="0"/>
      <w:ind w:left="200" w:hanging="200"/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845BF3"/>
    <w:pPr>
      <w:spacing w:after="0"/>
    </w:pPr>
  </w:style>
  <w:style w:type="paragraph" w:customStyle="1" w:styleId="TemplatePAD">
    <w:name w:val="Template PAD"/>
    <w:basedOn w:val="Normal"/>
    <w:link w:val="TemplatePADZchn"/>
    <w:uiPriority w:val="99"/>
    <w:semiHidden/>
    <w:rsid w:val="00845BF3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DefaultParagraphFont"/>
    <w:link w:val="TemplatePAD"/>
    <w:uiPriority w:val="99"/>
    <w:semiHidden/>
    <w:rsid w:val="00BB1ECF"/>
    <w:rPr>
      <w:color w:val="AEB5BB" w:themeColor="accent4"/>
      <w:sz w:val="15"/>
      <w:szCs w:val="15"/>
      <w:vertAlign w:val="superscript"/>
      <w:lang w:eastAsia="zh-CN"/>
    </w:rPr>
  </w:style>
  <w:style w:type="table" w:customStyle="1" w:styleId="RS-AiryTable1">
    <w:name w:val="R&amp;S - Airy Table1"/>
    <w:basedOn w:val="TableNormal"/>
    <w:uiPriority w:val="99"/>
    <w:rsid w:val="001C4968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AiryTable2">
    <w:name w:val="R&amp;S - Airy Table2"/>
    <w:basedOn w:val="TableNormal"/>
    <w:uiPriority w:val="99"/>
    <w:rsid w:val="00C61491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rohde-schwarz.com.cn/service-support/plus-services/service-order-tracking/service-order-tracking_58696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_gh\Desktop\SOF\service_order_form_13tm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746D04E7F4449825C68819BC1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E27F-718E-44DE-8A97-893C8A33A108}"/>
      </w:docPartPr>
      <w:docPartBody>
        <w:p w:rsidR="00245A3C" w:rsidRDefault="00CC5B5D">
          <w:pPr>
            <w:pStyle w:val="51C746D04E7F4449825C68819BC127E6"/>
          </w:pPr>
          <w:r w:rsidRPr="004578C4">
            <w:rPr>
              <w:rStyle w:val="PlaceholderText"/>
            </w:rPr>
            <w:t>[Title]</w:t>
          </w:r>
        </w:p>
      </w:docPartBody>
    </w:docPart>
    <w:docPart>
      <w:docPartPr>
        <w:name w:val="59DFB55D182A43BA8104DC3AF0F5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9430-8BCA-4958-8F82-A09120AA78FC}"/>
      </w:docPartPr>
      <w:docPartBody>
        <w:p w:rsidR="00245A3C" w:rsidRDefault="00CC5B5D">
          <w:pPr>
            <w:pStyle w:val="59DFB55D182A43BA8104DC3AF0F5DF37"/>
          </w:pPr>
          <w:r w:rsidRPr="00BB1ECF">
            <w:rPr>
              <w:rStyle w:val="PlaceholderText"/>
            </w:rPr>
            <w:t>In case you select PAD-T-S please choose a location.</w:t>
          </w:r>
        </w:p>
      </w:docPartBody>
    </w:docPart>
    <w:docPart>
      <w:docPartPr>
        <w:name w:val="583C6C10E65F441E8E6DD0009F55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54CB-4119-407A-B4F3-4F4044B675CE}"/>
      </w:docPartPr>
      <w:docPartBody>
        <w:p w:rsidR="00245A3C" w:rsidRDefault="00CC5B5D">
          <w:pPr>
            <w:pStyle w:val="583C6C10E65F441E8E6DD0009F55FAA5"/>
          </w:pPr>
          <w:r w:rsidRPr="00A43DE5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BAF3A4184BB4C05B1B03734904D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DAA7-AA51-4D47-80EA-3BFFE44E5FFB}"/>
      </w:docPartPr>
      <w:docPartBody>
        <w:p w:rsidR="00245A3C" w:rsidRDefault="00017196" w:rsidP="00017196">
          <w:pPr>
            <w:pStyle w:val="5BAF3A4184BB4C05B1B03734904D063A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如：CMW500</w:t>
          </w:r>
        </w:p>
      </w:docPartBody>
    </w:docPart>
    <w:docPart>
      <w:docPartPr>
        <w:name w:val="9B173A8D17584910ABD7F416A05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0614-582B-4555-B60F-25B4199FF443}"/>
      </w:docPartPr>
      <w:docPartBody>
        <w:p w:rsidR="00245A3C" w:rsidRDefault="00017196" w:rsidP="00017196">
          <w:pPr>
            <w:pStyle w:val="9B173A8D17584910ABD7F416A05A575D35"/>
          </w:pPr>
          <w:r w:rsidRPr="00A06478"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</w:t>
          </w:r>
          <w:r w:rsidRPr="00A06478">
            <w:rPr>
              <w:rFonts w:hint="eastAsia"/>
              <w:vanish/>
              <w:color w:val="AEB5BB"/>
              <w:lang w:val="en-US"/>
            </w:rPr>
            <w:t>：</w:t>
          </w:r>
          <w:r w:rsidRPr="00A06478">
            <w:rPr>
              <w:rFonts w:hint="eastAsia"/>
              <w:vanish/>
              <w:color w:val="AEB5BB"/>
              <w:lang w:val="en-US"/>
            </w:rPr>
            <w:t>1201.0002K50</w:t>
          </w:r>
        </w:p>
      </w:docPartBody>
    </w:docPart>
    <w:docPart>
      <w:docPartPr>
        <w:name w:val="EDABC599E4704FC3BEDFBB1BC78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3A97-46F7-4443-B7D3-19C3EB8BF830}"/>
      </w:docPartPr>
      <w:docPartBody>
        <w:p w:rsidR="00245A3C" w:rsidRDefault="00017196" w:rsidP="00017196">
          <w:pPr>
            <w:pStyle w:val="EDABC599E4704FC3BEDFBB1BC78DBCE5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如：100001</w:t>
          </w:r>
        </w:p>
      </w:docPartBody>
    </w:docPart>
    <w:docPart>
      <w:docPartPr>
        <w:name w:val="255BACCDFE3D407B835F0AC412D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EB5E-7BD6-424F-BB02-215E849C9835}"/>
      </w:docPartPr>
      <w:docPartBody>
        <w:p w:rsidR="00245A3C" w:rsidRDefault="00017196" w:rsidP="00017196">
          <w:pPr>
            <w:pStyle w:val="255BACCDFE3D407B835F0AC412D5EE2E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客户资产编号</w:t>
          </w:r>
        </w:p>
      </w:docPartBody>
    </w:docPart>
    <w:docPart>
      <w:docPartPr>
        <w:name w:val="222C7E3C8C9D40E5A00522C44BD8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E051-C066-46DF-B5BA-93BC8253D80D}"/>
      </w:docPartPr>
      <w:docPartBody>
        <w:p w:rsidR="00245A3C" w:rsidRDefault="00017196" w:rsidP="00017196">
          <w:pPr>
            <w:pStyle w:val="222C7E3C8C9D40E5A00522C44BD8B0F5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请列出随机附件，如：N型转接头</w:t>
          </w:r>
        </w:p>
      </w:docPartBody>
    </w:docPart>
    <w:docPart>
      <w:docPartPr>
        <w:name w:val="C85CFE871F694088A89D53D7DEA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52E9-37B8-4F28-AC1E-6E6D6BF4524C}"/>
      </w:docPartPr>
      <w:docPartBody>
        <w:p w:rsidR="00245A3C" w:rsidRDefault="00017196" w:rsidP="00017196">
          <w:pPr>
            <w:pStyle w:val="C85CFE871F694088A89D53D7DEABA73335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需要升级的选件，请列明</w:t>
          </w:r>
          <w:r w:rsidRPr="003A6D44">
            <w:rPr>
              <w:vanish/>
              <w:color w:val="AEB5BB"/>
              <w:lang w:val="en-US"/>
            </w:rPr>
            <w:t xml:space="preserve"> </w:t>
          </w:r>
        </w:p>
      </w:docPartBody>
    </w:docPart>
    <w:docPart>
      <w:docPartPr>
        <w:name w:val="719CA135443E4A468D111812F67D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5C7-D909-499D-B1B0-109D18D6A350}"/>
      </w:docPartPr>
      <w:docPartBody>
        <w:p w:rsidR="00245A3C" w:rsidRDefault="00017196" w:rsidP="00017196">
          <w:pPr>
            <w:pStyle w:val="719CA135443E4A468D111812F67DC1243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如有特殊服务请求，请列明</w:t>
          </w:r>
        </w:p>
      </w:docPartBody>
    </w:docPart>
    <w:docPart>
      <w:docPartPr>
        <w:name w:val="799C4E8694CD428BBAF258B21388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45BA-6F36-4293-8A32-B38735B07B06}"/>
      </w:docPartPr>
      <w:docPartBody>
        <w:p w:rsidR="00245A3C" w:rsidRDefault="00CC5B5D">
          <w:pPr>
            <w:pStyle w:val="799C4E8694CD428BBAF258B213886E55"/>
          </w:pPr>
          <w:r w:rsidRPr="00BB1ECF">
            <w:rPr>
              <w:rStyle w:val="Superscript"/>
              <w:color w:val="AEB5BB"/>
            </w:rPr>
            <w:t>Choose a template type.</w:t>
          </w:r>
        </w:p>
      </w:docPartBody>
    </w:docPart>
    <w:docPart>
      <w:docPartPr>
        <w:name w:val="78A43F90DEDE4743A629351DD05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3FA9-BD91-42D0-BDD3-38F4824C8A2E}"/>
      </w:docPartPr>
      <w:docPartBody>
        <w:p w:rsidR="00245A3C" w:rsidRDefault="00CC5B5D">
          <w:pPr>
            <w:pStyle w:val="78A43F90DEDE4743A629351DD05359CF"/>
          </w:pPr>
          <w:r w:rsidRPr="00BB1ECF">
            <w:rPr>
              <w:rStyle w:val="Superscript"/>
              <w:color w:val="AEB5BB"/>
            </w:rPr>
            <w:t>In case you select PAD-T-S please choose a location.</w:t>
          </w:r>
        </w:p>
      </w:docPartBody>
    </w:docPart>
    <w:docPart>
      <w:docPartPr>
        <w:name w:val="C7023EA622444AF3A04C4E01A522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45F9-87F9-4BB8-9543-D4656D732612}"/>
      </w:docPartPr>
      <w:docPartBody>
        <w:p w:rsidR="00DA6E5A" w:rsidRDefault="00017196" w:rsidP="00017196">
          <w:pPr>
            <w:pStyle w:val="C7023EA622444AF3A04C4E01A5222BBE7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docPartBody>
    </w:docPart>
    <w:docPart>
      <w:docPartPr>
        <w:name w:val="C6FE6AD3B0524BF6A82938671D54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7924-936A-4960-B02B-C7DBC4C42C70}"/>
      </w:docPartPr>
      <w:docPartBody>
        <w:p w:rsidR="00DC72E6" w:rsidRDefault="00017196" w:rsidP="00017196">
          <w:pPr>
            <w:pStyle w:val="C6FE6AD3B0524BF6A82938671D545EEA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6B09DA4718F0480BA6D5AD035C48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8069-F398-4E34-9A77-DE7EBB0E7A5D}"/>
      </w:docPartPr>
      <w:docPartBody>
        <w:p w:rsidR="00DC72E6" w:rsidRDefault="00017196" w:rsidP="00017196">
          <w:pPr>
            <w:pStyle w:val="6B09DA4718F0480BA6D5AD035C488A0D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4A687DD1D4AB49F2938CCE53B40D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5624-DB1D-4E19-A66C-D658AE43318A}"/>
      </w:docPartPr>
      <w:docPartBody>
        <w:p w:rsidR="00DC72E6" w:rsidRDefault="00017196" w:rsidP="00017196">
          <w:pPr>
            <w:pStyle w:val="4A687DD1D4AB49F2938CCE53B40DAC255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其他，请描述</w:t>
          </w:r>
        </w:p>
      </w:docPartBody>
    </w:docPart>
    <w:docPart>
      <w:docPartPr>
        <w:name w:val="03C56D6A32584D169E017947A748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ABE5-8252-498F-A7D0-FDAC8392757F}"/>
      </w:docPartPr>
      <w:docPartBody>
        <w:p w:rsidR="003E6B3D" w:rsidRDefault="00DC72E6" w:rsidP="00DC72E6">
          <w:pPr>
            <w:pStyle w:val="03C56D6A32584D169E017947A748AFD5"/>
          </w:pPr>
          <w:r w:rsidRPr="003A6D44">
            <w:rPr>
              <w:vanish/>
              <w:color w:val="AEB5BB"/>
            </w:rPr>
            <w:t>!Company Name</w:t>
          </w:r>
        </w:p>
      </w:docPartBody>
    </w:docPart>
    <w:docPart>
      <w:docPartPr>
        <w:name w:val="FC965888CFC149CC82979BEADECC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5085-5288-4E7F-A554-1067C1662B16}"/>
      </w:docPartPr>
      <w:docPartBody>
        <w:p w:rsidR="003E6B3D" w:rsidRDefault="00017196" w:rsidP="00017196">
          <w:pPr>
            <w:pStyle w:val="FC965888CFC149CC82979BEADECCB6B23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5B06990F22AE48B5882F826C6DF3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0EF-2FE8-4917-AB65-4CFD38956020}"/>
      </w:docPartPr>
      <w:docPartBody>
        <w:p w:rsidR="003E6B3D" w:rsidRDefault="00DC72E6" w:rsidP="00DC72E6">
          <w:pPr>
            <w:pStyle w:val="5B06990F22AE48B5882F826C6DF31A92"/>
          </w:pPr>
          <w:r w:rsidRPr="003A6D44">
            <w:rPr>
              <w:vanish/>
              <w:color w:val="AEB5BB"/>
            </w:rPr>
            <w:t>!E.g.Service Memmingen</w:t>
          </w:r>
        </w:p>
      </w:docPartBody>
    </w:docPart>
    <w:docPart>
      <w:docPartPr>
        <w:name w:val="682931AE65D74476A9808C25F66E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B89-8C1C-4B82-99C3-253606D8C7FE}"/>
      </w:docPartPr>
      <w:docPartBody>
        <w:p w:rsidR="003E6B3D" w:rsidRDefault="00017196" w:rsidP="00017196">
          <w:pPr>
            <w:pStyle w:val="682931AE65D74476A9808C25F66E017E3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989F432B163E4D1EB3E13642F8DA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B516-52E5-46C4-B7FA-734B6B8DE330}"/>
      </w:docPartPr>
      <w:docPartBody>
        <w:p w:rsidR="003E6B3D" w:rsidRDefault="00017196" w:rsidP="00017196">
          <w:pPr>
            <w:pStyle w:val="989F432B163E4D1EB3E13642F8DAA5CE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收货/送修单位名称的全称</w:t>
          </w:r>
        </w:p>
      </w:docPartBody>
    </w:docPart>
    <w:docPart>
      <w:docPartPr>
        <w:name w:val="D866F283510E44F2B196B16146A5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7F28-8D74-4610-9693-0440422C0C0B}"/>
      </w:docPartPr>
      <w:docPartBody>
        <w:p w:rsidR="001E6F7B" w:rsidRDefault="00017196" w:rsidP="00017196">
          <w:pPr>
            <w:pStyle w:val="D866F283510E44F2B196B16146A55DE2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收货/送修单位地址</w:t>
          </w:r>
        </w:p>
      </w:docPartBody>
    </w:docPart>
    <w:docPart>
      <w:docPartPr>
        <w:name w:val="2B23D0AFC5004030A93FB9C2BA9C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C249-D563-4286-B943-4C7CD7A79905}"/>
      </w:docPartPr>
      <w:docPartBody>
        <w:p w:rsidR="001E6F7B" w:rsidRDefault="00017196" w:rsidP="00017196">
          <w:pPr>
            <w:pStyle w:val="2B23D0AFC5004030A93FB9C2BA9CAC7E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</w:t>
          </w:r>
        </w:p>
      </w:docPartBody>
    </w:docPart>
    <w:docPart>
      <w:docPartPr>
        <w:name w:val="E66D9A64FD524D63AE3C645B41CC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1D98-94E4-4E02-98B4-637444C7AFE9}"/>
      </w:docPartPr>
      <w:docPartBody>
        <w:p w:rsidR="001E6F7B" w:rsidRDefault="00017196" w:rsidP="00017196">
          <w:pPr>
            <w:pStyle w:val="E66D9A64FD524D63AE3C645B41CCB50B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收货/送修单位邮编</w:t>
          </w:r>
        </w:p>
      </w:docPartBody>
    </w:docPart>
    <w:docPart>
      <w:docPartPr>
        <w:name w:val="84829B46761A4999ABF393CEDB8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325D-9E8D-47AE-883C-0BED386B9566}"/>
      </w:docPartPr>
      <w:docPartBody>
        <w:p w:rsidR="001E6F7B" w:rsidRDefault="00017196" w:rsidP="00017196">
          <w:pPr>
            <w:pStyle w:val="84829B46761A4999ABF393CEDB803C8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收货/送修单位联系人电话</w:t>
          </w:r>
        </w:p>
      </w:docPartBody>
    </w:docPart>
    <w:docPart>
      <w:docPartPr>
        <w:name w:val="BC6C017476FC4255A818B711E51A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41F-1FA2-4374-A1D4-8932FE40D806}"/>
      </w:docPartPr>
      <w:docPartBody>
        <w:p w:rsidR="001E6F7B" w:rsidRDefault="00017196" w:rsidP="00017196">
          <w:pPr>
            <w:pStyle w:val="BC6C017476FC4255A818B711E51A026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收货/送修单位联系人传真</w:t>
          </w:r>
        </w:p>
      </w:docPartBody>
    </w:docPart>
    <w:docPart>
      <w:docPartPr>
        <w:name w:val="866B44C1FC5E4C3794F06774115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1CB8-EBAD-4765-821F-69DF3C76540E}"/>
      </w:docPartPr>
      <w:docPartBody>
        <w:p w:rsidR="001E6F7B" w:rsidRDefault="00017196" w:rsidP="00017196">
          <w:pPr>
            <w:pStyle w:val="866B44C1FC5E4C3794F06774115061A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收货/送修款单位联系人E-mail</w:t>
          </w:r>
        </w:p>
      </w:docPartBody>
    </w:docPart>
    <w:docPart>
      <w:docPartPr>
        <w:name w:val="D4EF229649324FA5A92965E24675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AB1-B321-497B-8718-1237B6DD5F6E}"/>
      </w:docPartPr>
      <w:docPartBody>
        <w:p w:rsidR="001E6F7B" w:rsidRDefault="00017196" w:rsidP="00017196">
          <w:pPr>
            <w:pStyle w:val="D4EF229649324FA5A92965E24675A8EE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如您不填写，默认为付款单位传真</w:t>
          </w:r>
        </w:p>
      </w:docPartBody>
    </w:docPart>
    <w:docPart>
      <w:docPartPr>
        <w:name w:val="E7253CA75DF144F09234CDB1E2C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E4FE-9B8C-4F84-A476-FAD64E7B57BD}"/>
      </w:docPartPr>
      <w:docPartBody>
        <w:p w:rsidR="001E6F7B" w:rsidRDefault="00017196" w:rsidP="00017196">
          <w:pPr>
            <w:pStyle w:val="E7253CA75DF144F09234CDB1E2C2E634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</w:t>
          </w:r>
        </w:p>
      </w:docPartBody>
    </w:docPart>
    <w:docPart>
      <w:docPartPr>
        <w:name w:val="AA5BFEED563A4D929B8A9B7F96F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6CF-C0C8-4146-8E9E-1D0A0228032F}"/>
      </w:docPartPr>
      <w:docPartBody>
        <w:p w:rsidR="001E6F7B" w:rsidRDefault="00017196" w:rsidP="00017196">
          <w:pPr>
            <w:pStyle w:val="AA5BFEED563A4D929B8A9B7F96F688C4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5B87AA09932B48FCA6E01AEAE36B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BE9-4B8D-4DC1-84CB-404CED81FB8F}"/>
      </w:docPartPr>
      <w:docPartBody>
        <w:p w:rsidR="001E6F7B" w:rsidRDefault="00017196" w:rsidP="00017196">
          <w:pPr>
            <w:pStyle w:val="5B87AA09932B48FCA6E01AEAE36B3EDA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E4201800222D402498D8DC05237F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0F40-0D80-44A7-9CD2-A4E5B58E3D97}"/>
      </w:docPartPr>
      <w:docPartBody>
        <w:p w:rsidR="001E6F7B" w:rsidRDefault="00017196" w:rsidP="00017196">
          <w:pPr>
            <w:pStyle w:val="E4201800222D402498D8DC05237F4140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</w:t>
          </w:r>
        </w:p>
      </w:docPartBody>
    </w:docPart>
    <w:docPart>
      <w:docPartPr>
        <w:name w:val="BB580DBDBB4A481DA9BA816B3751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36E9-A99F-4C6D-B3C2-244626D2AF7D}"/>
      </w:docPartPr>
      <w:docPartBody>
        <w:p w:rsidR="001E6F7B" w:rsidRDefault="00017196" w:rsidP="00017196">
          <w:pPr>
            <w:pStyle w:val="BB580DBDBB4A481DA9BA816B37512D8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7547D492150745B3A527FBABB4A8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61A-BBDA-4EAB-8AEE-1F9CF2A90C27}"/>
      </w:docPartPr>
      <w:docPartBody>
        <w:p w:rsidR="001E6F7B" w:rsidRDefault="00017196" w:rsidP="00017196">
          <w:pPr>
            <w:pStyle w:val="7547D492150745B3A527FBABB4A838F8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如您不填写，默认为收货/送修单位联系人电话</w:t>
          </w:r>
        </w:p>
      </w:docPartBody>
    </w:docPart>
    <w:docPart>
      <w:docPartPr>
        <w:name w:val="F4F87EB1B5E04B7290450D14A7A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EE3A-B766-49B9-9ED8-AA8D7385D5BB}"/>
      </w:docPartPr>
      <w:docPartBody>
        <w:p w:rsidR="001E6F7B" w:rsidRDefault="00017196" w:rsidP="00017196">
          <w:pPr>
            <w:pStyle w:val="F4F87EB1B5E04B7290450D14A7A732A9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如您不填写，默认为收货/送修单位联系人传真</w:t>
          </w:r>
        </w:p>
      </w:docPartBody>
    </w:docPart>
    <w:docPart>
      <w:docPartPr>
        <w:name w:val="C636EFA788A54B419276B2D70EAD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6A4C-4BF4-473A-98B0-E24F17C8670F}"/>
      </w:docPartPr>
      <w:docPartBody>
        <w:p w:rsidR="001E6F7B" w:rsidRDefault="00017196" w:rsidP="00017196">
          <w:pPr>
            <w:pStyle w:val="C636EFA788A54B419276B2D70EAD354D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如您不填写，默认为收货/送修单位联系人E-</w:t>
          </w:r>
          <w:r>
            <w:rPr>
              <w:rFonts w:ascii="Microsoft YaHei" w:eastAsia="Microsoft YaHei" w:hAnsi="Microsoft YaHei" w:cs="Microsoft YaHei"/>
              <w:vanish/>
              <w:color w:val="AEB5BB"/>
              <w:lang w:val="en-US"/>
            </w:rPr>
            <w:t>mail</w:t>
          </w:r>
        </w:p>
      </w:docPartBody>
    </w:docPart>
    <w:docPart>
      <w:docPartPr>
        <w:name w:val="280C00D382F048FB87E15ABEAB95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D2-C415-4A24-9E7D-2DFB33403D05}"/>
      </w:docPartPr>
      <w:docPartBody>
        <w:p w:rsidR="001E6F7B" w:rsidRDefault="00017196" w:rsidP="00017196">
          <w:pPr>
            <w:pStyle w:val="280C00D382F048FB87E15ABEAB95E8EF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2E0BC4249E45447E821F1C834EC1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3880-0BF4-4D28-81EF-14D8631C0EFD}"/>
      </w:docPartPr>
      <w:docPartBody>
        <w:p w:rsidR="001E6F7B" w:rsidRDefault="00017196" w:rsidP="00017196">
          <w:pPr>
            <w:pStyle w:val="2E0BC4249E45447E821F1C834EC163BC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9BBE4FF1F7914C719A77CB4744E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025-C33D-4D70-8ED7-52DD92D515D5}"/>
      </w:docPartPr>
      <w:docPartBody>
        <w:p w:rsidR="001E6F7B" w:rsidRDefault="00017196" w:rsidP="00017196">
          <w:pPr>
            <w:pStyle w:val="9BBE4FF1F7914C719A77CB4744E57AC5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5BF289DDCD33459FA987B1A39B26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1474-2943-42A1-BBDE-E859138EA8CF}"/>
      </w:docPartPr>
      <w:docPartBody>
        <w:p w:rsidR="001E6F7B" w:rsidRDefault="00017196" w:rsidP="00017196">
          <w:pPr>
            <w:pStyle w:val="5BF289DDCD33459FA987B1A39B26E4C8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347021B07ABC453EBF04F69A6B94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46C0-C201-4BDE-8E88-4171D7D214C0}"/>
      </w:docPartPr>
      <w:docPartBody>
        <w:p w:rsidR="001E6F7B" w:rsidRDefault="00017196" w:rsidP="00017196">
          <w:pPr>
            <w:pStyle w:val="347021B07ABC453EBF04F69A6B94CE36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1949AF44181D40D495F8EDFED4A7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F3A5-759B-4FBD-85C4-F5C1B0DA9CE9}"/>
      </w:docPartPr>
      <w:docPartBody>
        <w:p w:rsidR="001E6F7B" w:rsidRDefault="00017196" w:rsidP="00017196">
          <w:pPr>
            <w:pStyle w:val="1949AF44181D40D495F8EDFED4A7213B2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A4C59DAF7D194CD291D3C125697B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2B7D-92BE-46E2-A35B-BA5EE954A54A}"/>
      </w:docPartPr>
      <w:docPartBody>
        <w:p w:rsidR="00000000" w:rsidRDefault="009D51A0" w:rsidP="009D51A0">
          <w:pPr>
            <w:pStyle w:val="A4C59DAF7D194CD291D3C125697B422D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客户签字</w:t>
          </w:r>
        </w:p>
      </w:docPartBody>
    </w:docPart>
    <w:docPart>
      <w:docPartPr>
        <w:name w:val="BC4698A2077F487EB87AB6C00629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6046-B280-4369-A526-C890016F4DBA}"/>
      </w:docPartPr>
      <w:docPartBody>
        <w:p w:rsidR="00000000" w:rsidRDefault="009D51A0" w:rsidP="009D51A0">
          <w:pPr>
            <w:pStyle w:val="BC4698A2077F487EB87AB6C00629E7AF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  <w:docPart>
      <w:docPartPr>
        <w:name w:val="C8F54F1A81A74247983C097D55AC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2A3-E5F2-4F47-9982-7B12041CF277}"/>
      </w:docPartPr>
      <w:docPartBody>
        <w:p w:rsidR="00000000" w:rsidRDefault="009D51A0" w:rsidP="009D51A0">
          <w:pPr>
            <w:pStyle w:val="C8F54F1A81A74247983C097D55AC51D5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  <w:docPart>
      <w:docPartPr>
        <w:name w:val="E08C6650E43E40F289FD196ACE4D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2FAA-8D27-4A25-A4E4-A535BEC11895}"/>
      </w:docPartPr>
      <w:docPartBody>
        <w:p w:rsidR="00000000" w:rsidRDefault="009D51A0" w:rsidP="009D51A0">
          <w:pPr>
            <w:pStyle w:val="E08C6650E43E40F289FD196ACE4D0075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接收人签字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D"/>
    <w:rsid w:val="00017196"/>
    <w:rsid w:val="0013341E"/>
    <w:rsid w:val="001C078B"/>
    <w:rsid w:val="001E6F7B"/>
    <w:rsid w:val="00245A3C"/>
    <w:rsid w:val="002F27E7"/>
    <w:rsid w:val="003C0530"/>
    <w:rsid w:val="003E5DC9"/>
    <w:rsid w:val="003E6B3D"/>
    <w:rsid w:val="00424189"/>
    <w:rsid w:val="00465C43"/>
    <w:rsid w:val="00613A89"/>
    <w:rsid w:val="00650196"/>
    <w:rsid w:val="00724929"/>
    <w:rsid w:val="00745B05"/>
    <w:rsid w:val="007D1FCA"/>
    <w:rsid w:val="009B5B41"/>
    <w:rsid w:val="009D51A0"/>
    <w:rsid w:val="00B130F7"/>
    <w:rsid w:val="00BA55F6"/>
    <w:rsid w:val="00BC578B"/>
    <w:rsid w:val="00CC5B5D"/>
    <w:rsid w:val="00CD1753"/>
    <w:rsid w:val="00DA18B4"/>
    <w:rsid w:val="00DA6E5A"/>
    <w:rsid w:val="00DC72E6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D51A0"/>
    <w:rPr>
      <w:vanish/>
      <w:color w:val="AEB5BB"/>
    </w:rPr>
  </w:style>
  <w:style w:type="paragraph" w:customStyle="1" w:styleId="51C746D04E7F4449825C68819BC127E6">
    <w:name w:val="51C746D04E7F4449825C68819BC127E6"/>
  </w:style>
  <w:style w:type="character" w:styleId="SubtleEmphasis">
    <w:name w:val="Subtle Emphasis"/>
    <w:basedOn w:val="DefaultParagraphFont"/>
    <w:uiPriority w:val="22"/>
    <w:qFormat/>
    <w:rsid w:val="00245A3C"/>
    <w:rPr>
      <w:color w:val="FFC000" w:themeColor="accent4"/>
    </w:rPr>
  </w:style>
  <w:style w:type="paragraph" w:customStyle="1" w:styleId="C0C79934060D4EA7BFC0DE413032815F">
    <w:name w:val="C0C79934060D4EA7BFC0DE413032815F"/>
  </w:style>
  <w:style w:type="paragraph" w:customStyle="1" w:styleId="59DFB55D182A43BA8104DC3AF0F5DF37">
    <w:name w:val="59DFB55D182A43BA8104DC3AF0F5DF37"/>
  </w:style>
  <w:style w:type="paragraph" w:customStyle="1" w:styleId="020587941CB24B1F92BA5621AC39C64E">
    <w:name w:val="020587941CB24B1F92BA5621AC39C64E"/>
  </w:style>
  <w:style w:type="paragraph" w:customStyle="1" w:styleId="F084BE56E1EB47A38EB275332BD49DE6">
    <w:name w:val="F084BE56E1EB47A38EB275332BD49DE6"/>
  </w:style>
  <w:style w:type="paragraph" w:customStyle="1" w:styleId="683E9D7ADDA940BB8C4500687D79E8DA">
    <w:name w:val="683E9D7ADDA940BB8C4500687D79E8DA"/>
  </w:style>
  <w:style w:type="paragraph" w:customStyle="1" w:styleId="7B5351E72DB046E6B8B2D487F4EA6323">
    <w:name w:val="7B5351E72DB046E6B8B2D487F4EA6323"/>
  </w:style>
  <w:style w:type="paragraph" w:customStyle="1" w:styleId="CEE6938B99174CDE8BEC781DFDF5C6FD">
    <w:name w:val="CEE6938B99174CDE8BEC781DFDF5C6FD"/>
  </w:style>
  <w:style w:type="paragraph" w:customStyle="1" w:styleId="3BB1C1994D8E48A293AA4828D51AE024">
    <w:name w:val="3BB1C1994D8E48A293AA4828D51AE024"/>
  </w:style>
  <w:style w:type="paragraph" w:customStyle="1" w:styleId="D4E91CD1A3634680BDE9FA0A3C8DE962">
    <w:name w:val="D4E91CD1A3634680BDE9FA0A3C8DE962"/>
  </w:style>
  <w:style w:type="paragraph" w:customStyle="1" w:styleId="71145AABDD9F4FE7992D5043D2974EAF">
    <w:name w:val="71145AABDD9F4FE7992D5043D2974EAF"/>
  </w:style>
  <w:style w:type="paragraph" w:customStyle="1" w:styleId="83C1FE986B6B4955B50B339E0B9922BA">
    <w:name w:val="83C1FE986B6B4955B50B339E0B9922BA"/>
  </w:style>
  <w:style w:type="paragraph" w:customStyle="1" w:styleId="43ED6ECE649A4AA09B8377BB135F53FD">
    <w:name w:val="43ED6ECE649A4AA09B8377BB135F53FD"/>
  </w:style>
  <w:style w:type="paragraph" w:customStyle="1" w:styleId="CFD436D0ADB94C5186205714AAA7AFAF">
    <w:name w:val="CFD436D0ADB94C5186205714AAA7AFAF"/>
  </w:style>
  <w:style w:type="paragraph" w:customStyle="1" w:styleId="38435A4AE6764931B8A27D249BDA7433">
    <w:name w:val="38435A4AE6764931B8A27D249BDA7433"/>
  </w:style>
  <w:style w:type="paragraph" w:customStyle="1" w:styleId="CC1383214E894576AB73DF21FECD5BDA">
    <w:name w:val="CC1383214E894576AB73DF21FECD5BDA"/>
  </w:style>
  <w:style w:type="paragraph" w:customStyle="1" w:styleId="3D1CD75DACE04F32999025CCC3AE33E5">
    <w:name w:val="3D1CD75DACE04F32999025CCC3AE33E5"/>
  </w:style>
  <w:style w:type="paragraph" w:customStyle="1" w:styleId="5AC598C143234AB7B7DFCC74D11D5E46">
    <w:name w:val="5AC598C143234AB7B7DFCC74D11D5E46"/>
  </w:style>
  <w:style w:type="paragraph" w:customStyle="1" w:styleId="224F3BC6F68D43CB9BAC5384D12CC995">
    <w:name w:val="224F3BC6F68D43CB9BAC5384D12CC995"/>
  </w:style>
  <w:style w:type="paragraph" w:customStyle="1" w:styleId="FF0B962F18084CC3B74CC303B1F40675">
    <w:name w:val="FF0B962F18084CC3B74CC303B1F40675"/>
  </w:style>
  <w:style w:type="paragraph" w:customStyle="1" w:styleId="2EEE586B114D4B3CA16E7AA5A22E1502">
    <w:name w:val="2EEE586B114D4B3CA16E7AA5A22E1502"/>
  </w:style>
  <w:style w:type="paragraph" w:customStyle="1" w:styleId="2491B52E439946899253FD22500A48C4">
    <w:name w:val="2491B52E439946899253FD22500A48C4"/>
  </w:style>
  <w:style w:type="paragraph" w:customStyle="1" w:styleId="15D6CFFE329941D4B6020BEA26A30A31">
    <w:name w:val="15D6CFFE329941D4B6020BEA26A30A31"/>
  </w:style>
  <w:style w:type="paragraph" w:customStyle="1" w:styleId="EC3E3F6414484CB6A103115BB6AF4E79">
    <w:name w:val="EC3E3F6414484CB6A103115BB6AF4E79"/>
  </w:style>
  <w:style w:type="paragraph" w:customStyle="1" w:styleId="7D8E01F72A0842FFAE198742AB5A4598">
    <w:name w:val="7D8E01F72A0842FFAE198742AB5A4598"/>
  </w:style>
  <w:style w:type="paragraph" w:customStyle="1" w:styleId="D7AD134E2AF646B391E0170A1E3F64AD">
    <w:name w:val="D7AD134E2AF646B391E0170A1E3F64AD"/>
  </w:style>
  <w:style w:type="paragraph" w:customStyle="1" w:styleId="3AE64DAA035449F0A9D14694799DFB36">
    <w:name w:val="3AE64DAA035449F0A9D14694799DFB36"/>
  </w:style>
  <w:style w:type="paragraph" w:customStyle="1" w:styleId="583C6C10E65F441E8E6DD0009F55FAA5">
    <w:name w:val="583C6C10E65F441E8E6DD0009F55FAA5"/>
  </w:style>
  <w:style w:type="paragraph" w:customStyle="1" w:styleId="5BAF3A4184BB4C05B1B03734904D063A">
    <w:name w:val="5BAF3A4184BB4C05B1B03734904D063A"/>
  </w:style>
  <w:style w:type="paragraph" w:customStyle="1" w:styleId="9B173A8D17584910ABD7F416A05A575D">
    <w:name w:val="9B173A8D17584910ABD7F416A05A575D"/>
  </w:style>
  <w:style w:type="paragraph" w:customStyle="1" w:styleId="EDABC599E4704FC3BEDFBB1BC78DBCE5">
    <w:name w:val="EDABC599E4704FC3BEDFBB1BC78DBCE5"/>
  </w:style>
  <w:style w:type="paragraph" w:customStyle="1" w:styleId="255BACCDFE3D407B835F0AC412D5EE2E">
    <w:name w:val="255BACCDFE3D407B835F0AC412D5EE2E"/>
  </w:style>
  <w:style w:type="paragraph" w:customStyle="1" w:styleId="222C7E3C8C9D40E5A00522C44BD8B0F5">
    <w:name w:val="222C7E3C8C9D40E5A00522C44BD8B0F5"/>
  </w:style>
  <w:style w:type="paragraph" w:customStyle="1" w:styleId="1F3BE890D87248A9A49013C42B78A0F2">
    <w:name w:val="1F3BE890D87248A9A49013C42B78A0F2"/>
  </w:style>
  <w:style w:type="paragraph" w:customStyle="1" w:styleId="6AB946F4AC11416E9044F8717B0286D1">
    <w:name w:val="6AB946F4AC11416E9044F8717B0286D1"/>
  </w:style>
  <w:style w:type="paragraph" w:customStyle="1" w:styleId="26D9CF103D2844CCB664F8A4C6A07E34">
    <w:name w:val="26D9CF103D2844CCB664F8A4C6A07E34"/>
  </w:style>
  <w:style w:type="paragraph" w:customStyle="1" w:styleId="803FE0A558624B9B8B31188469A115E7">
    <w:name w:val="803FE0A558624B9B8B31188469A115E7"/>
  </w:style>
  <w:style w:type="paragraph" w:customStyle="1" w:styleId="89EE804C2D634CC5BDEFA8DC3C9B1090">
    <w:name w:val="89EE804C2D634CC5BDEFA8DC3C9B1090"/>
  </w:style>
  <w:style w:type="paragraph" w:customStyle="1" w:styleId="F7D129311ED24634A4AF7E60151B417F">
    <w:name w:val="F7D129311ED24634A4AF7E60151B417F"/>
  </w:style>
  <w:style w:type="paragraph" w:customStyle="1" w:styleId="14856F9409184596B4652E1F94505032">
    <w:name w:val="14856F9409184596B4652E1F94505032"/>
  </w:style>
  <w:style w:type="paragraph" w:customStyle="1" w:styleId="C85CFE871F694088A89D53D7DEABA733">
    <w:name w:val="C85CFE871F694088A89D53D7DEABA733"/>
  </w:style>
  <w:style w:type="paragraph" w:customStyle="1" w:styleId="719CA135443E4A468D111812F67DC124">
    <w:name w:val="719CA135443E4A468D111812F67DC124"/>
  </w:style>
  <w:style w:type="paragraph" w:customStyle="1" w:styleId="28DAD5B5E33E4862A57B91BF28DFA387">
    <w:name w:val="28DAD5B5E33E4862A57B91BF28DFA387"/>
  </w:style>
  <w:style w:type="paragraph" w:customStyle="1" w:styleId="9610DACADEF34FCA82EB535D14F11D87">
    <w:name w:val="9610DACADEF34FCA82EB535D14F11D87"/>
  </w:style>
  <w:style w:type="paragraph" w:customStyle="1" w:styleId="2CB246F5B2964A9FB61EE3ED9549031B">
    <w:name w:val="2CB246F5B2964A9FB61EE3ED9549031B"/>
  </w:style>
  <w:style w:type="paragraph" w:customStyle="1" w:styleId="6E791B58F56046198A55703E9B1324C6">
    <w:name w:val="6E791B58F56046198A55703E9B1324C6"/>
  </w:style>
  <w:style w:type="character" w:customStyle="1" w:styleId="Superscript">
    <w:name w:val="Superscript"/>
    <w:basedOn w:val="DefaultParagraphFont"/>
    <w:uiPriority w:val="1"/>
    <w:rPr>
      <w:vertAlign w:val="superscript"/>
    </w:rPr>
  </w:style>
  <w:style w:type="paragraph" w:customStyle="1" w:styleId="799C4E8694CD428BBAF258B213886E55">
    <w:name w:val="799C4E8694CD428BBAF258B213886E55"/>
  </w:style>
  <w:style w:type="paragraph" w:customStyle="1" w:styleId="78A43F90DEDE4743A629351DD05359CF">
    <w:name w:val="78A43F90DEDE4743A629351DD05359CF"/>
  </w:style>
  <w:style w:type="paragraph" w:customStyle="1" w:styleId="C0C79934060D4EA7BFC0DE413032815F1">
    <w:name w:val="C0C79934060D4EA7BFC0DE413032815F1"/>
    <w:rsid w:val="00245A3C"/>
    <w:pPr>
      <w:numPr>
        <w:ilvl w:val="1"/>
      </w:numPr>
      <w:spacing w:before="240" w:after="120" w:line="271" w:lineRule="auto"/>
      <w:contextualSpacing/>
    </w:pPr>
    <w:rPr>
      <w:rFonts w:eastAsiaTheme="minorEastAsia"/>
      <w:b/>
      <w:bCs/>
      <w:sz w:val="28"/>
      <w:szCs w:val="28"/>
      <w:lang w:val="de-DE"/>
    </w:rPr>
  </w:style>
  <w:style w:type="paragraph" w:customStyle="1" w:styleId="020587941CB24B1F92BA5621AC39C64E1">
    <w:name w:val="020587941CB24B1F92BA5621AC39C64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">
    <w:name w:val="F084BE56E1EB47A38EB275332BD49DE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1">
    <w:name w:val="683E9D7ADDA940BB8C4500687D79E8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">
    <w:name w:val="7B5351E72DB046E6B8B2D487F4EA632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">
    <w:name w:val="CEE6938B99174CDE8BEC781DFDF5C6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">
    <w:name w:val="3BB1C1994D8E48A293AA4828D51AE0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">
    <w:name w:val="D4E91CD1A3634680BDE9FA0A3C8DE96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">
    <w:name w:val="71145AABDD9F4FE7992D5043D2974E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">
    <w:name w:val="83C1FE986B6B4955B50B339E0B9922B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">
    <w:name w:val="43ED6ECE649A4AA09B8377BB135F53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">
    <w:name w:val="CFD436D0ADB94C5186205714AAA7AF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">
    <w:name w:val="38435A4AE6764931B8A27D249BDA74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">
    <w:name w:val="CC1383214E894576AB73DF21FECD5B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">
    <w:name w:val="3D1CD75DACE04F32999025CCC3AE33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">
    <w:name w:val="5AC598C143234AB7B7DFCC74D11D5E4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">
    <w:name w:val="224F3BC6F68D43CB9BAC5384D12CC99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">
    <w:name w:val="FF0B962F18084CC3B74CC303B1F4067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">
    <w:name w:val="2EEE586B114D4B3CA16E7AA5A22E150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">
    <w:name w:val="2491B52E439946899253FD22500A48C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">
    <w:name w:val="15D6CFFE329941D4B6020BEA26A30A3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">
    <w:name w:val="EC3E3F6414484CB6A103115BB6AF4E79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">
    <w:name w:val="7D8E01F72A0842FFAE198742AB5A4598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">
    <w:name w:val="D7AD134E2AF646B391E0170A1E3F64A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">
    <w:name w:val="3AE64DAA035449F0A9D14694799DFB3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">
    <w:name w:val="5BAF3A4184BB4C05B1B03734904D063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">
    <w:name w:val="9B173A8D17584910ABD7F416A05A575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">
    <w:name w:val="EDABC599E4704FC3BEDFBB1BC78DBC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">
    <w:name w:val="255BACCDFE3D407B835F0AC412D5EE2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">
    <w:name w:val="222C7E3C8C9D40E5A00522C44BD8B0F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">
    <w:name w:val="1F3BE890D87248A9A49013C42B78A0F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AB946F4AC11416E9044F8717B0286D11">
    <w:name w:val="6AB946F4AC11416E9044F8717B0286D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">
    <w:name w:val="26D9CF103D2844CCB664F8A4C6A07E3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">
    <w:name w:val="803FE0A558624B9B8B31188469A115E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1">
    <w:name w:val="89EE804C2D634CC5BDEFA8DC3C9B1090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1">
    <w:name w:val="F7D129311ED24634A4AF7E60151B417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1">
    <w:name w:val="14856F9409184596B4652E1F9450503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">
    <w:name w:val="C85CFE871F694088A89D53D7DEABA7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">
    <w:name w:val="719CA135443E4A468D111812F67DC1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">
    <w:name w:val="9610DACADEF34FCA82EB535D14F11D8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">
    <w:name w:val="2CB246F5B2964A9FB61EE3ED9549031B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">
    <w:name w:val="6E791B58F56046198A55703E9B1324C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2">
    <w:name w:val="020587941CB24B1F92BA5621AC39C64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">
    <w:name w:val="F084BE56E1EB47A38EB275332BD49DE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2">
    <w:name w:val="683E9D7ADDA940BB8C4500687D79E8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">
    <w:name w:val="7B5351E72DB046E6B8B2D487F4EA632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2">
    <w:name w:val="CEE6938B99174CDE8BEC781DFDF5C6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2">
    <w:name w:val="3BB1C1994D8E48A293AA4828D51AE0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2">
    <w:name w:val="D4E91CD1A3634680BDE9FA0A3C8DE96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2">
    <w:name w:val="71145AABDD9F4FE7992D5043D2974E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2">
    <w:name w:val="83C1FE986B6B4955B50B339E0B9922B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2">
    <w:name w:val="43ED6ECE649A4AA09B8377BB135F53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2">
    <w:name w:val="CFD436D0ADB94C5186205714AAA7AF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2">
    <w:name w:val="38435A4AE6764931B8A27D249BDA74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2">
    <w:name w:val="CC1383214E894576AB73DF21FECD5B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2">
    <w:name w:val="3D1CD75DACE04F32999025CCC3AE33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2">
    <w:name w:val="5AC598C143234AB7B7DFCC74D11D5E4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2">
    <w:name w:val="224F3BC6F68D43CB9BAC5384D12CC99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2">
    <w:name w:val="FF0B962F18084CC3B74CC303B1F4067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2">
    <w:name w:val="2EEE586B114D4B3CA16E7AA5A22E150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2">
    <w:name w:val="2491B52E439946899253FD22500A48C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2">
    <w:name w:val="15D6CFFE329941D4B6020BEA26A30A31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2">
    <w:name w:val="EC3E3F6414484CB6A103115BB6AF4E79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2">
    <w:name w:val="7D8E01F72A0842FFAE198742AB5A4598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2">
    <w:name w:val="D7AD134E2AF646B391E0170A1E3F64A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2">
    <w:name w:val="3AE64DAA035449F0A9D14694799DFB3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">
    <w:name w:val="5BAF3A4184BB4C05B1B03734904D063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">
    <w:name w:val="9B173A8D17584910ABD7F416A05A575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">
    <w:name w:val="EDABC599E4704FC3BEDFBB1BC78DBC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">
    <w:name w:val="255BACCDFE3D407B835F0AC412D5EE2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">
    <w:name w:val="222C7E3C8C9D40E5A00522C44BD8B0F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2">
    <w:name w:val="1F3BE890D87248A9A49013C42B78A0F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2">
    <w:name w:val="26D9CF103D2844CCB664F8A4C6A07E3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">
    <w:name w:val="803FE0A558624B9B8B31188469A115E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2">
    <w:name w:val="89EE804C2D634CC5BDEFA8DC3C9B1090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2">
    <w:name w:val="F7D129311ED24634A4AF7E60151B417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2">
    <w:name w:val="14856F9409184596B4652E1F9450503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">
    <w:name w:val="C85CFE871F694088A89D53D7DEABA7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">
    <w:name w:val="719CA135443E4A468D111812F67DC1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">
    <w:name w:val="9610DACADEF34FCA82EB535D14F11D8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">
    <w:name w:val="2CB246F5B2964A9FB61EE3ED9549031B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">
    <w:name w:val="6E791B58F56046198A55703E9B1324C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3">
    <w:name w:val="020587941CB24B1F92BA5621AC39C64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3">
    <w:name w:val="F084BE56E1EB47A38EB275332BD49DE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3">
    <w:name w:val="683E9D7ADDA940BB8C4500687D79E8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3">
    <w:name w:val="7B5351E72DB046E6B8B2D487F4EA632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3">
    <w:name w:val="CEE6938B99174CDE8BEC781DFDF5C6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3">
    <w:name w:val="3BB1C1994D8E48A293AA4828D51AE0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3">
    <w:name w:val="D4E91CD1A3634680BDE9FA0A3C8DE96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3">
    <w:name w:val="71145AABDD9F4FE7992D5043D2974E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3">
    <w:name w:val="83C1FE986B6B4955B50B339E0B9922B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3">
    <w:name w:val="43ED6ECE649A4AA09B8377BB135F53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3">
    <w:name w:val="CFD436D0ADB94C5186205714AAA7AF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3">
    <w:name w:val="38435A4AE6764931B8A27D249BDA74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3">
    <w:name w:val="CC1383214E894576AB73DF21FECD5B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3">
    <w:name w:val="3D1CD75DACE04F32999025CCC3AE33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3">
    <w:name w:val="5AC598C143234AB7B7DFCC74D11D5E4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3">
    <w:name w:val="224F3BC6F68D43CB9BAC5384D12CC99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3">
    <w:name w:val="FF0B962F18084CC3B74CC303B1F4067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3">
    <w:name w:val="2EEE586B114D4B3CA16E7AA5A22E150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3">
    <w:name w:val="2491B52E439946899253FD22500A48C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3">
    <w:name w:val="15D6CFFE329941D4B6020BEA26A30A31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3">
    <w:name w:val="EC3E3F6414484CB6A103115BB6AF4E79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3">
    <w:name w:val="7D8E01F72A0842FFAE198742AB5A4598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3">
    <w:name w:val="D7AD134E2AF646B391E0170A1E3F64A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3">
    <w:name w:val="3AE64DAA035449F0A9D14694799DFB3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">
    <w:name w:val="5BAF3A4184BB4C05B1B03734904D063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">
    <w:name w:val="9B173A8D17584910ABD7F416A05A575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">
    <w:name w:val="EDABC599E4704FC3BEDFBB1BC78DBC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">
    <w:name w:val="255BACCDFE3D407B835F0AC412D5EE2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">
    <w:name w:val="222C7E3C8C9D40E5A00522C44BD8B0F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3">
    <w:name w:val="1F3BE890D87248A9A49013C42B78A0F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3">
    <w:name w:val="26D9CF103D2844CCB664F8A4C6A07E3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">
    <w:name w:val="803FE0A558624B9B8B31188469A115E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3">
    <w:name w:val="89EE804C2D634CC5BDEFA8DC3C9B1090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3">
    <w:name w:val="F7D129311ED24634A4AF7E60151B417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3">
    <w:name w:val="14856F9409184596B4652E1F9450503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">
    <w:name w:val="C85CFE871F694088A89D53D7DEABA7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3">
    <w:name w:val="719CA135443E4A468D111812F67DC1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3">
    <w:name w:val="9610DACADEF34FCA82EB535D14F11D8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3">
    <w:name w:val="2CB246F5B2964A9FB61EE3ED9549031B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3">
    <w:name w:val="6E791B58F56046198A55703E9B1324C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4">
    <w:name w:val="020587941CB24B1F92BA5621AC39C64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4">
    <w:name w:val="F084BE56E1EB47A38EB275332BD49DE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4">
    <w:name w:val="683E9D7ADDA940BB8C4500687D79E8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4">
    <w:name w:val="7B5351E72DB046E6B8B2D487F4EA632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4">
    <w:name w:val="CEE6938B99174CDE8BEC781DFDF5C6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4">
    <w:name w:val="3BB1C1994D8E48A293AA4828D51AE0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4">
    <w:name w:val="D4E91CD1A3634680BDE9FA0A3C8DE96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4">
    <w:name w:val="71145AABDD9F4FE7992D5043D2974E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4">
    <w:name w:val="83C1FE986B6B4955B50B339E0B9922B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4">
    <w:name w:val="43ED6ECE649A4AA09B8377BB135F53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4">
    <w:name w:val="CFD436D0ADB94C5186205714AAA7AF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4">
    <w:name w:val="38435A4AE6764931B8A27D249BDA74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4">
    <w:name w:val="CC1383214E894576AB73DF21FECD5B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4">
    <w:name w:val="3D1CD75DACE04F32999025CCC3AE33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4">
    <w:name w:val="5AC598C143234AB7B7DFCC74D11D5E4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4">
    <w:name w:val="224F3BC6F68D43CB9BAC5384D12CC99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4">
    <w:name w:val="FF0B962F18084CC3B74CC303B1F4067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4">
    <w:name w:val="2EEE586B114D4B3CA16E7AA5A22E150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4">
    <w:name w:val="2491B52E439946899253FD22500A48C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4">
    <w:name w:val="15D6CFFE329941D4B6020BEA26A30A31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4">
    <w:name w:val="EC3E3F6414484CB6A103115BB6AF4E79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4">
    <w:name w:val="7D8E01F72A0842FFAE198742AB5A4598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4">
    <w:name w:val="D7AD134E2AF646B391E0170A1E3F64A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4">
    <w:name w:val="3AE64DAA035449F0A9D14694799DFB3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4">
    <w:name w:val="5BAF3A4184BB4C05B1B03734904D063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4">
    <w:name w:val="9B173A8D17584910ABD7F416A05A575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4">
    <w:name w:val="EDABC599E4704FC3BEDFBB1BC78DBC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4">
    <w:name w:val="255BACCDFE3D407B835F0AC412D5EE2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4">
    <w:name w:val="222C7E3C8C9D40E5A00522C44BD8B0F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4">
    <w:name w:val="1F3BE890D87248A9A49013C42B78A0F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4">
    <w:name w:val="26D9CF103D2844CCB664F8A4C6A07E3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4">
    <w:name w:val="803FE0A558624B9B8B31188469A115E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4">
    <w:name w:val="89EE804C2D634CC5BDEFA8DC3C9B1090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4">
    <w:name w:val="F7D129311ED24634A4AF7E60151B417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4">
    <w:name w:val="14856F9409184596B4652E1F9450503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4">
    <w:name w:val="C85CFE871F694088A89D53D7DEABA7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4">
    <w:name w:val="719CA135443E4A468D111812F67DC1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4">
    <w:name w:val="9610DACADEF34FCA82EB535D14F11D8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4">
    <w:name w:val="2CB246F5B2964A9FB61EE3ED9549031B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4">
    <w:name w:val="6E791B58F56046198A55703E9B1324C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5">
    <w:name w:val="020587941CB24B1F92BA5621AC39C64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5">
    <w:name w:val="F084BE56E1EB47A38EB275332BD49DE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5">
    <w:name w:val="683E9D7ADDA940BB8C4500687D79E8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5">
    <w:name w:val="7B5351E72DB046E6B8B2D487F4EA632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5">
    <w:name w:val="CEE6938B99174CDE8BEC781DFDF5C6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5">
    <w:name w:val="3BB1C1994D8E48A293AA4828D51AE0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5">
    <w:name w:val="D4E91CD1A3634680BDE9FA0A3C8DE96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5">
    <w:name w:val="71145AABDD9F4FE7992D5043D2974E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5">
    <w:name w:val="83C1FE986B6B4955B50B339E0B9922B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5">
    <w:name w:val="43ED6ECE649A4AA09B8377BB135F53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5">
    <w:name w:val="CFD436D0ADB94C5186205714AAA7AF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5">
    <w:name w:val="38435A4AE6764931B8A27D249BDA74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5">
    <w:name w:val="CC1383214E894576AB73DF21FECD5B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5">
    <w:name w:val="3D1CD75DACE04F32999025CCC3AE33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5">
    <w:name w:val="5AC598C143234AB7B7DFCC74D11D5E4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5">
    <w:name w:val="224F3BC6F68D43CB9BAC5384D12CC99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5">
    <w:name w:val="FF0B962F18084CC3B74CC303B1F4067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5">
    <w:name w:val="2EEE586B114D4B3CA16E7AA5A22E150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5">
    <w:name w:val="2491B52E439946899253FD22500A48C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5">
    <w:name w:val="15D6CFFE329941D4B6020BEA26A30A31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5">
    <w:name w:val="EC3E3F6414484CB6A103115BB6AF4E79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5">
    <w:name w:val="7D8E01F72A0842FFAE198742AB5A4598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5">
    <w:name w:val="D7AD134E2AF646B391E0170A1E3F64A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5">
    <w:name w:val="3AE64DAA035449F0A9D14694799DFB3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5">
    <w:name w:val="5BAF3A4184BB4C05B1B03734904D063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5">
    <w:name w:val="9B173A8D17584910ABD7F416A05A575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5">
    <w:name w:val="EDABC599E4704FC3BEDFBB1BC78DBC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5">
    <w:name w:val="255BACCDFE3D407B835F0AC412D5EE2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5">
    <w:name w:val="222C7E3C8C9D40E5A00522C44BD8B0F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5">
    <w:name w:val="1F3BE890D87248A9A49013C42B78A0F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5">
    <w:name w:val="26D9CF103D2844CCB664F8A4C6A07E3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5">
    <w:name w:val="803FE0A558624B9B8B31188469A115E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5">
    <w:name w:val="14856F9409184596B4652E1F9450503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5">
    <w:name w:val="C85CFE871F694088A89D53D7DEABA7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5">
    <w:name w:val="719CA135443E4A468D111812F67DC1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5">
    <w:name w:val="9610DACADEF34FCA82EB535D14F11D8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5">
    <w:name w:val="2CB246F5B2964A9FB61EE3ED9549031B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5">
    <w:name w:val="6E791B58F56046198A55703E9B1324C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6">
    <w:name w:val="020587941CB24B1F92BA5621AC39C64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6">
    <w:name w:val="F084BE56E1EB47A38EB275332BD49DE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6">
    <w:name w:val="683E9D7ADDA940BB8C4500687D79E8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6">
    <w:name w:val="7B5351E72DB046E6B8B2D487F4EA632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6">
    <w:name w:val="CEE6938B99174CDE8BEC781DFDF5C6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6">
    <w:name w:val="3BB1C1994D8E48A293AA4828D51AE0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6">
    <w:name w:val="D4E91CD1A3634680BDE9FA0A3C8DE96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6">
    <w:name w:val="71145AABDD9F4FE7992D5043D2974E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6">
    <w:name w:val="83C1FE986B6B4955B50B339E0B9922B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6">
    <w:name w:val="43ED6ECE649A4AA09B8377BB135F53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6">
    <w:name w:val="CFD436D0ADB94C5186205714AAA7AF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6">
    <w:name w:val="38435A4AE6764931B8A27D249BDA74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6">
    <w:name w:val="CC1383214E894576AB73DF21FECD5B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6">
    <w:name w:val="3D1CD75DACE04F32999025CCC3AE33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6">
    <w:name w:val="5AC598C143234AB7B7DFCC74D11D5E4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6">
    <w:name w:val="224F3BC6F68D43CB9BAC5384D12CC99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6">
    <w:name w:val="FF0B962F18084CC3B74CC303B1F4067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6">
    <w:name w:val="2EEE586B114D4B3CA16E7AA5A22E150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6">
    <w:name w:val="2491B52E439946899253FD22500A48C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6">
    <w:name w:val="15D6CFFE329941D4B6020BEA26A30A31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6">
    <w:name w:val="EC3E3F6414484CB6A103115BB6AF4E79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6">
    <w:name w:val="7D8E01F72A0842FFAE198742AB5A4598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6">
    <w:name w:val="D7AD134E2AF646B391E0170A1E3F64A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6">
    <w:name w:val="3AE64DAA035449F0A9D14694799DFB3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6">
    <w:name w:val="5BAF3A4184BB4C05B1B03734904D063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6">
    <w:name w:val="9B173A8D17584910ABD7F416A05A575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6">
    <w:name w:val="EDABC599E4704FC3BEDFBB1BC78DBC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6">
    <w:name w:val="255BACCDFE3D407B835F0AC412D5EE2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6">
    <w:name w:val="222C7E3C8C9D40E5A00522C44BD8B0F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6">
    <w:name w:val="1F3BE890D87248A9A49013C42B78A0F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6">
    <w:name w:val="26D9CF103D2844CCB664F8A4C6A07E3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6">
    <w:name w:val="803FE0A558624B9B8B31188469A115E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6">
    <w:name w:val="C85CFE871F694088A89D53D7DEABA7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6">
    <w:name w:val="719CA135443E4A468D111812F67DC1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6">
    <w:name w:val="9610DACADEF34FCA82EB535D14F11D8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6">
    <w:name w:val="2CB246F5B2964A9FB61EE3ED9549031B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6">
    <w:name w:val="6E791B58F56046198A55703E9B1324C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7">
    <w:name w:val="020587941CB24B1F92BA5621AC39C64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7">
    <w:name w:val="F084BE56E1EB47A38EB275332BD49DE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7">
    <w:name w:val="683E9D7ADDA940BB8C4500687D79E8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7">
    <w:name w:val="7B5351E72DB046E6B8B2D487F4EA632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7">
    <w:name w:val="CEE6938B99174CDE8BEC781DFDF5C6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7">
    <w:name w:val="3BB1C1994D8E48A293AA4828D51AE0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7">
    <w:name w:val="D4E91CD1A3634680BDE9FA0A3C8DE96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7">
    <w:name w:val="71145AABDD9F4FE7992D5043D2974E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7">
    <w:name w:val="83C1FE986B6B4955B50B339E0B9922B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7">
    <w:name w:val="43ED6ECE649A4AA09B8377BB135F53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7">
    <w:name w:val="CFD436D0ADB94C5186205714AAA7AF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7">
    <w:name w:val="38435A4AE6764931B8A27D249BDA74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7">
    <w:name w:val="CC1383214E894576AB73DF21FECD5B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7">
    <w:name w:val="3D1CD75DACE04F32999025CCC3AE33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7">
    <w:name w:val="5AC598C143234AB7B7DFCC74D11D5E4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7">
    <w:name w:val="224F3BC6F68D43CB9BAC5384D12CC99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7">
    <w:name w:val="FF0B962F18084CC3B74CC303B1F4067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7">
    <w:name w:val="2EEE586B114D4B3CA16E7AA5A22E150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7">
    <w:name w:val="2491B52E439946899253FD22500A48C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7">
    <w:name w:val="15D6CFFE329941D4B6020BEA26A30A31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7">
    <w:name w:val="EC3E3F6414484CB6A103115BB6AF4E79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7">
    <w:name w:val="7D8E01F72A0842FFAE198742AB5A4598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7">
    <w:name w:val="D7AD134E2AF646B391E0170A1E3F64A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7">
    <w:name w:val="3AE64DAA035449F0A9D14694799DFB3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7">
    <w:name w:val="5BAF3A4184BB4C05B1B03734904D063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7">
    <w:name w:val="9B173A8D17584910ABD7F416A05A575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7">
    <w:name w:val="EDABC599E4704FC3BEDFBB1BC78DBC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7">
    <w:name w:val="255BACCDFE3D407B835F0AC412D5EE2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7">
    <w:name w:val="222C7E3C8C9D40E5A00522C44BD8B0F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7">
    <w:name w:val="1F3BE890D87248A9A49013C42B78A0F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7">
    <w:name w:val="26D9CF103D2844CCB664F8A4C6A07E3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7">
    <w:name w:val="803FE0A558624B9B8B31188469A115E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7">
    <w:name w:val="C85CFE871F694088A89D53D7DEABA7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7">
    <w:name w:val="719CA135443E4A468D111812F67DC1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7">
    <w:name w:val="9610DACADEF34FCA82EB535D14F11D8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7">
    <w:name w:val="2CB246F5B2964A9FB61EE3ED9549031B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7">
    <w:name w:val="6E791B58F56046198A55703E9B1324C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8">
    <w:name w:val="020587941CB24B1F92BA5621AC39C64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8">
    <w:name w:val="F084BE56E1EB47A38EB275332BD49DE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8">
    <w:name w:val="683E9D7ADDA940BB8C4500687D79E8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8">
    <w:name w:val="7B5351E72DB046E6B8B2D487F4EA632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8">
    <w:name w:val="CEE6938B99174CDE8BEC781DFDF5C6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8">
    <w:name w:val="3BB1C1994D8E48A293AA4828D51AE0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8">
    <w:name w:val="D4E91CD1A3634680BDE9FA0A3C8DE96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8">
    <w:name w:val="71145AABDD9F4FE7992D5043D2974E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8">
    <w:name w:val="83C1FE986B6B4955B50B339E0B9922B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8">
    <w:name w:val="43ED6ECE649A4AA09B8377BB135F53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8">
    <w:name w:val="CFD436D0ADB94C5186205714AAA7AF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8">
    <w:name w:val="38435A4AE6764931B8A27D249BDA74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8">
    <w:name w:val="CC1383214E894576AB73DF21FECD5B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8">
    <w:name w:val="3D1CD75DACE04F32999025CCC3AE33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8">
    <w:name w:val="5AC598C143234AB7B7DFCC74D11D5E4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8">
    <w:name w:val="224F3BC6F68D43CB9BAC5384D12CC99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8">
    <w:name w:val="FF0B962F18084CC3B74CC303B1F4067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8">
    <w:name w:val="2EEE586B114D4B3CA16E7AA5A22E150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8">
    <w:name w:val="2491B52E439946899253FD22500A48C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8">
    <w:name w:val="15D6CFFE329941D4B6020BEA26A30A31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8">
    <w:name w:val="EC3E3F6414484CB6A103115BB6AF4E79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8">
    <w:name w:val="7D8E01F72A0842FFAE198742AB5A4598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8">
    <w:name w:val="D7AD134E2AF646B391E0170A1E3F64A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8">
    <w:name w:val="3AE64DAA035449F0A9D14694799DFB3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8">
    <w:name w:val="5BAF3A4184BB4C05B1B03734904D063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8">
    <w:name w:val="9B173A8D17584910ABD7F416A05A575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8">
    <w:name w:val="EDABC599E4704FC3BEDFBB1BC78DBC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8">
    <w:name w:val="255BACCDFE3D407B835F0AC412D5EE2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8">
    <w:name w:val="222C7E3C8C9D40E5A00522C44BD8B0F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8">
    <w:name w:val="1F3BE890D87248A9A49013C42B78A0F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8">
    <w:name w:val="26D9CF103D2844CCB664F8A4C6A07E3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8">
    <w:name w:val="803FE0A558624B9B8B31188469A115E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8">
    <w:name w:val="C85CFE871F694088A89D53D7DEABA7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8">
    <w:name w:val="719CA135443E4A468D111812F67DC1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8">
    <w:name w:val="9610DACADEF34FCA82EB535D14F11D8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8">
    <w:name w:val="2CB246F5B2964A9FB61EE3ED9549031B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8">
    <w:name w:val="6E791B58F56046198A55703E9B1324C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9">
    <w:name w:val="020587941CB24B1F92BA5621AC39C64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9">
    <w:name w:val="F084BE56E1EB47A38EB275332BD49DE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9">
    <w:name w:val="683E9D7ADDA940BB8C4500687D79E8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9">
    <w:name w:val="7B5351E72DB046E6B8B2D487F4EA632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9">
    <w:name w:val="CEE6938B99174CDE8BEC781DFDF5C6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9">
    <w:name w:val="3BB1C1994D8E48A293AA4828D51AE0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9">
    <w:name w:val="D4E91CD1A3634680BDE9FA0A3C8DE96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9">
    <w:name w:val="71145AABDD9F4FE7992D5043D2974E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9">
    <w:name w:val="83C1FE986B6B4955B50B339E0B9922B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9">
    <w:name w:val="43ED6ECE649A4AA09B8377BB135F53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9">
    <w:name w:val="CFD436D0ADB94C5186205714AAA7AF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9">
    <w:name w:val="38435A4AE6764931B8A27D249BDA74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9">
    <w:name w:val="CC1383214E894576AB73DF21FECD5B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9">
    <w:name w:val="3D1CD75DACE04F32999025CCC3AE33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9">
    <w:name w:val="5AC598C143234AB7B7DFCC74D11D5E4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9">
    <w:name w:val="224F3BC6F68D43CB9BAC5384D12CC99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9">
    <w:name w:val="FF0B962F18084CC3B74CC303B1F4067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9">
    <w:name w:val="2EEE586B114D4B3CA16E7AA5A22E150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9">
    <w:name w:val="2491B52E439946899253FD22500A48C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9">
    <w:name w:val="15D6CFFE329941D4B6020BEA26A30A31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9">
    <w:name w:val="EC3E3F6414484CB6A103115BB6AF4E79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9">
    <w:name w:val="7D8E01F72A0842FFAE198742AB5A4598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9">
    <w:name w:val="D7AD134E2AF646B391E0170A1E3F64A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9">
    <w:name w:val="3AE64DAA035449F0A9D14694799DFB3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9">
    <w:name w:val="5BAF3A4184BB4C05B1B03734904D063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9">
    <w:name w:val="9B173A8D17584910ABD7F416A05A575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9">
    <w:name w:val="EDABC599E4704FC3BEDFBB1BC78DBC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9">
    <w:name w:val="255BACCDFE3D407B835F0AC412D5EE2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9">
    <w:name w:val="222C7E3C8C9D40E5A00522C44BD8B0F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9">
    <w:name w:val="1F3BE890D87248A9A49013C42B78A0F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9">
    <w:name w:val="26D9CF103D2844CCB664F8A4C6A07E3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9">
    <w:name w:val="803FE0A558624B9B8B31188469A115E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9">
    <w:name w:val="C85CFE871F694088A89D53D7DEABA7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9">
    <w:name w:val="719CA135443E4A468D111812F67DC1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9">
    <w:name w:val="9610DACADEF34FCA82EB535D14F11D8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9">
    <w:name w:val="2CB246F5B2964A9FB61EE3ED9549031B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9">
    <w:name w:val="6E791B58F56046198A55703E9B1324C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0">
    <w:name w:val="F084BE56E1EB47A38EB275332BD49DE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0">
    <w:name w:val="7B5351E72DB046E6B8B2D487F4EA632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0">
    <w:name w:val="CEE6938B99174CDE8BEC781DFDF5C6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0">
    <w:name w:val="3BB1C1994D8E48A293AA4828D51AE0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0">
    <w:name w:val="D4E91CD1A3634680BDE9FA0A3C8DE96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0">
    <w:name w:val="71145AABDD9F4FE7992D5043D2974E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0">
    <w:name w:val="83C1FE986B6B4955B50B339E0B9922B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0">
    <w:name w:val="43ED6ECE649A4AA09B8377BB135F53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0">
    <w:name w:val="CFD436D0ADB94C5186205714AAA7AF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0">
    <w:name w:val="38435A4AE6764931B8A27D249BDA74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0">
    <w:name w:val="CC1383214E894576AB73DF21FECD5BD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0">
    <w:name w:val="3D1CD75DACE04F32999025CCC3AE33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0">
    <w:name w:val="5AC598C143234AB7B7DFCC74D11D5E4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0">
    <w:name w:val="224F3BC6F68D43CB9BAC5384D12CC99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0">
    <w:name w:val="FF0B962F18084CC3B74CC303B1F4067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0">
    <w:name w:val="2EEE586B114D4B3CA16E7AA5A22E150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0">
    <w:name w:val="2491B52E439946899253FD22500A48C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0">
    <w:name w:val="15D6CFFE329941D4B6020BEA26A30A31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0">
    <w:name w:val="EC3E3F6414484CB6A103115BB6AF4E79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0">
    <w:name w:val="7D8E01F72A0842FFAE198742AB5A4598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0">
    <w:name w:val="D7AD134E2AF646B391E0170A1E3F64A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0">
    <w:name w:val="3AE64DAA035449F0A9D14694799DFB3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0">
    <w:name w:val="5BAF3A4184BB4C05B1B03734904D063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0">
    <w:name w:val="9B173A8D17584910ABD7F416A05A575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0">
    <w:name w:val="EDABC599E4704FC3BEDFBB1BC78DBC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0">
    <w:name w:val="255BACCDFE3D407B835F0AC412D5EE2E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0">
    <w:name w:val="222C7E3C8C9D40E5A00522C44BD8B0F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0">
    <w:name w:val="1F3BE890D87248A9A49013C42B78A0F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0">
    <w:name w:val="26D9CF103D2844CCB664F8A4C6A07E3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0">
    <w:name w:val="803FE0A558624B9B8B31188469A115E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0">
    <w:name w:val="C85CFE871F694088A89D53D7DEABA7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0">
    <w:name w:val="719CA135443E4A468D111812F67DC1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0">
    <w:name w:val="9610DACADEF34FCA82EB535D14F11D8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0">
    <w:name w:val="2CB246F5B2964A9FB61EE3ED9549031B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0">
    <w:name w:val="6E791B58F56046198A55703E9B1324C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1">
    <w:name w:val="F084BE56E1EB47A38EB275332BD49DE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1">
    <w:name w:val="7B5351E72DB046E6B8B2D487F4EA632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1">
    <w:name w:val="CEE6938B99174CDE8BEC781DFDF5C6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1">
    <w:name w:val="3BB1C1994D8E48A293AA4828D51AE0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1">
    <w:name w:val="D4E91CD1A3634680BDE9FA0A3C8DE96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1">
    <w:name w:val="71145AABDD9F4FE7992D5043D2974E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1">
    <w:name w:val="83C1FE986B6B4955B50B339E0B9922B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1">
    <w:name w:val="43ED6ECE649A4AA09B8377BB135F53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1">
    <w:name w:val="CFD436D0ADB94C5186205714AAA7AF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1">
    <w:name w:val="38435A4AE6764931B8A27D249BDA74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1">
    <w:name w:val="CC1383214E894576AB73DF21FECD5BD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1">
    <w:name w:val="3D1CD75DACE04F32999025CCC3AE33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1">
    <w:name w:val="5AC598C143234AB7B7DFCC74D11D5E4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1">
    <w:name w:val="224F3BC6F68D43CB9BAC5384D12CC99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1">
    <w:name w:val="FF0B962F18084CC3B74CC303B1F4067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1">
    <w:name w:val="2EEE586B114D4B3CA16E7AA5A22E150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1">
    <w:name w:val="2491B52E439946899253FD22500A48C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1">
    <w:name w:val="15D6CFFE329941D4B6020BEA26A30A31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1">
    <w:name w:val="EC3E3F6414484CB6A103115BB6AF4E79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1">
    <w:name w:val="7D8E01F72A0842FFAE198742AB5A4598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1">
    <w:name w:val="D7AD134E2AF646B391E0170A1E3F64A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1">
    <w:name w:val="3AE64DAA035449F0A9D14694799DFB3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1">
    <w:name w:val="5BAF3A4184BB4C05B1B03734904D063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1">
    <w:name w:val="9B173A8D17584910ABD7F416A05A575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1">
    <w:name w:val="EDABC599E4704FC3BEDFBB1BC78DBC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1">
    <w:name w:val="255BACCDFE3D407B835F0AC412D5EE2E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1">
    <w:name w:val="222C7E3C8C9D40E5A00522C44BD8B0F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1">
    <w:name w:val="1F3BE890D87248A9A49013C42B78A0F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1">
    <w:name w:val="26D9CF103D2844CCB664F8A4C6A07E3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1">
    <w:name w:val="803FE0A558624B9B8B31188469A115E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1">
    <w:name w:val="C85CFE871F694088A89D53D7DEABA7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1">
    <w:name w:val="719CA135443E4A468D111812F67DC1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1">
    <w:name w:val="9610DACADEF34FCA82EB535D14F11D8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1">
    <w:name w:val="2CB246F5B2964A9FB61EE3ED9549031B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1">
    <w:name w:val="6E791B58F56046198A55703E9B1324C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2BC62327185421CA78923DF28D4D8C4">
    <w:name w:val="82BC62327185421CA78923DF28D4D8C4"/>
    <w:rsid w:val="00613A89"/>
  </w:style>
  <w:style w:type="paragraph" w:customStyle="1" w:styleId="D22B082497BF4C5A918409388197B7FC">
    <w:name w:val="D22B082497BF4C5A918409388197B7FC"/>
    <w:rsid w:val="00613A89"/>
  </w:style>
  <w:style w:type="paragraph" w:customStyle="1" w:styleId="F99476ABF8354FAAB5E31F7150620B97">
    <w:name w:val="F99476ABF8354FAAB5E31F7150620B97"/>
    <w:rsid w:val="00613A89"/>
  </w:style>
  <w:style w:type="paragraph" w:customStyle="1" w:styleId="E26E4B64F1F643E89E0F425FC26282AC">
    <w:name w:val="E26E4B64F1F643E89E0F425FC26282AC"/>
    <w:rsid w:val="00613A89"/>
  </w:style>
  <w:style w:type="paragraph" w:customStyle="1" w:styleId="58656127357F4F439A81A8156383366A">
    <w:name w:val="58656127357F4F439A81A8156383366A"/>
    <w:rsid w:val="00613A89"/>
  </w:style>
  <w:style w:type="paragraph" w:customStyle="1" w:styleId="6436B2D7FBCE4109A3A0DA616F943D63">
    <w:name w:val="6436B2D7FBCE4109A3A0DA616F943D63"/>
    <w:rsid w:val="00613A89"/>
  </w:style>
  <w:style w:type="paragraph" w:customStyle="1" w:styleId="3E98B90952C34178B487C28B42FA64EA">
    <w:name w:val="3E98B90952C34178B487C28B42FA64EA"/>
    <w:rsid w:val="00613A89"/>
  </w:style>
  <w:style w:type="paragraph" w:customStyle="1" w:styleId="1E469B2FCFF24F4BAD37719C15B50278">
    <w:name w:val="1E469B2FCFF24F4BAD37719C15B50278"/>
    <w:rsid w:val="00613A89"/>
  </w:style>
  <w:style w:type="paragraph" w:customStyle="1" w:styleId="9CB243DF5FFF4BCA9DFE5213BA1D3BFB">
    <w:name w:val="9CB243DF5FFF4BCA9DFE5213BA1D3BFB"/>
    <w:rsid w:val="00613A89"/>
  </w:style>
  <w:style w:type="paragraph" w:customStyle="1" w:styleId="F850B75E041F48F9A7A2DECCFBF64CBD">
    <w:name w:val="F850B75E041F48F9A7A2DECCFBF64CBD"/>
    <w:rsid w:val="00613A89"/>
  </w:style>
  <w:style w:type="paragraph" w:customStyle="1" w:styleId="C029AB43205545CB8A1C43361699E43A">
    <w:name w:val="C029AB43205545CB8A1C43361699E43A"/>
    <w:rsid w:val="00613A89"/>
  </w:style>
  <w:style w:type="paragraph" w:customStyle="1" w:styleId="334DCA6A63B64B628F5C45CED845A2A7">
    <w:name w:val="334DCA6A63B64B628F5C45CED845A2A7"/>
    <w:rsid w:val="00613A89"/>
  </w:style>
  <w:style w:type="paragraph" w:customStyle="1" w:styleId="24F69A637643434D87955FDA805324D4">
    <w:name w:val="24F69A637643434D87955FDA805324D4"/>
    <w:rsid w:val="00613A89"/>
  </w:style>
  <w:style w:type="paragraph" w:customStyle="1" w:styleId="3C0993E0DB9B4F64ACECE3BD8F041290">
    <w:name w:val="3C0993E0DB9B4F64ACECE3BD8F041290"/>
    <w:rsid w:val="00613A89"/>
  </w:style>
  <w:style w:type="paragraph" w:customStyle="1" w:styleId="3971A8CCF4754CCC9ABF83DF81095B9A">
    <w:name w:val="3971A8CCF4754CCC9ABF83DF81095B9A"/>
    <w:rsid w:val="00613A89"/>
  </w:style>
  <w:style w:type="paragraph" w:customStyle="1" w:styleId="24500AE6378749C69AD7EC757A22ED07">
    <w:name w:val="24500AE6378749C69AD7EC757A22ED07"/>
    <w:rsid w:val="00613A89"/>
  </w:style>
  <w:style w:type="paragraph" w:customStyle="1" w:styleId="C23407A582E748E78CF62CCC438A27FC">
    <w:name w:val="C23407A582E748E78CF62CCC438A27FC"/>
    <w:rsid w:val="00613A89"/>
  </w:style>
  <w:style w:type="paragraph" w:customStyle="1" w:styleId="186EA9DE942F49C78E10E8B9D3F03465">
    <w:name w:val="186EA9DE942F49C78E10E8B9D3F03465"/>
    <w:rsid w:val="00613A89"/>
  </w:style>
  <w:style w:type="paragraph" w:customStyle="1" w:styleId="BC3D14FD83FE46A1A28A33C6118F015C">
    <w:name w:val="BC3D14FD83FE46A1A28A33C6118F015C"/>
    <w:rsid w:val="00613A89"/>
  </w:style>
  <w:style w:type="paragraph" w:customStyle="1" w:styleId="5E3C05C9391E42A492804A4CB1287523">
    <w:name w:val="5E3C05C9391E42A492804A4CB1287523"/>
    <w:rsid w:val="00613A89"/>
  </w:style>
  <w:style w:type="paragraph" w:customStyle="1" w:styleId="A0A39A6F66D5498295A155FAB61EF131">
    <w:name w:val="A0A39A6F66D5498295A155FAB61EF131"/>
    <w:rsid w:val="00613A89"/>
  </w:style>
  <w:style w:type="paragraph" w:customStyle="1" w:styleId="EA4EBF37A5774953AAF7A3AF7AADAB17">
    <w:name w:val="EA4EBF37A5774953AAF7A3AF7AADAB17"/>
    <w:rsid w:val="00613A89"/>
  </w:style>
  <w:style w:type="paragraph" w:customStyle="1" w:styleId="66AB5D6E441C4FA4949AD154D9692143">
    <w:name w:val="66AB5D6E441C4FA4949AD154D9692143"/>
    <w:rsid w:val="00613A89"/>
  </w:style>
  <w:style w:type="paragraph" w:customStyle="1" w:styleId="BC316BE7D57B463CBB746C26387C2C0E">
    <w:name w:val="BC316BE7D57B463CBB746C26387C2C0E"/>
    <w:rsid w:val="00613A89"/>
  </w:style>
  <w:style w:type="paragraph" w:customStyle="1" w:styleId="9470D02F341B4BB693FCB0A0CBAE0CA2">
    <w:name w:val="9470D02F341B4BB693FCB0A0CBAE0CA2"/>
    <w:rsid w:val="00613A89"/>
  </w:style>
  <w:style w:type="paragraph" w:customStyle="1" w:styleId="D54070D35B434E789740982A1F95AFBE">
    <w:name w:val="D54070D35B434E789740982A1F95AFBE"/>
    <w:rsid w:val="00613A89"/>
  </w:style>
  <w:style w:type="paragraph" w:customStyle="1" w:styleId="8E16D0C7A9BA4270A7E3608284384AF7">
    <w:name w:val="8E16D0C7A9BA4270A7E3608284384AF7"/>
    <w:rsid w:val="00613A89"/>
  </w:style>
  <w:style w:type="paragraph" w:customStyle="1" w:styleId="ACC309F70D274D56973584EC81C1E987">
    <w:name w:val="ACC309F70D274D56973584EC81C1E987"/>
    <w:rsid w:val="00613A89"/>
  </w:style>
  <w:style w:type="paragraph" w:customStyle="1" w:styleId="071812A04F8B45D492FBBBC0E201D43C">
    <w:name w:val="071812A04F8B45D492FBBBC0E201D43C"/>
    <w:rsid w:val="00613A89"/>
  </w:style>
  <w:style w:type="paragraph" w:customStyle="1" w:styleId="AA9A435967124B4BA9503F1B426DE18F">
    <w:name w:val="AA9A435967124B4BA9503F1B426DE18F"/>
    <w:rsid w:val="00613A89"/>
  </w:style>
  <w:style w:type="paragraph" w:customStyle="1" w:styleId="3A14BD2C56C84425BDE56965F11349D9">
    <w:name w:val="3A14BD2C56C84425BDE56965F11349D9"/>
    <w:rsid w:val="00613A89"/>
  </w:style>
  <w:style w:type="paragraph" w:customStyle="1" w:styleId="1800062A2CF7409C8322CF98A90FA591">
    <w:name w:val="1800062A2CF7409C8322CF98A90FA591"/>
    <w:rsid w:val="00613A89"/>
  </w:style>
  <w:style w:type="paragraph" w:customStyle="1" w:styleId="DA039B4B319848EEA5C956955DF86C72">
    <w:name w:val="DA039B4B319848EEA5C956955DF86C72"/>
    <w:rsid w:val="00613A89"/>
  </w:style>
  <w:style w:type="paragraph" w:customStyle="1" w:styleId="56B006ECD7284C71B363906B51280642">
    <w:name w:val="56B006ECD7284C71B363906B51280642"/>
    <w:rsid w:val="00613A89"/>
  </w:style>
  <w:style w:type="paragraph" w:customStyle="1" w:styleId="1EC0014FEE114FB0855A48D17D7A9A0E">
    <w:name w:val="1EC0014FEE114FB0855A48D17D7A9A0E"/>
    <w:rsid w:val="00613A89"/>
  </w:style>
  <w:style w:type="paragraph" w:customStyle="1" w:styleId="D0545A1598F9446AB0E5E266DC910043">
    <w:name w:val="D0545A1598F9446AB0E5E266DC910043"/>
    <w:rsid w:val="00613A89"/>
  </w:style>
  <w:style w:type="paragraph" w:customStyle="1" w:styleId="AB3A2FB12C6B431CBD8C50524695107B">
    <w:name w:val="AB3A2FB12C6B431CBD8C50524695107B"/>
    <w:rsid w:val="00613A89"/>
  </w:style>
  <w:style w:type="paragraph" w:customStyle="1" w:styleId="4ED2D98381F04C84AA5C188DD7DA83DE">
    <w:name w:val="4ED2D98381F04C84AA5C188DD7DA83DE"/>
    <w:rsid w:val="00613A89"/>
  </w:style>
  <w:style w:type="paragraph" w:customStyle="1" w:styleId="574AA56E6631413EB177140378487020">
    <w:name w:val="574AA56E6631413EB177140378487020"/>
    <w:rsid w:val="00613A89"/>
  </w:style>
  <w:style w:type="paragraph" w:customStyle="1" w:styleId="ABA367EE0E504C739D05FDBBF3E8E617">
    <w:name w:val="ABA367EE0E504C739D05FDBBF3E8E617"/>
    <w:rsid w:val="00613A89"/>
  </w:style>
  <w:style w:type="paragraph" w:customStyle="1" w:styleId="B9C63CBB836848FC9DF26D3108E5C73F">
    <w:name w:val="B9C63CBB836848FC9DF26D3108E5C73F"/>
    <w:rsid w:val="00613A89"/>
  </w:style>
  <w:style w:type="paragraph" w:customStyle="1" w:styleId="F2F9A000CE574A759EE0B717897AFD3B">
    <w:name w:val="F2F9A000CE574A759EE0B717897AFD3B"/>
    <w:rsid w:val="00613A89"/>
  </w:style>
  <w:style w:type="paragraph" w:customStyle="1" w:styleId="9FBAFE933246493D87E70B8DFD560CE6">
    <w:name w:val="9FBAFE933246493D87E70B8DFD560CE6"/>
    <w:rsid w:val="00613A89"/>
  </w:style>
  <w:style w:type="paragraph" w:customStyle="1" w:styleId="E55770C0059B42989A6B548BA2775C6B">
    <w:name w:val="E55770C0059B42989A6B548BA2775C6B"/>
    <w:rsid w:val="00613A89"/>
  </w:style>
  <w:style w:type="paragraph" w:customStyle="1" w:styleId="E49D29D9A8E74B1399B7D1EB36E219FE">
    <w:name w:val="E49D29D9A8E74B1399B7D1EB36E219FE"/>
    <w:rsid w:val="00613A89"/>
  </w:style>
  <w:style w:type="paragraph" w:customStyle="1" w:styleId="4400D8244CD1457C8C2AD3E0212C4EB3">
    <w:name w:val="4400D8244CD1457C8C2AD3E0212C4EB3"/>
    <w:rsid w:val="00613A89"/>
  </w:style>
  <w:style w:type="paragraph" w:customStyle="1" w:styleId="1ABCBC4C09EE4AA8B32FECF6C8271870">
    <w:name w:val="1ABCBC4C09EE4AA8B32FECF6C8271870"/>
    <w:rsid w:val="00613A89"/>
  </w:style>
  <w:style w:type="paragraph" w:customStyle="1" w:styleId="145E1F1699C543999EAF0DAF1F65978F">
    <w:name w:val="145E1F1699C543999EAF0DAF1F65978F"/>
    <w:rsid w:val="00613A89"/>
  </w:style>
  <w:style w:type="paragraph" w:customStyle="1" w:styleId="0314F044DB6F4C27899CEA9E8FE22042">
    <w:name w:val="0314F044DB6F4C27899CEA9E8FE22042"/>
    <w:rsid w:val="00613A89"/>
  </w:style>
  <w:style w:type="paragraph" w:customStyle="1" w:styleId="9847EB416BD84526AC550F021DE527C3">
    <w:name w:val="9847EB416BD84526AC550F021DE527C3"/>
    <w:rsid w:val="00613A89"/>
  </w:style>
  <w:style w:type="paragraph" w:customStyle="1" w:styleId="8841324FE4364CFC9BCBE1428C874386">
    <w:name w:val="8841324FE4364CFC9BCBE1428C874386"/>
    <w:rsid w:val="00613A89"/>
  </w:style>
  <w:style w:type="paragraph" w:customStyle="1" w:styleId="7BAE4F51843048B791C80AEEF9550C55">
    <w:name w:val="7BAE4F51843048B791C80AEEF9550C55"/>
    <w:rsid w:val="00613A89"/>
  </w:style>
  <w:style w:type="paragraph" w:customStyle="1" w:styleId="F6E64B1087B14D309A41A362EEDA4822">
    <w:name w:val="F6E64B1087B14D309A41A362EEDA4822"/>
    <w:rsid w:val="00613A89"/>
  </w:style>
  <w:style w:type="paragraph" w:customStyle="1" w:styleId="050C6F7CBD2041F0B59EF29E55A21703">
    <w:name w:val="050C6F7CBD2041F0B59EF29E55A21703"/>
    <w:rsid w:val="00613A89"/>
  </w:style>
  <w:style w:type="paragraph" w:customStyle="1" w:styleId="8479AE6DD728402699DE106861C18E38">
    <w:name w:val="8479AE6DD728402699DE106861C18E38"/>
    <w:rsid w:val="00613A89"/>
  </w:style>
  <w:style w:type="paragraph" w:customStyle="1" w:styleId="0431D0B1C2D74877A15AF260FD71E45E">
    <w:name w:val="0431D0B1C2D74877A15AF260FD71E45E"/>
    <w:rsid w:val="00613A89"/>
  </w:style>
  <w:style w:type="paragraph" w:customStyle="1" w:styleId="E63D2C9A88D54596A5BE0C3BB06B7888">
    <w:name w:val="E63D2C9A88D54596A5BE0C3BB06B7888"/>
    <w:rsid w:val="00613A89"/>
  </w:style>
  <w:style w:type="paragraph" w:customStyle="1" w:styleId="C6E62B6108154E479E99161AC17C7F7E">
    <w:name w:val="C6E62B6108154E479E99161AC17C7F7E"/>
    <w:rsid w:val="00613A89"/>
  </w:style>
  <w:style w:type="paragraph" w:customStyle="1" w:styleId="ADA3AE2A7934401CB6B6E593E4240B32">
    <w:name w:val="ADA3AE2A7934401CB6B6E593E4240B32"/>
    <w:rsid w:val="00613A89"/>
  </w:style>
  <w:style w:type="paragraph" w:customStyle="1" w:styleId="E18369C6E9E9485AAE1B72BA4A3D8A09">
    <w:name w:val="E18369C6E9E9485AAE1B72BA4A3D8A09"/>
    <w:rsid w:val="00613A89"/>
  </w:style>
  <w:style w:type="paragraph" w:customStyle="1" w:styleId="F084BE56E1EB47A38EB275332BD49DE612">
    <w:name w:val="F084BE56E1EB47A38EB275332BD49DE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2">
    <w:name w:val="7B5351E72DB046E6B8B2D487F4EA632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1">
    <w:name w:val="B9C63CBB836848FC9DF26D3108E5C73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1">
    <w:name w:val="F2F9A000CE574A759EE0B717897AFD3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1">
    <w:name w:val="9FBAFE933246493D87E70B8DFD560CE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1">
    <w:name w:val="E55770C0059B42989A6B548BA2775C6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1">
    <w:name w:val="E49D29D9A8E74B1399B7D1EB36E219F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1">
    <w:name w:val="4400D8244CD1457C8C2AD3E0212C4EB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1">
    <w:name w:val="1ABCBC4C09EE4AA8B32FECF6C827187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1">
    <w:name w:val="145E1F1699C543999EAF0DAF1F65978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1">
    <w:name w:val="0314F044DB6F4C27899CEA9E8FE220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1">
    <w:name w:val="9847EB416BD84526AC550F021DE527C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1">
    <w:name w:val="8841324FE4364CFC9BCBE1428C87438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1">
    <w:name w:val="7BAE4F51843048B791C80AEEF9550C5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1">
    <w:name w:val="F6E64B1087B14D309A41A362EEDA482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1">
    <w:name w:val="050C6F7CBD2041F0B59EF29E55A2170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1">
    <w:name w:val="8479AE6DD728402699DE106861C18E3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1">
    <w:name w:val="0431D0B1C2D74877A15AF260FD71E45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1">
    <w:name w:val="E63D2C9A88D54596A5BE0C3BB06B788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1">
    <w:name w:val="C6E62B6108154E479E99161AC17C7F7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1">
    <w:name w:val="ADA3AE2A7934401CB6B6E593E4240B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1">
    <w:name w:val="E18369C6E9E9485AAE1B72BA4A3D8A0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2">
    <w:name w:val="5BAF3A4184BB4C05B1B03734904D063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2">
    <w:name w:val="9B173A8D17584910ABD7F416A05A575D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2">
    <w:name w:val="EDABC599E4704FC3BEDFBB1BC78DBCE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2">
    <w:name w:val="255BACCDFE3D407B835F0AC412D5EE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2">
    <w:name w:val="222C7E3C8C9D40E5A00522C44BD8B0F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2">
    <w:name w:val="1F3BE890D87248A9A49013C42B78A0F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2">
    <w:name w:val="26D9CF103D2844CCB664F8A4C6A07E3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2">
    <w:name w:val="803FE0A558624B9B8B31188469A115E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2">
    <w:name w:val="C85CFE871F694088A89D53D7DEABA73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2">
    <w:name w:val="719CA135443E4A468D111812F67DC12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2">
    <w:name w:val="9610DACADEF34FCA82EB535D14F11D8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2">
    <w:name w:val="2CB246F5B2964A9FB61EE3ED9549031B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2">
    <w:name w:val="6E791B58F56046198A55703E9B1324C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3">
    <w:name w:val="F084BE56E1EB47A38EB275332BD49DE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3">
    <w:name w:val="7B5351E72DB046E6B8B2D487F4EA632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2">
    <w:name w:val="B9C63CBB836848FC9DF26D3108E5C73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2">
    <w:name w:val="F2F9A000CE574A759EE0B717897AFD3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2">
    <w:name w:val="9FBAFE933246493D87E70B8DFD560CE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2">
    <w:name w:val="E55770C0059B42989A6B548BA2775C6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2">
    <w:name w:val="E49D29D9A8E74B1399B7D1EB36E219F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2">
    <w:name w:val="4400D8244CD1457C8C2AD3E0212C4EB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2">
    <w:name w:val="1ABCBC4C09EE4AA8B32FECF6C827187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2">
    <w:name w:val="145E1F1699C543999EAF0DAF1F65978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2">
    <w:name w:val="0314F044DB6F4C27899CEA9E8FE220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2">
    <w:name w:val="9847EB416BD84526AC550F021DE527C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2">
    <w:name w:val="8841324FE4364CFC9BCBE1428C87438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2">
    <w:name w:val="7BAE4F51843048B791C80AEEF9550C55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2">
    <w:name w:val="F6E64B1087B14D309A41A362EEDA482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2">
    <w:name w:val="050C6F7CBD2041F0B59EF29E55A2170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2">
    <w:name w:val="8479AE6DD728402699DE106861C18E3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2">
    <w:name w:val="0431D0B1C2D74877A15AF260FD71E45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2">
    <w:name w:val="E63D2C9A88D54596A5BE0C3BB06B788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2">
    <w:name w:val="C6E62B6108154E479E99161AC17C7F7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2">
    <w:name w:val="ADA3AE2A7934401CB6B6E593E4240B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2">
    <w:name w:val="E18369C6E9E9485AAE1B72BA4A3D8A0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3">
    <w:name w:val="5BAF3A4184BB4C05B1B03734904D063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3">
    <w:name w:val="9B173A8D17584910ABD7F416A05A575D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3">
    <w:name w:val="EDABC599E4704FC3BEDFBB1BC78DBCE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3">
    <w:name w:val="255BACCDFE3D407B835F0AC412D5EE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3">
    <w:name w:val="222C7E3C8C9D40E5A00522C44BD8B0F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3">
    <w:name w:val="1F3BE890D87248A9A49013C42B78A0F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3">
    <w:name w:val="26D9CF103D2844CCB664F8A4C6A07E3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3">
    <w:name w:val="803FE0A558624B9B8B31188469A115E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3">
    <w:name w:val="C85CFE871F694088A89D53D7DEABA73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3">
    <w:name w:val="719CA135443E4A468D111812F67DC12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3">
    <w:name w:val="9610DACADEF34FCA82EB535D14F11D8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3">
    <w:name w:val="2CB246F5B2964A9FB61EE3ED9549031B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3">
    <w:name w:val="6E791B58F56046198A55703E9B1324C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">
    <w:name w:val="C2839BF098804BF083DD3D33A5A5F3FC"/>
    <w:rsid w:val="00613A89"/>
  </w:style>
  <w:style w:type="paragraph" w:customStyle="1" w:styleId="A1D27F2191A74974A7AFD56CBB892589">
    <w:name w:val="A1D27F2191A74974A7AFD56CBB892589"/>
    <w:rsid w:val="00613A89"/>
  </w:style>
  <w:style w:type="paragraph" w:customStyle="1" w:styleId="9EBBB55DD4AB41D68379A5316AAE65A2">
    <w:name w:val="9EBBB55DD4AB41D68379A5316AAE65A2"/>
    <w:rsid w:val="00613A89"/>
  </w:style>
  <w:style w:type="paragraph" w:customStyle="1" w:styleId="56031AE49CC8437189830DD79C47F6DD">
    <w:name w:val="56031AE49CC8437189830DD79C47F6DD"/>
    <w:rsid w:val="00613A89"/>
  </w:style>
  <w:style w:type="paragraph" w:customStyle="1" w:styleId="F34EB47B6EFE4FC491B5CB6EEDAC4A07">
    <w:name w:val="F34EB47B6EFE4FC491B5CB6EEDAC4A07"/>
    <w:rsid w:val="00613A89"/>
  </w:style>
  <w:style w:type="paragraph" w:customStyle="1" w:styleId="F44EA7B4F4B444818426DD86D6CBC304">
    <w:name w:val="F44EA7B4F4B444818426DD86D6CBC304"/>
    <w:rsid w:val="00613A89"/>
  </w:style>
  <w:style w:type="paragraph" w:customStyle="1" w:styleId="A441F38CC2524994B3B5A910DE75D4DD">
    <w:name w:val="A441F38CC2524994B3B5A910DE75D4DD"/>
    <w:rsid w:val="00613A89"/>
  </w:style>
  <w:style w:type="paragraph" w:customStyle="1" w:styleId="98648A6E7C73463D9E98253498CB8034">
    <w:name w:val="98648A6E7C73463D9E98253498CB8034"/>
    <w:rsid w:val="00613A89"/>
  </w:style>
  <w:style w:type="paragraph" w:customStyle="1" w:styleId="766FEC8F2F09478CA2E6EA908146F0EC">
    <w:name w:val="766FEC8F2F09478CA2E6EA908146F0EC"/>
    <w:rsid w:val="00613A89"/>
  </w:style>
  <w:style w:type="paragraph" w:customStyle="1" w:styleId="E0B940A7912B42C496F1B064B1CCAC5C">
    <w:name w:val="E0B940A7912B42C496F1B064B1CCAC5C"/>
    <w:rsid w:val="00613A89"/>
  </w:style>
  <w:style w:type="paragraph" w:customStyle="1" w:styleId="0F1CED229E8F4AFC8092DA45A9C0E942">
    <w:name w:val="0F1CED229E8F4AFC8092DA45A9C0E942"/>
    <w:rsid w:val="00613A89"/>
  </w:style>
  <w:style w:type="paragraph" w:customStyle="1" w:styleId="E452B299CF364485AE6F69C675F7B462">
    <w:name w:val="E452B299CF364485AE6F69C675F7B462"/>
    <w:rsid w:val="00613A89"/>
  </w:style>
  <w:style w:type="paragraph" w:customStyle="1" w:styleId="5DFA2137B5BE49C4A37CE56C426307F0">
    <w:name w:val="5DFA2137B5BE49C4A37CE56C426307F0"/>
    <w:rsid w:val="00613A89"/>
  </w:style>
  <w:style w:type="paragraph" w:customStyle="1" w:styleId="28124022D7414ABEB708985524A71832">
    <w:name w:val="28124022D7414ABEB708985524A71832"/>
    <w:rsid w:val="00613A89"/>
  </w:style>
  <w:style w:type="paragraph" w:customStyle="1" w:styleId="EAFD9E71FA6C4C6EA05A76E02C4C208D">
    <w:name w:val="EAFD9E71FA6C4C6EA05A76E02C4C208D"/>
    <w:rsid w:val="00613A89"/>
  </w:style>
  <w:style w:type="paragraph" w:customStyle="1" w:styleId="D5B1848890A143DF9E2097109A53EC45">
    <w:name w:val="D5B1848890A143DF9E2097109A53EC45"/>
    <w:rsid w:val="00613A89"/>
  </w:style>
  <w:style w:type="paragraph" w:customStyle="1" w:styleId="086C1CCA0ABF4CAF9C0DC548B5D15666">
    <w:name w:val="086C1CCA0ABF4CAF9C0DC548B5D15666"/>
    <w:rsid w:val="00613A89"/>
  </w:style>
  <w:style w:type="paragraph" w:customStyle="1" w:styleId="9F6D9E939CDF44E0BC2B7BBA02E3DFE9">
    <w:name w:val="9F6D9E939CDF44E0BC2B7BBA02E3DFE9"/>
    <w:rsid w:val="00613A89"/>
  </w:style>
  <w:style w:type="paragraph" w:customStyle="1" w:styleId="BAD51C89166044A8952CD827518C6CCF">
    <w:name w:val="BAD51C89166044A8952CD827518C6CCF"/>
    <w:rsid w:val="00613A89"/>
  </w:style>
  <w:style w:type="paragraph" w:customStyle="1" w:styleId="8EF7011444484C50A70818396D0847B4">
    <w:name w:val="8EF7011444484C50A70818396D0847B4"/>
    <w:rsid w:val="00613A89"/>
  </w:style>
  <w:style w:type="paragraph" w:customStyle="1" w:styleId="F084BE56E1EB47A38EB275332BD49DE614">
    <w:name w:val="F084BE56E1EB47A38EB275332BD49DE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4">
    <w:name w:val="7B5351E72DB046E6B8B2D487F4EA632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1">
    <w:name w:val="C2839BF098804BF083DD3D33A5A5F3F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1D27F2191A74974A7AFD56CBB8925891">
    <w:name w:val="A1D27F2191A74974A7AFD56CBB89258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BBB55DD4AB41D68379A5316AAE65A21">
    <w:name w:val="9EBBB55DD4AB41D68379A5316AAE65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6031AE49CC8437189830DD79C47F6DD1">
    <w:name w:val="56031AE49CC8437189830DD79C47F6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34EB47B6EFE4FC491B5CB6EEDAC4A071">
    <w:name w:val="F34EB47B6EFE4FC491B5CB6EEDAC4A0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4EA7B4F4B444818426DD86D6CBC3041">
    <w:name w:val="F44EA7B4F4B444818426DD86D6CBC3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441F38CC2524994B3B5A910DE75D4DD1">
    <w:name w:val="A441F38CC2524994B3B5A910DE75D4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648A6E7C73463D9E98253498CB80341">
    <w:name w:val="98648A6E7C73463D9E98253498CB803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66FEC8F2F09478CA2E6EA908146F0EC1">
    <w:name w:val="766FEC8F2F09478CA2E6EA908146F0E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0B940A7912B42C496F1B064B1CCAC5C1">
    <w:name w:val="E0B940A7912B42C496F1B064B1CCAC5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F1CED229E8F4AFC8092DA45A9C0E9421">
    <w:name w:val="0F1CED229E8F4AFC8092DA45A9C0E9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52B299CF364485AE6F69C675F7B4621">
    <w:name w:val="E452B299CF364485AE6F69C675F7B4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FA2137B5BE49C4A37CE56C426307F01">
    <w:name w:val="5DFA2137B5BE49C4A37CE56C426307F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124022D7414ABEB708985524A718321">
    <w:name w:val="28124022D7414ABEB708985524A718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FD9E71FA6C4C6EA05A76E02C4C208D1">
    <w:name w:val="EAFD9E71FA6C4C6EA05A76E02C4C208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5B1848890A143DF9E2097109A53EC451">
    <w:name w:val="D5B1848890A143DF9E2097109A53EC4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86C1CCA0ABF4CAF9C0DC548B5D156661">
    <w:name w:val="086C1CCA0ABF4CAF9C0DC548B5D1566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6D9E939CDF44E0BC2B7BBA02E3DFE91">
    <w:name w:val="9F6D9E939CDF44E0BC2B7BBA02E3DFE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D51C89166044A8952CD827518C6CCF1">
    <w:name w:val="BAD51C89166044A8952CD827518C6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EF7011444484C50A70818396D0847B41">
    <w:name w:val="8EF7011444484C50A70818396D0847B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4">
    <w:name w:val="5BAF3A4184BB4C05B1B03734904D063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4">
    <w:name w:val="9B173A8D17584910ABD7F416A05A575D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4">
    <w:name w:val="EDABC599E4704FC3BEDFBB1BC78DBCE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4">
    <w:name w:val="255BACCDFE3D407B835F0AC412D5EE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4">
    <w:name w:val="222C7E3C8C9D40E5A00522C44BD8B0F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4">
    <w:name w:val="1F3BE890D87248A9A49013C42B78A0F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4">
    <w:name w:val="26D9CF103D2844CCB664F8A4C6A07E3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4">
    <w:name w:val="803FE0A558624B9B8B31188469A115E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4">
    <w:name w:val="C85CFE871F694088A89D53D7DEABA73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4">
    <w:name w:val="719CA135443E4A468D111812F67DC12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4">
    <w:name w:val="9610DACADEF34FCA82EB535D14F11D8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4">
    <w:name w:val="2CB246F5B2964A9FB61EE3ED9549031B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4">
    <w:name w:val="6E791B58F56046198A55703E9B1324C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714C7C071D146468295E8149C0FABF5">
    <w:name w:val="B714C7C071D146468295E8149C0FABF5"/>
    <w:rsid w:val="00613A89"/>
  </w:style>
  <w:style w:type="paragraph" w:customStyle="1" w:styleId="6371563AB84D4FCF8960B85918EF69A4">
    <w:name w:val="6371563AB84D4FCF8960B85918EF69A4"/>
    <w:rsid w:val="00613A89"/>
  </w:style>
  <w:style w:type="paragraph" w:customStyle="1" w:styleId="71E9BC6CB2FA48159F21B2658E3CB52E">
    <w:name w:val="71E9BC6CB2FA48159F21B2658E3CB52E"/>
    <w:rsid w:val="00613A89"/>
  </w:style>
  <w:style w:type="paragraph" w:customStyle="1" w:styleId="D157439E891A441886697141F79C6998">
    <w:name w:val="D157439E891A441886697141F79C6998"/>
    <w:rsid w:val="00613A89"/>
  </w:style>
  <w:style w:type="paragraph" w:customStyle="1" w:styleId="D1F0552D38E24B989AECFA0E6495DC13">
    <w:name w:val="D1F0552D38E24B989AECFA0E6495DC13"/>
    <w:rsid w:val="00613A89"/>
  </w:style>
  <w:style w:type="paragraph" w:customStyle="1" w:styleId="D43556ABC3E9453A9394736A31EADDD6">
    <w:name w:val="D43556ABC3E9453A9394736A31EADDD6"/>
    <w:rsid w:val="00613A89"/>
  </w:style>
  <w:style w:type="paragraph" w:customStyle="1" w:styleId="1EF8500A95EC4A79A7C18F5DAF12BC78">
    <w:name w:val="1EF8500A95EC4A79A7C18F5DAF12BC78"/>
    <w:rsid w:val="00613A89"/>
  </w:style>
  <w:style w:type="paragraph" w:customStyle="1" w:styleId="C3B630274F874FF4AF175C4114A38610">
    <w:name w:val="C3B630274F874FF4AF175C4114A38610"/>
    <w:rsid w:val="00613A89"/>
  </w:style>
  <w:style w:type="paragraph" w:customStyle="1" w:styleId="6C264FC3BDA2439BA7FDD6978CFEED92">
    <w:name w:val="6C264FC3BDA2439BA7FDD6978CFEED92"/>
    <w:rsid w:val="00613A89"/>
  </w:style>
  <w:style w:type="paragraph" w:customStyle="1" w:styleId="7BAC56EA3BBD467EBA107C0D372731AF">
    <w:name w:val="7BAC56EA3BBD467EBA107C0D372731AF"/>
    <w:rsid w:val="00613A89"/>
  </w:style>
  <w:style w:type="paragraph" w:customStyle="1" w:styleId="1A340A71AA9D416EA471701D0982838A">
    <w:name w:val="1A340A71AA9D416EA471701D0982838A"/>
    <w:rsid w:val="00613A89"/>
  </w:style>
  <w:style w:type="paragraph" w:customStyle="1" w:styleId="1A1F5741FE364F19AF03A30D1B2F08C8">
    <w:name w:val="1A1F5741FE364F19AF03A30D1B2F08C8"/>
    <w:rsid w:val="00613A89"/>
  </w:style>
  <w:style w:type="paragraph" w:customStyle="1" w:styleId="FBB4D25C74554623875B3375A0759157">
    <w:name w:val="FBB4D25C74554623875B3375A0759157"/>
    <w:rsid w:val="00613A89"/>
  </w:style>
  <w:style w:type="paragraph" w:customStyle="1" w:styleId="E23E370898954BD6A0AFD3F8C4757AD6">
    <w:name w:val="E23E370898954BD6A0AFD3F8C4757AD6"/>
    <w:rsid w:val="00613A89"/>
  </w:style>
  <w:style w:type="paragraph" w:customStyle="1" w:styleId="8FC32DF1516C413EA8BA917122FFFFA2">
    <w:name w:val="8FC32DF1516C413EA8BA917122FFFFA2"/>
    <w:rsid w:val="00613A89"/>
  </w:style>
  <w:style w:type="paragraph" w:customStyle="1" w:styleId="8F16D50D02D04588B7E6B316311A0992">
    <w:name w:val="8F16D50D02D04588B7E6B316311A0992"/>
    <w:rsid w:val="00613A89"/>
  </w:style>
  <w:style w:type="paragraph" w:customStyle="1" w:styleId="00EF4D9FC91047F4B1F6D2D794C27FF1">
    <w:name w:val="00EF4D9FC91047F4B1F6D2D794C27FF1"/>
    <w:rsid w:val="00613A89"/>
  </w:style>
  <w:style w:type="paragraph" w:customStyle="1" w:styleId="89D0FA34B7924E719866BFC69C910037">
    <w:name w:val="89D0FA34B7924E719866BFC69C910037"/>
    <w:rsid w:val="00613A89"/>
  </w:style>
  <w:style w:type="paragraph" w:customStyle="1" w:styleId="292A90E320354F00BCA62F52BEE5DFCA">
    <w:name w:val="292A90E320354F00BCA62F52BEE5DFCA"/>
    <w:rsid w:val="00613A89"/>
  </w:style>
  <w:style w:type="paragraph" w:customStyle="1" w:styleId="10596200289D4EE4AC75231B2C54A4D8">
    <w:name w:val="10596200289D4EE4AC75231B2C54A4D8"/>
    <w:rsid w:val="00613A89"/>
  </w:style>
  <w:style w:type="paragraph" w:customStyle="1" w:styleId="8760280000BA4922890F03DB34F4E404">
    <w:name w:val="8760280000BA4922890F03DB34F4E404"/>
    <w:rsid w:val="00613A89"/>
  </w:style>
  <w:style w:type="paragraph" w:customStyle="1" w:styleId="F084BE56E1EB47A38EB275332BD49DE615">
    <w:name w:val="F084BE56E1EB47A38EB275332BD49DE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5">
    <w:name w:val="7B5351E72DB046E6B8B2D487F4EA632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2">
    <w:name w:val="C2839BF098804BF083DD3D33A5A5F3FC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1">
    <w:name w:val="8760280000BA4922890F03DB34F4E4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">
    <w:name w:val="6371563AB84D4FCF8960B85918EF69A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">
    <w:name w:val="71E9BC6CB2FA48159F21B2658E3CB5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">
    <w:name w:val="D157439E891A441886697141F79C699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">
    <w:name w:val="D1F0552D38E24B989AECFA0E6495DC1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">
    <w:name w:val="D43556ABC3E9453A9394736A31EADD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">
    <w:name w:val="1EF8500A95EC4A79A7C18F5DAF12BC7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">
    <w:name w:val="C3B630274F874FF4AF175C4114A3861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">
    <w:name w:val="6C264FC3BDA2439BA7FDD6978CFEED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">
    <w:name w:val="7BAC56EA3BBD467EBA107C0D372731A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">
    <w:name w:val="1A340A71AA9D416EA471701D0982838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">
    <w:name w:val="1A1F5741FE364F19AF03A30D1B2F08C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">
    <w:name w:val="FBB4D25C74554623875B3375A075915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">
    <w:name w:val="E23E370898954BD6A0AFD3F8C4757A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">
    <w:name w:val="8FC32DF1516C413EA8BA917122FFFF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">
    <w:name w:val="8F16D50D02D04588B7E6B316311A09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">
    <w:name w:val="00EF4D9FC91047F4B1F6D2D794C27F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">
    <w:name w:val="89D0FA34B7924E719866BFC69C91003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">
    <w:name w:val="292A90E320354F00BCA62F52BEE5DFC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">
    <w:name w:val="10596200289D4EE4AC75231B2C54A4D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5">
    <w:name w:val="5BAF3A4184BB4C05B1B03734904D063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5">
    <w:name w:val="9B173A8D17584910ABD7F416A05A575D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5">
    <w:name w:val="EDABC599E4704FC3BEDFBB1BC78DBCE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5">
    <w:name w:val="255BACCDFE3D407B835F0AC412D5EE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5">
    <w:name w:val="222C7E3C8C9D40E5A00522C44BD8B0F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5">
    <w:name w:val="1F3BE890D87248A9A49013C42B78A0F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5">
    <w:name w:val="26D9CF103D2844CCB664F8A4C6A07E3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5">
    <w:name w:val="803FE0A558624B9B8B31188469A115E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5">
    <w:name w:val="C85CFE871F694088A89D53D7DEABA73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5">
    <w:name w:val="719CA135443E4A468D111812F67DC12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5">
    <w:name w:val="9610DACADEF34FCA82EB535D14F11D8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5">
    <w:name w:val="2CB246F5B2964A9FB61EE3ED9549031B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5">
    <w:name w:val="6E791B58F56046198A55703E9B1324C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6">
    <w:name w:val="F084BE56E1EB47A38EB275332BD49DE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6">
    <w:name w:val="7B5351E72DB046E6B8B2D487F4EA632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3">
    <w:name w:val="C2839BF098804BF083DD3D33A5A5F3FC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2">
    <w:name w:val="8760280000BA4922890F03DB34F4E40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2">
    <w:name w:val="6371563AB84D4FCF8960B85918EF69A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2">
    <w:name w:val="71E9BC6CB2FA48159F21B2658E3CB52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2">
    <w:name w:val="D157439E891A441886697141F79C699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2">
    <w:name w:val="D1F0552D38E24B989AECFA0E6495DC1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2">
    <w:name w:val="D43556ABC3E9453A9394736A31EADD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2">
    <w:name w:val="1EF8500A95EC4A79A7C18F5DAF12BC7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2">
    <w:name w:val="C3B630274F874FF4AF175C4114A3861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2">
    <w:name w:val="6C264FC3BDA2439BA7FDD6978CFEED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2">
    <w:name w:val="7BAC56EA3BBD467EBA107C0D372731A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2">
    <w:name w:val="1A340A71AA9D416EA471701D0982838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2">
    <w:name w:val="1A1F5741FE364F19AF03A30D1B2F08C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2">
    <w:name w:val="FBB4D25C74554623875B3375A075915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2">
    <w:name w:val="E23E370898954BD6A0AFD3F8C4757A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2">
    <w:name w:val="8FC32DF1516C413EA8BA917122FFFF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2">
    <w:name w:val="8F16D50D02D04588B7E6B316311A09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2">
    <w:name w:val="00EF4D9FC91047F4B1F6D2D794C27F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2">
    <w:name w:val="89D0FA34B7924E719866BFC69C91003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2">
    <w:name w:val="292A90E320354F00BCA62F52BEE5DFC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2">
    <w:name w:val="10596200289D4EE4AC75231B2C54A4D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6">
    <w:name w:val="5BAF3A4184BB4C05B1B03734904D063A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6">
    <w:name w:val="9B173A8D17584910ABD7F416A05A575D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6">
    <w:name w:val="EDABC599E4704FC3BEDFBB1BC78DBCE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6">
    <w:name w:val="255BACCDFE3D407B835F0AC412D5EE2E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6">
    <w:name w:val="222C7E3C8C9D40E5A00522C44BD8B0F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6">
    <w:name w:val="1F3BE890D87248A9A49013C42B78A0F2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6">
    <w:name w:val="26D9CF103D2844CCB664F8A4C6A07E3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6">
    <w:name w:val="803FE0A558624B9B8B31188469A115E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6">
    <w:name w:val="C85CFE871F694088A89D53D7DEABA73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6">
    <w:name w:val="719CA135443E4A468D111812F67DC12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6">
    <w:name w:val="9610DACADEF34FCA82EB535D14F11D8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6">
    <w:name w:val="2CB246F5B2964A9FB61EE3ED9549031B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6">
    <w:name w:val="6E791B58F56046198A55703E9B1324C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7">
    <w:name w:val="F084BE56E1EB47A38EB275332BD49DE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7">
    <w:name w:val="7B5351E72DB046E6B8B2D487F4EA632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4">
    <w:name w:val="C2839BF098804BF083DD3D33A5A5F3FC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3">
    <w:name w:val="8760280000BA4922890F03DB34F4E40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3">
    <w:name w:val="6371563AB84D4FCF8960B85918EF69A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3">
    <w:name w:val="71E9BC6CB2FA48159F21B2658E3CB52E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3">
    <w:name w:val="D157439E891A441886697141F79C699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3">
    <w:name w:val="D1F0552D38E24B989AECFA0E6495DC13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3">
    <w:name w:val="D43556ABC3E9453A9394736A31EADD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3">
    <w:name w:val="1EF8500A95EC4A79A7C18F5DAF12BC7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3">
    <w:name w:val="C3B630274F874FF4AF175C4114A38610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3">
    <w:name w:val="6C264FC3BDA2439BA7FDD6978CFEED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3">
    <w:name w:val="7BAC56EA3BBD467EBA107C0D372731A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3">
    <w:name w:val="1A340A71AA9D416EA471701D0982838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3">
    <w:name w:val="1A1F5741FE364F19AF03A30D1B2F08C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3">
    <w:name w:val="FBB4D25C74554623875B3375A075915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3">
    <w:name w:val="E23E370898954BD6A0AFD3F8C4757A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3">
    <w:name w:val="8FC32DF1516C413EA8BA917122FFFF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3">
    <w:name w:val="8F16D50D02D04588B7E6B316311A09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3">
    <w:name w:val="00EF4D9FC91047F4B1F6D2D794C27F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3">
    <w:name w:val="89D0FA34B7924E719866BFC69C91003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3">
    <w:name w:val="292A90E320354F00BCA62F52BEE5DFC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3">
    <w:name w:val="10596200289D4EE4AC75231B2C54A4D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7">
    <w:name w:val="5BAF3A4184BB4C05B1B03734904D063A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7">
    <w:name w:val="9B173A8D17584910ABD7F416A05A575D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7">
    <w:name w:val="EDABC599E4704FC3BEDFBB1BC78DBCE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7">
    <w:name w:val="255BACCDFE3D407B835F0AC412D5EE2E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7">
    <w:name w:val="222C7E3C8C9D40E5A00522C44BD8B0F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7">
    <w:name w:val="26D9CF103D2844CCB664F8A4C6A07E3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7">
    <w:name w:val="803FE0A558624B9B8B31188469A115E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7">
    <w:name w:val="C85CFE871F694088A89D53D7DEABA73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7">
    <w:name w:val="719CA135443E4A468D111812F67DC12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7">
    <w:name w:val="9610DACADEF34FCA82EB535D14F11D8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7">
    <w:name w:val="2CB246F5B2964A9FB61EE3ED9549031B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7">
    <w:name w:val="6E791B58F56046198A55703E9B1324C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8">
    <w:name w:val="F084BE56E1EB47A38EB275332BD49DE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8">
    <w:name w:val="7B5351E72DB046E6B8B2D487F4EA632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5">
    <w:name w:val="C2839BF098804BF083DD3D33A5A5F3FC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4">
    <w:name w:val="8760280000BA4922890F03DB34F4E40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4">
    <w:name w:val="6371563AB84D4FCF8960B85918EF69A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4">
    <w:name w:val="71E9BC6CB2FA48159F21B2658E3CB52E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4">
    <w:name w:val="D157439E891A441886697141F79C699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4">
    <w:name w:val="D1F0552D38E24B989AECFA0E6495DC13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4">
    <w:name w:val="D43556ABC3E9453A9394736A31EADD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4">
    <w:name w:val="1EF8500A95EC4A79A7C18F5DAF12BC7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4">
    <w:name w:val="C3B630274F874FF4AF175C4114A38610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4">
    <w:name w:val="6C264FC3BDA2439BA7FDD6978CFEED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4">
    <w:name w:val="7BAC56EA3BBD467EBA107C0D372731A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4">
    <w:name w:val="1A340A71AA9D416EA471701D0982838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4">
    <w:name w:val="1A1F5741FE364F19AF03A30D1B2F08C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4">
    <w:name w:val="FBB4D25C74554623875B3375A075915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4">
    <w:name w:val="E23E370898954BD6A0AFD3F8C4757A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4">
    <w:name w:val="8FC32DF1516C413EA8BA917122FFFF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4">
    <w:name w:val="8F16D50D02D04588B7E6B316311A09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4">
    <w:name w:val="00EF4D9FC91047F4B1F6D2D794C27F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4">
    <w:name w:val="89D0FA34B7924E719866BFC69C91003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4">
    <w:name w:val="292A90E320354F00BCA62F52BEE5DFC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4">
    <w:name w:val="10596200289D4EE4AC75231B2C54A4D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8">
    <w:name w:val="5BAF3A4184BB4C05B1B03734904D063A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8">
    <w:name w:val="9B173A8D17584910ABD7F416A05A575D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8">
    <w:name w:val="EDABC599E4704FC3BEDFBB1BC78DBCE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8">
    <w:name w:val="255BACCDFE3D407B835F0AC412D5EE2E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8">
    <w:name w:val="222C7E3C8C9D40E5A00522C44BD8B0F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8">
    <w:name w:val="26D9CF103D2844CCB664F8A4C6A07E3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8">
    <w:name w:val="803FE0A558624B9B8B31188469A115E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8">
    <w:name w:val="C85CFE871F694088A89D53D7DEABA73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8">
    <w:name w:val="719CA135443E4A468D111812F67DC12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8">
    <w:name w:val="9610DACADEF34FCA82EB535D14F11D8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8">
    <w:name w:val="2CB246F5B2964A9FB61EE3ED9549031B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8">
    <w:name w:val="6E791B58F56046198A55703E9B1324C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">
    <w:name w:val="3BD2D5ECC0DF43BC94FBE7ECE52AA8FB"/>
    <w:rsid w:val="00613A89"/>
  </w:style>
  <w:style w:type="paragraph" w:customStyle="1" w:styleId="52BAA10C681F4CF6AF188B7641D33D52">
    <w:name w:val="52BAA10C681F4CF6AF188B7641D33D52"/>
    <w:rsid w:val="00613A89"/>
  </w:style>
  <w:style w:type="paragraph" w:customStyle="1" w:styleId="00389E74A46A4BD5BDACFA35160B9E41">
    <w:name w:val="00389E74A46A4BD5BDACFA35160B9E41"/>
    <w:rsid w:val="00613A89"/>
  </w:style>
  <w:style w:type="paragraph" w:customStyle="1" w:styleId="14806EC77DBD4F4881882B403CF50133">
    <w:name w:val="14806EC77DBD4F4881882B403CF50133"/>
    <w:rsid w:val="00613A89"/>
  </w:style>
  <w:style w:type="paragraph" w:customStyle="1" w:styleId="F084BE56E1EB47A38EB275332BD49DE619">
    <w:name w:val="F084BE56E1EB47A38EB275332BD49DE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9">
    <w:name w:val="7B5351E72DB046E6B8B2D487F4EA632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6">
    <w:name w:val="C2839BF098804BF083DD3D33A5A5F3FC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5">
    <w:name w:val="8760280000BA4922890F03DB34F4E40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5">
    <w:name w:val="6371563AB84D4FCF8960B85918EF69A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5">
    <w:name w:val="71E9BC6CB2FA48159F21B2658E3CB52E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5">
    <w:name w:val="D157439E891A441886697141F79C699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5">
    <w:name w:val="D1F0552D38E24B989AECFA0E6495DC13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5">
    <w:name w:val="D43556ABC3E9453A9394736A31EADD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5">
    <w:name w:val="1EF8500A95EC4A79A7C18F5DAF12BC7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5">
    <w:name w:val="C3B630274F874FF4AF175C4114A38610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5">
    <w:name w:val="6C264FC3BDA2439BA7FDD6978CFEED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5">
    <w:name w:val="7BAC56EA3BBD467EBA107C0D372731AF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5">
    <w:name w:val="1A340A71AA9D416EA471701D0982838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5">
    <w:name w:val="1A1F5741FE364F19AF03A30D1B2F08C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5">
    <w:name w:val="FBB4D25C74554623875B3375A075915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5">
    <w:name w:val="E23E370898954BD6A0AFD3F8C4757A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5">
    <w:name w:val="8FC32DF1516C413EA8BA917122FFFF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5">
    <w:name w:val="8F16D50D02D04588B7E6B316311A09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5">
    <w:name w:val="00EF4D9FC91047F4B1F6D2D794C27F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5">
    <w:name w:val="89D0FA34B7924E719866BFC69C91003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5">
    <w:name w:val="292A90E320354F00BCA62F52BEE5DFC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5">
    <w:name w:val="10596200289D4EE4AC75231B2C54A4D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9">
    <w:name w:val="5BAF3A4184BB4C05B1B03734904D063A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9">
    <w:name w:val="9B173A8D17584910ABD7F416A05A575D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9">
    <w:name w:val="EDABC599E4704FC3BEDFBB1BC78DBCE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9">
    <w:name w:val="255BACCDFE3D407B835F0AC412D5EE2E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9">
    <w:name w:val="222C7E3C8C9D40E5A00522C44BD8B0F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">
    <w:name w:val="3BD2D5ECC0DF43BC94FBE7ECE52AA8F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9">
    <w:name w:val="803FE0A558624B9B8B31188469A115E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9">
    <w:name w:val="C85CFE871F694088A89D53D7DEABA73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9">
    <w:name w:val="719CA135443E4A468D111812F67DC124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9">
    <w:name w:val="9610DACADEF34FCA82EB535D14F11D8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9">
    <w:name w:val="2CB246F5B2964A9FB61EE3ED9549031B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9">
    <w:name w:val="6E791B58F56046198A55703E9B1324C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0">
    <w:name w:val="F084BE56E1EB47A38EB275332BD49DE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0">
    <w:name w:val="7B5351E72DB046E6B8B2D487F4EA632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7">
    <w:name w:val="C2839BF098804BF083DD3D33A5A5F3FC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6">
    <w:name w:val="8760280000BA4922890F03DB34F4E40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6">
    <w:name w:val="6371563AB84D4FCF8960B85918EF69A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6">
    <w:name w:val="71E9BC6CB2FA48159F21B2658E3CB52E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6">
    <w:name w:val="D157439E891A441886697141F79C699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6">
    <w:name w:val="D1F0552D38E24B989AECFA0E6495DC13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6">
    <w:name w:val="D43556ABC3E9453A9394736A31EADD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6">
    <w:name w:val="1EF8500A95EC4A79A7C18F5DAF12BC7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6">
    <w:name w:val="C3B630274F874FF4AF175C4114A38610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6">
    <w:name w:val="6C264FC3BDA2439BA7FDD6978CFEED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6">
    <w:name w:val="7BAC56EA3BBD467EBA107C0D372731AF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6">
    <w:name w:val="1A340A71AA9D416EA471701D0982838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6">
    <w:name w:val="1A1F5741FE364F19AF03A30D1B2F08C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6">
    <w:name w:val="FBB4D25C74554623875B3375A075915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6">
    <w:name w:val="E23E370898954BD6A0AFD3F8C4757A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6">
    <w:name w:val="8FC32DF1516C413EA8BA917122FFFF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6">
    <w:name w:val="8F16D50D02D04588B7E6B316311A09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6">
    <w:name w:val="00EF4D9FC91047F4B1F6D2D794C27FF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6">
    <w:name w:val="89D0FA34B7924E719866BFC69C91003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6">
    <w:name w:val="292A90E320354F00BCA62F52BEE5DFC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6">
    <w:name w:val="10596200289D4EE4AC75231B2C54A4D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0">
    <w:name w:val="5BAF3A4184BB4C05B1B03734904D063A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0">
    <w:name w:val="9B173A8D17584910ABD7F416A05A575D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0">
    <w:name w:val="EDABC599E4704FC3BEDFBB1BC78DBCE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0">
    <w:name w:val="255BACCDFE3D407B835F0AC412D5EE2E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0">
    <w:name w:val="222C7E3C8C9D40E5A00522C44BD8B0F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2">
    <w:name w:val="3BD2D5ECC0DF43BC94FBE7ECE52AA8F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0">
    <w:name w:val="803FE0A558624B9B8B31188469A115E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0">
    <w:name w:val="C85CFE871F694088A89D53D7DEABA73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0">
    <w:name w:val="719CA135443E4A468D111812F67DC124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0">
    <w:name w:val="9610DACADEF34FCA82EB535D14F11D8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0">
    <w:name w:val="2CB246F5B2964A9FB61EE3ED9549031B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0">
    <w:name w:val="6E791B58F56046198A55703E9B1324C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62C7F188414B9FAA3BE85CE1F9980B">
    <w:name w:val="ED62C7F188414B9FAA3BE85CE1F9980B"/>
    <w:rsid w:val="00613A89"/>
  </w:style>
  <w:style w:type="paragraph" w:customStyle="1" w:styleId="F084BE56E1EB47A38EB275332BD49DE621">
    <w:name w:val="F084BE56E1EB47A38EB275332BD49DE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1">
    <w:name w:val="7B5351E72DB046E6B8B2D487F4EA632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8">
    <w:name w:val="C2839BF098804BF083DD3D33A5A5F3FC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7">
    <w:name w:val="6371563AB84D4FCF8960B85918EF69A4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7">
    <w:name w:val="71E9BC6CB2FA48159F21B2658E3CB52E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7">
    <w:name w:val="D157439E891A441886697141F79C699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7">
    <w:name w:val="D1F0552D38E24B989AECFA0E6495DC13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7">
    <w:name w:val="D43556ABC3E9453A9394736A31EADD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7">
    <w:name w:val="1EF8500A95EC4A79A7C18F5DAF12BC7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7">
    <w:name w:val="C3B630274F874FF4AF175C4114A38610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7">
    <w:name w:val="6C264FC3BDA2439BA7FDD6978CFEED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7">
    <w:name w:val="7BAC56EA3BBD467EBA107C0D372731AF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7">
    <w:name w:val="1A340A71AA9D416EA471701D0982838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7">
    <w:name w:val="1A1F5741FE364F19AF03A30D1B2F08C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7">
    <w:name w:val="FBB4D25C74554623875B3375A075915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7">
    <w:name w:val="E23E370898954BD6A0AFD3F8C4757A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7">
    <w:name w:val="8FC32DF1516C413EA8BA917122FFFF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7">
    <w:name w:val="8F16D50D02D04588B7E6B316311A09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7">
    <w:name w:val="00EF4D9FC91047F4B1F6D2D794C27FF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7">
    <w:name w:val="89D0FA34B7924E719866BFC69C91003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7">
    <w:name w:val="292A90E320354F00BCA62F52BEE5DFC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7">
    <w:name w:val="10596200289D4EE4AC75231B2C54A4D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1">
    <w:name w:val="5BAF3A4184BB4C05B1B03734904D063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1">
    <w:name w:val="9B173A8D17584910ABD7F416A05A575D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1">
    <w:name w:val="EDABC599E4704FC3BEDFBB1BC78DBCE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1">
    <w:name w:val="255BACCDFE3D407B835F0AC412D5EE2E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1">
    <w:name w:val="222C7E3C8C9D40E5A00522C44BD8B0F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3">
    <w:name w:val="3BD2D5ECC0DF43BC94FBE7ECE52AA8FB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1">
    <w:name w:val="803FE0A558624B9B8B31188469A115E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1">
    <w:name w:val="C85CFE871F694088A89D53D7DEABA73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1">
    <w:name w:val="719CA135443E4A468D111812F67DC12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1">
    <w:name w:val="9610DACADEF34FCA82EB535D14F11D8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1">
    <w:name w:val="2CB246F5B2964A9FB61EE3ED9549031B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1">
    <w:name w:val="6E791B58F56046198A55703E9B1324C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">
    <w:name w:val="2830B216322A4F758F93254F89EF4AFD"/>
    <w:rsid w:val="00613A89"/>
  </w:style>
  <w:style w:type="paragraph" w:customStyle="1" w:styleId="F084BE56E1EB47A38EB275332BD49DE622">
    <w:name w:val="F084BE56E1EB47A38EB275332BD49DE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2">
    <w:name w:val="7B5351E72DB046E6B8B2D487F4EA632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">
    <w:name w:val="2830B216322A4F758F93254F89EF4AF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8">
    <w:name w:val="6371563AB84D4FCF8960B85918EF69A4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8">
    <w:name w:val="71E9BC6CB2FA48159F21B2658E3CB52E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8">
    <w:name w:val="D157439E891A441886697141F79C699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8">
    <w:name w:val="D1F0552D38E24B989AECFA0E6495DC13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8">
    <w:name w:val="D43556ABC3E9453A9394736A31EADD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8">
    <w:name w:val="1EF8500A95EC4A79A7C18F5DAF12BC7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8">
    <w:name w:val="C3B630274F874FF4AF175C4114A38610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8">
    <w:name w:val="6C264FC3BDA2439BA7FDD6978CFEED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8">
    <w:name w:val="7BAC56EA3BBD467EBA107C0D372731AF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8">
    <w:name w:val="1A340A71AA9D416EA471701D0982838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8">
    <w:name w:val="1A1F5741FE364F19AF03A30D1B2F08C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8">
    <w:name w:val="FBB4D25C74554623875B3375A075915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8">
    <w:name w:val="E23E370898954BD6A0AFD3F8C4757A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8">
    <w:name w:val="8FC32DF1516C413EA8BA917122FFFF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8">
    <w:name w:val="8F16D50D02D04588B7E6B316311A09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8">
    <w:name w:val="00EF4D9FC91047F4B1F6D2D794C27FF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8">
    <w:name w:val="89D0FA34B7924E719866BFC69C91003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8">
    <w:name w:val="292A90E320354F00BCA62F52BEE5DFC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8">
    <w:name w:val="10596200289D4EE4AC75231B2C54A4D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2">
    <w:name w:val="5BAF3A4184BB4C05B1B03734904D063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2">
    <w:name w:val="9B173A8D17584910ABD7F416A05A575D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2">
    <w:name w:val="EDABC599E4704FC3BEDFBB1BC78DBCE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2">
    <w:name w:val="255BACCDFE3D407B835F0AC412D5EE2E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2">
    <w:name w:val="222C7E3C8C9D40E5A00522C44BD8B0F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4">
    <w:name w:val="3BD2D5ECC0DF43BC94FBE7ECE52AA8FB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2">
    <w:name w:val="803FE0A558624B9B8B31188469A115E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2">
    <w:name w:val="C85CFE871F694088A89D53D7DEABA73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2">
    <w:name w:val="719CA135443E4A468D111812F67DC12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2">
    <w:name w:val="9610DACADEF34FCA82EB535D14F11D8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2">
    <w:name w:val="2CB246F5B2964A9FB61EE3ED9549031B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2">
    <w:name w:val="6E791B58F56046198A55703E9B1324C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3">
    <w:name w:val="F084BE56E1EB47A38EB275332BD49DE6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3">
    <w:name w:val="7B5351E72DB046E6B8B2D487F4EA632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2">
    <w:name w:val="2830B216322A4F758F93254F89EF4AFD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9">
    <w:name w:val="6371563AB84D4FCF8960B85918EF69A4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9">
    <w:name w:val="71E9BC6CB2FA48159F21B2658E3CB52E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9">
    <w:name w:val="D157439E891A441886697141F79C699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9">
    <w:name w:val="D1F0552D38E24B989AECFA0E6495DC13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9">
    <w:name w:val="D43556ABC3E9453A9394736A31EADD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9">
    <w:name w:val="1EF8500A95EC4A79A7C18F5DAF12BC7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9">
    <w:name w:val="C3B630274F874FF4AF175C4114A38610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9">
    <w:name w:val="6C264FC3BDA2439BA7FDD6978CFEED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9">
    <w:name w:val="7BAC56EA3BBD467EBA107C0D372731AF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9">
    <w:name w:val="1A340A71AA9D416EA471701D0982838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9">
    <w:name w:val="1A1F5741FE364F19AF03A30D1B2F08C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9">
    <w:name w:val="FBB4D25C74554623875B3375A075915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9">
    <w:name w:val="E23E370898954BD6A0AFD3F8C4757A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9">
    <w:name w:val="8FC32DF1516C413EA8BA917122FFFF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9">
    <w:name w:val="8F16D50D02D04588B7E6B316311A09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9">
    <w:name w:val="00EF4D9FC91047F4B1F6D2D794C27FF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9">
    <w:name w:val="89D0FA34B7924E719866BFC69C91003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9">
    <w:name w:val="292A90E320354F00BCA62F52BEE5DFC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9">
    <w:name w:val="10596200289D4EE4AC75231B2C54A4D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3">
    <w:name w:val="5BAF3A4184BB4C05B1B03734904D063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3">
    <w:name w:val="9B173A8D17584910ABD7F416A05A575D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3">
    <w:name w:val="EDABC599E4704FC3BEDFBB1BC78DBCE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3">
    <w:name w:val="255BACCDFE3D407B835F0AC412D5EE2E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3">
    <w:name w:val="222C7E3C8C9D40E5A00522C44BD8B0F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5">
    <w:name w:val="3BD2D5ECC0DF43BC94FBE7ECE52AA8FB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3">
    <w:name w:val="803FE0A558624B9B8B31188469A115E7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3">
    <w:name w:val="C85CFE871F694088A89D53D7DEABA73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3">
    <w:name w:val="719CA135443E4A468D111812F67DC124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4">
    <w:name w:val="F084BE56E1EB47A38EB275332BD49DE6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4">
    <w:name w:val="7B5351E72DB046E6B8B2D487F4EA632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3">
    <w:name w:val="2830B216322A4F758F93254F89EF4AFD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0">
    <w:name w:val="6371563AB84D4FCF8960B85918EF69A4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0">
    <w:name w:val="71E9BC6CB2FA48159F21B2658E3CB52E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0">
    <w:name w:val="D157439E891A441886697141F79C699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0">
    <w:name w:val="D1F0552D38E24B989AECFA0E6495DC13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0">
    <w:name w:val="D43556ABC3E9453A9394736A31EADD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0">
    <w:name w:val="1EF8500A95EC4A79A7C18F5DAF12BC7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0">
    <w:name w:val="C3B630274F874FF4AF175C4114A38610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0">
    <w:name w:val="6C264FC3BDA2439BA7FDD6978CFEED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0">
    <w:name w:val="7BAC56EA3BBD467EBA107C0D372731AF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0">
    <w:name w:val="1A340A71AA9D416EA471701D0982838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0">
    <w:name w:val="1A1F5741FE364F19AF03A30D1B2F08C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0">
    <w:name w:val="FBB4D25C74554623875B3375A075915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0">
    <w:name w:val="E23E370898954BD6A0AFD3F8C4757A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0">
    <w:name w:val="8FC32DF1516C413EA8BA917122FFFFA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0">
    <w:name w:val="8F16D50D02D04588B7E6B316311A09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0">
    <w:name w:val="00EF4D9FC91047F4B1F6D2D794C27FF1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0">
    <w:name w:val="89D0FA34B7924E719866BFC69C91003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0">
    <w:name w:val="292A90E320354F00BCA62F52BEE5DFC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0">
    <w:name w:val="10596200289D4EE4AC75231B2C54A4D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4">
    <w:name w:val="5BAF3A4184BB4C05B1B03734904D063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4">
    <w:name w:val="9B173A8D17584910ABD7F416A05A575D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4">
    <w:name w:val="EDABC599E4704FC3BEDFBB1BC78DBCE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4">
    <w:name w:val="255BACCDFE3D407B835F0AC412D5EE2E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4">
    <w:name w:val="222C7E3C8C9D40E5A00522C44BD8B0F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6">
    <w:name w:val="3BD2D5ECC0DF43BC94FBE7ECE52AA8FB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4">
    <w:name w:val="803FE0A558624B9B8B31188469A115E7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4">
    <w:name w:val="C85CFE871F694088A89D53D7DEABA73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4">
    <w:name w:val="719CA135443E4A468D111812F67DC124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4">
    <w:name w:val="2830B216322A4F758F93254F89EF4AFD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1">
    <w:name w:val="6371563AB84D4FCF8960B85918EF69A4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1">
    <w:name w:val="71E9BC6CB2FA48159F21B2658E3CB52E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1">
    <w:name w:val="D157439E891A441886697141F79C699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1">
    <w:name w:val="D1F0552D38E24B989AECFA0E6495DC13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1">
    <w:name w:val="D43556ABC3E9453A9394736A31EADD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1">
    <w:name w:val="1EF8500A95EC4A79A7C18F5DAF12BC7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1">
    <w:name w:val="C3B630274F874FF4AF175C4114A38610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1">
    <w:name w:val="6C264FC3BDA2439BA7FDD6978CFEED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1">
    <w:name w:val="7BAC56EA3BBD467EBA107C0D372731A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1">
    <w:name w:val="1A340A71AA9D416EA471701D0982838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1">
    <w:name w:val="1A1F5741FE364F19AF03A30D1B2F08C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1">
    <w:name w:val="FBB4D25C74554623875B3375A075915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1">
    <w:name w:val="E23E370898954BD6A0AFD3F8C4757A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1">
    <w:name w:val="8FC32DF1516C413EA8BA917122FFFFA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1">
    <w:name w:val="8F16D50D02D04588B7E6B316311A09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1">
    <w:name w:val="00EF4D9FC91047F4B1F6D2D794C27FF1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1">
    <w:name w:val="89D0FA34B7924E719866BFC69C91003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1">
    <w:name w:val="292A90E320354F00BCA62F52BEE5DFC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1">
    <w:name w:val="10596200289D4EE4AC75231B2C54A4D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5">
    <w:name w:val="5BAF3A4184BB4C05B1B03734904D063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5">
    <w:name w:val="9B173A8D17584910ABD7F416A05A575D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5">
    <w:name w:val="EDABC599E4704FC3BEDFBB1BC78DBCE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5">
    <w:name w:val="255BACCDFE3D407B835F0AC412D5EE2E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5">
    <w:name w:val="222C7E3C8C9D40E5A00522C44BD8B0F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7">
    <w:name w:val="3BD2D5ECC0DF43BC94FBE7ECE52AA8FB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5">
    <w:name w:val="803FE0A558624B9B8B31188469A115E7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5">
    <w:name w:val="C85CFE871F694088A89D53D7DEABA733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5">
    <w:name w:val="719CA135443E4A468D111812F67DC124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">
    <w:name w:val="1B81E648F14640549B04D0BC090DECCF"/>
    <w:rsid w:val="00613A89"/>
  </w:style>
  <w:style w:type="paragraph" w:customStyle="1" w:styleId="24BD8F44DA2546F59652568D1BF79BF9">
    <w:name w:val="24BD8F44DA2546F59652568D1BF79BF9"/>
    <w:rsid w:val="00613A89"/>
  </w:style>
  <w:style w:type="paragraph" w:customStyle="1" w:styleId="2830B216322A4F758F93254F89EF4AFD5">
    <w:name w:val="2830B216322A4F758F93254F89EF4AFD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1">
    <w:name w:val="1B81E648F14640549B04D0BC090DE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1">
    <w:name w:val="24BD8F44DA2546F59652568D1BF79BF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2">
    <w:name w:val="6371563AB84D4FCF8960B85918EF69A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2">
    <w:name w:val="71E9BC6CB2FA48159F21B2658E3CB5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2">
    <w:name w:val="D157439E891A441886697141F79C699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2">
    <w:name w:val="D1F0552D38E24B989AECFA0E6495DC1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2">
    <w:name w:val="D43556ABC3E9453A9394736A31EADD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2">
    <w:name w:val="1EF8500A95EC4A79A7C18F5DAF12BC7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2">
    <w:name w:val="C3B630274F874FF4AF175C4114A38610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2">
    <w:name w:val="6C264FC3BDA2439BA7FDD6978CFEED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2">
    <w:name w:val="7BAC56EA3BBD467EBA107C0D372731A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2">
    <w:name w:val="1A340A71AA9D416EA471701D0982838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2">
    <w:name w:val="1A1F5741FE364F19AF03A30D1B2F08C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2">
    <w:name w:val="FBB4D25C74554623875B3375A075915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2">
    <w:name w:val="E23E370898954BD6A0AFD3F8C4757A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2">
    <w:name w:val="8FC32DF1516C413EA8BA917122FFFFA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2">
    <w:name w:val="8F16D50D02D04588B7E6B316311A09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2">
    <w:name w:val="00EF4D9FC91047F4B1F6D2D794C27FF1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2">
    <w:name w:val="89D0FA34B7924E719866BFC69C91003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2">
    <w:name w:val="292A90E320354F00BCA62F52BEE5DFC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2">
    <w:name w:val="10596200289D4EE4AC75231B2C54A4D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6">
    <w:name w:val="5BAF3A4184BB4C05B1B03734904D063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6">
    <w:name w:val="9B173A8D17584910ABD7F416A05A575D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6">
    <w:name w:val="EDABC599E4704FC3BEDFBB1BC78DBCE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6">
    <w:name w:val="255BACCDFE3D407B835F0AC412D5EE2E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6">
    <w:name w:val="222C7E3C8C9D40E5A00522C44BD8B0F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8">
    <w:name w:val="3BD2D5ECC0DF43BC94FBE7ECE52AA8FB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6">
    <w:name w:val="803FE0A558624B9B8B31188469A115E7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6">
    <w:name w:val="C85CFE871F694088A89D53D7DEABA733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6">
    <w:name w:val="719CA135443E4A468D111812F67DC124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6">
    <w:name w:val="2830B216322A4F758F93254F89EF4AFD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2">
    <w:name w:val="1B81E648F14640549B04D0BC090DECC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2">
    <w:name w:val="24BD8F44DA2546F59652568D1BF79BF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3">
    <w:name w:val="6371563AB84D4FCF8960B85918EF69A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3">
    <w:name w:val="71E9BC6CB2FA48159F21B2658E3CB5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3">
    <w:name w:val="D157439E891A441886697141F79C699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3">
    <w:name w:val="D1F0552D38E24B989AECFA0E6495DC1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3">
    <w:name w:val="D43556ABC3E9453A9394736A31EADD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3">
    <w:name w:val="1EF8500A95EC4A79A7C18F5DAF12BC7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3">
    <w:name w:val="C3B630274F874FF4AF175C4114A38610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3">
    <w:name w:val="6C264FC3BDA2439BA7FDD6978CFEED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3">
    <w:name w:val="7BAC56EA3BBD467EBA107C0D372731A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3">
    <w:name w:val="1A340A71AA9D416EA471701D0982838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3">
    <w:name w:val="1A1F5741FE364F19AF03A30D1B2F08C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3">
    <w:name w:val="FBB4D25C74554623875B3375A075915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3">
    <w:name w:val="E23E370898954BD6A0AFD3F8C4757A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3">
    <w:name w:val="8FC32DF1516C413EA8BA917122FFFFA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3">
    <w:name w:val="8F16D50D02D04588B7E6B316311A09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3">
    <w:name w:val="00EF4D9FC91047F4B1F6D2D794C27FF1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3">
    <w:name w:val="89D0FA34B7924E719866BFC69C91003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3">
    <w:name w:val="292A90E320354F00BCA62F52BEE5DFC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3">
    <w:name w:val="10596200289D4EE4AC75231B2C54A4D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7">
    <w:name w:val="5BAF3A4184BB4C05B1B03734904D063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7">
    <w:name w:val="9B173A8D17584910ABD7F416A05A575D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7">
    <w:name w:val="EDABC599E4704FC3BEDFBB1BC78DBCE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7">
    <w:name w:val="255BACCDFE3D407B835F0AC412D5EE2E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7">
    <w:name w:val="222C7E3C8C9D40E5A00522C44BD8B0F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9">
    <w:name w:val="3BD2D5ECC0DF43BC94FBE7ECE52AA8FB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7">
    <w:name w:val="803FE0A558624B9B8B31188469A115E7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7">
    <w:name w:val="C85CFE871F694088A89D53D7DEABA733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7">
    <w:name w:val="719CA135443E4A468D111812F67DC124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7">
    <w:name w:val="2830B216322A4F758F93254F89EF4AFD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3">
    <w:name w:val="1B81E648F14640549B04D0BC090DECC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3">
    <w:name w:val="24BD8F44DA2546F59652568D1BF79BF9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4">
    <w:name w:val="6371563AB84D4FCF8960B85918EF69A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4">
    <w:name w:val="71E9BC6CB2FA48159F21B2658E3CB5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4">
    <w:name w:val="D157439E891A441886697141F79C699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4">
    <w:name w:val="D1F0552D38E24B989AECFA0E6495DC1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4">
    <w:name w:val="D43556ABC3E9453A9394736A31EADD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4">
    <w:name w:val="1EF8500A95EC4A79A7C18F5DAF12BC7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4">
    <w:name w:val="C3B630274F874FF4AF175C4114A38610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4">
    <w:name w:val="6C264FC3BDA2439BA7FDD6978CFEED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4">
    <w:name w:val="7BAC56EA3BBD467EBA107C0D372731A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4">
    <w:name w:val="1A340A71AA9D416EA471701D0982838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4">
    <w:name w:val="1A1F5741FE364F19AF03A30D1B2F08C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4">
    <w:name w:val="FBB4D25C74554623875B3375A075915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4">
    <w:name w:val="E23E370898954BD6A0AFD3F8C4757A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4">
    <w:name w:val="8FC32DF1516C413EA8BA917122FFFFA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4">
    <w:name w:val="8F16D50D02D04588B7E6B316311A09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4">
    <w:name w:val="00EF4D9FC91047F4B1F6D2D794C27FF1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4">
    <w:name w:val="89D0FA34B7924E719866BFC69C91003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4">
    <w:name w:val="292A90E320354F00BCA62F52BEE5DFC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4">
    <w:name w:val="10596200289D4EE4AC75231B2C54A4D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8">
    <w:name w:val="5BAF3A4184BB4C05B1B03734904D063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8">
    <w:name w:val="9B173A8D17584910ABD7F416A05A575D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8">
    <w:name w:val="EDABC599E4704FC3BEDFBB1BC78DBCE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8">
    <w:name w:val="255BACCDFE3D407B835F0AC412D5EE2E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8">
    <w:name w:val="222C7E3C8C9D40E5A00522C44BD8B0F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0">
    <w:name w:val="3BD2D5ECC0DF43BC94FBE7ECE52AA8FB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8">
    <w:name w:val="803FE0A558624B9B8B31188469A115E7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8">
    <w:name w:val="C85CFE871F694088A89D53D7DEABA733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8">
    <w:name w:val="719CA135443E4A468D111812F67DC124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">
    <w:name w:val="C7023EA622444AF3A04C4E01A5222BBE"/>
    <w:rsid w:val="00613A89"/>
  </w:style>
  <w:style w:type="paragraph" w:customStyle="1" w:styleId="BA45EE564F49481DB3F766544D43785B">
    <w:name w:val="BA45EE564F49481DB3F766544D43785B"/>
    <w:rsid w:val="00613A89"/>
  </w:style>
  <w:style w:type="paragraph" w:customStyle="1" w:styleId="D139A33197854F3BADF91117E6C2982E">
    <w:name w:val="D139A33197854F3BADF91117E6C2982E"/>
    <w:rsid w:val="00613A89"/>
  </w:style>
  <w:style w:type="paragraph" w:customStyle="1" w:styleId="2830B216322A4F758F93254F89EF4AFD8">
    <w:name w:val="2830B216322A4F758F93254F89EF4AFD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4">
    <w:name w:val="1B81E648F14640549B04D0BC090DECC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4">
    <w:name w:val="24BD8F44DA2546F59652568D1BF79BF9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5">
    <w:name w:val="6371563AB84D4FCF8960B85918EF69A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5">
    <w:name w:val="71E9BC6CB2FA48159F21B2658E3CB5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5">
    <w:name w:val="D157439E891A441886697141F79C699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5">
    <w:name w:val="D1F0552D38E24B989AECFA0E6495DC1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5">
    <w:name w:val="D43556ABC3E9453A9394736A31EADD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5">
    <w:name w:val="1EF8500A95EC4A79A7C18F5DAF12BC7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5">
    <w:name w:val="C3B630274F874FF4AF175C4114A38610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5">
    <w:name w:val="6C264FC3BDA2439BA7FDD6978CFEED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5">
    <w:name w:val="7BAC56EA3BBD467EBA107C0D372731A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5">
    <w:name w:val="1A340A71AA9D416EA471701D0982838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5">
    <w:name w:val="1A1F5741FE364F19AF03A30D1B2F08C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5">
    <w:name w:val="FBB4D25C74554623875B3375A075915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5">
    <w:name w:val="E23E370898954BD6A0AFD3F8C4757A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5">
    <w:name w:val="8FC32DF1516C413EA8BA917122FFFFA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5">
    <w:name w:val="8F16D50D02D04588B7E6B316311A09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5">
    <w:name w:val="00EF4D9FC91047F4B1F6D2D794C27FF1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5">
    <w:name w:val="89D0FA34B7924E719866BFC69C91003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5">
    <w:name w:val="292A90E320354F00BCA62F52BEE5DFC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5">
    <w:name w:val="10596200289D4EE4AC75231B2C54A4D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9">
    <w:name w:val="5BAF3A4184BB4C05B1B03734904D063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9">
    <w:name w:val="9B173A8D17584910ABD7F416A05A575D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9">
    <w:name w:val="EDABC599E4704FC3BEDFBB1BC78DBCE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9">
    <w:name w:val="255BACCDFE3D407B835F0AC412D5EE2E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9">
    <w:name w:val="222C7E3C8C9D40E5A00522C44BD8B0F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1">
    <w:name w:val="BA45EE564F49481DB3F766544D43785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1">
    <w:name w:val="D139A33197854F3BADF91117E6C298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9">
    <w:name w:val="803FE0A558624B9B8B31188469A115E7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9">
    <w:name w:val="C85CFE871F694088A89D53D7DEABA733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1">
    <w:name w:val="C7023EA622444AF3A04C4E01A5222BBE1"/>
    <w:rsid w:val="00613A89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29">
    <w:name w:val="719CA135443E4A468D111812F67DC124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9">
    <w:name w:val="2830B216322A4F758F93254F89EF4AFD9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5">
    <w:name w:val="1B81E648F14640549B04D0BC090DECCF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5">
    <w:name w:val="24BD8F44DA2546F59652568D1BF79BF9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6">
    <w:name w:val="6371563AB84D4FCF8960B85918EF69A4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6">
    <w:name w:val="71E9BC6CB2FA48159F21B2658E3CB52E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6">
    <w:name w:val="D157439E891A441886697141F79C699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6">
    <w:name w:val="D1F0552D38E24B989AECFA0E6495DC13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6">
    <w:name w:val="D43556ABC3E9453A9394736A31EADD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6">
    <w:name w:val="1EF8500A95EC4A79A7C18F5DAF12BC7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6">
    <w:name w:val="C3B630274F874FF4AF175C4114A38610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6">
    <w:name w:val="6C264FC3BDA2439BA7FDD6978CFEED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6">
    <w:name w:val="7BAC56EA3BBD467EBA107C0D372731AF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6">
    <w:name w:val="1A340A71AA9D416EA471701D0982838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6">
    <w:name w:val="1A1F5741FE364F19AF03A30D1B2F08C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6">
    <w:name w:val="FBB4D25C74554623875B3375A075915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6">
    <w:name w:val="E23E370898954BD6A0AFD3F8C4757A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6">
    <w:name w:val="8FC32DF1516C413EA8BA917122FFFFA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6">
    <w:name w:val="8F16D50D02D04588B7E6B316311A09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6">
    <w:name w:val="00EF4D9FC91047F4B1F6D2D794C27FF1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6">
    <w:name w:val="89D0FA34B7924E719866BFC69C91003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6">
    <w:name w:val="292A90E320354F00BCA62F52BEE5DFC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6">
    <w:name w:val="10596200289D4EE4AC75231B2C54A4D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0">
    <w:name w:val="5BAF3A4184BB4C05B1B03734904D063A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0">
    <w:name w:val="9B173A8D17584910ABD7F416A05A575D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0">
    <w:name w:val="EDABC599E4704FC3BEDFBB1BC78DBCE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0">
    <w:name w:val="255BACCDFE3D407B835F0AC412D5EE2E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0">
    <w:name w:val="222C7E3C8C9D40E5A00522C44BD8B0F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2">
    <w:name w:val="BA45EE564F49481DB3F766544D43785B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2">
    <w:name w:val="D139A33197854F3BADF91117E6C2982E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0">
    <w:name w:val="803FE0A558624B9B8B31188469A115E7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0">
    <w:name w:val="C85CFE871F694088A89D53D7DEABA733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2">
    <w:name w:val="C7023EA622444AF3A04C4E01A5222BBE2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0">
    <w:name w:val="719CA135443E4A468D111812F67DC124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">
    <w:name w:val="C6FE6AD3B0524BF6A82938671D545EEA"/>
    <w:rsid w:val="00465C43"/>
  </w:style>
  <w:style w:type="paragraph" w:customStyle="1" w:styleId="6B09DA4718F0480BA6D5AD035C488A0D">
    <w:name w:val="6B09DA4718F0480BA6D5AD035C488A0D"/>
    <w:rsid w:val="00465C43"/>
  </w:style>
  <w:style w:type="paragraph" w:customStyle="1" w:styleId="4A687DD1D4AB49F2938CCE53B40DAC25">
    <w:name w:val="4A687DD1D4AB49F2938CCE53B40DAC25"/>
    <w:rsid w:val="00465C43"/>
  </w:style>
  <w:style w:type="paragraph" w:customStyle="1" w:styleId="7F41A910DEAA49E8972E467161DE36ED">
    <w:name w:val="7F41A910DEAA49E8972E467161DE36ED"/>
    <w:rsid w:val="00465C43"/>
  </w:style>
  <w:style w:type="paragraph" w:customStyle="1" w:styleId="B416E7DF775E467D9213E241E6E33845">
    <w:name w:val="B416E7DF775E467D9213E241E6E33845"/>
    <w:rsid w:val="00465C43"/>
  </w:style>
  <w:style w:type="paragraph" w:customStyle="1" w:styleId="2F53D33315814250907DBBBAF0DCBB9F">
    <w:name w:val="2F53D33315814250907DBBBAF0DCBB9F"/>
    <w:rsid w:val="00465C43"/>
  </w:style>
  <w:style w:type="paragraph" w:customStyle="1" w:styleId="2830B216322A4F758F93254F89EF4AFD10">
    <w:name w:val="2830B216322A4F758F93254F89EF4AFD1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6">
    <w:name w:val="1B81E648F14640549B04D0BC090DECCF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6">
    <w:name w:val="24BD8F44DA2546F59652568D1BF79BF9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7">
    <w:name w:val="6371563AB84D4FCF8960B85918EF69A4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7">
    <w:name w:val="71E9BC6CB2FA48159F21B2658E3CB52E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7">
    <w:name w:val="D157439E891A441886697141F79C699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7">
    <w:name w:val="D1F0552D38E24B989AECFA0E6495DC13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7">
    <w:name w:val="D43556ABC3E9453A9394736A31EADD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7">
    <w:name w:val="1EF8500A95EC4A79A7C18F5DAF12BC7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7">
    <w:name w:val="C3B630274F874FF4AF175C4114A38610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7">
    <w:name w:val="6C264FC3BDA2439BA7FDD6978CFEED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7">
    <w:name w:val="7BAC56EA3BBD467EBA107C0D372731AF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7">
    <w:name w:val="1A340A71AA9D416EA471701D0982838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7">
    <w:name w:val="1A1F5741FE364F19AF03A30D1B2F08C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7">
    <w:name w:val="FBB4D25C74554623875B3375A075915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7">
    <w:name w:val="E23E370898954BD6A0AFD3F8C4757A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7">
    <w:name w:val="8FC32DF1516C413EA8BA917122FFFFA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7">
    <w:name w:val="8F16D50D02D04588B7E6B316311A09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7">
    <w:name w:val="00EF4D9FC91047F4B1F6D2D794C27FF1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7">
    <w:name w:val="89D0FA34B7924E719866BFC69C91003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7">
    <w:name w:val="292A90E320354F00BCA62F52BEE5DFC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7">
    <w:name w:val="10596200289D4EE4AC75231B2C54A4D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1">
    <w:name w:val="5BAF3A4184BB4C05B1B03734904D063A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1">
    <w:name w:val="9B173A8D17584910ABD7F416A05A575D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1">
    <w:name w:val="EDABC599E4704FC3BEDFBB1BC78DBCE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1">
    <w:name w:val="255BACCDFE3D407B835F0AC412D5EE2E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1">
    <w:name w:val="222C7E3C8C9D40E5A00522C44BD8B0F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1">
    <w:name w:val="C6FE6AD3B0524BF6A82938671D545EEA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1">
    <w:name w:val="6B09DA4718F0480BA6D5AD035C488A0D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1">
    <w:name w:val="4A687DD1D4AB49F2938CCE53B40DAC25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1">
    <w:name w:val="C85CFE871F694088A89D53D7DEABA733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3">
    <w:name w:val="C7023EA622444AF3A04C4E01A5222BBE3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1">
    <w:name w:val="719CA135443E4A468D111812F67DC124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1">
    <w:name w:val="2830B216322A4F758F93254F89EF4AFD1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7">
    <w:name w:val="1B81E648F14640549B04D0BC090DECCF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7">
    <w:name w:val="24BD8F44DA2546F59652568D1BF79BF9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8">
    <w:name w:val="6371563AB84D4FCF8960B85918EF69A4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8">
    <w:name w:val="71E9BC6CB2FA48159F21B2658E3CB52E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8">
    <w:name w:val="D157439E891A441886697141F79C699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8">
    <w:name w:val="D1F0552D38E24B989AECFA0E6495DC13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8">
    <w:name w:val="D43556ABC3E9453A9394736A31EADD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8">
    <w:name w:val="1EF8500A95EC4A79A7C18F5DAF12BC7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8">
    <w:name w:val="C3B630274F874FF4AF175C4114A38610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8">
    <w:name w:val="6C264FC3BDA2439BA7FDD6978CFEED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8">
    <w:name w:val="7BAC56EA3BBD467EBA107C0D372731AF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8">
    <w:name w:val="1A340A71AA9D416EA471701D0982838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8">
    <w:name w:val="1A1F5741FE364F19AF03A30D1B2F08C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8">
    <w:name w:val="FBB4D25C74554623875B3375A075915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8">
    <w:name w:val="E23E370898954BD6A0AFD3F8C4757A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8">
    <w:name w:val="8FC32DF1516C413EA8BA917122FFFFA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8">
    <w:name w:val="8F16D50D02D04588B7E6B316311A09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8">
    <w:name w:val="00EF4D9FC91047F4B1F6D2D794C27FF1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8">
    <w:name w:val="89D0FA34B7924E719866BFC69C91003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8">
    <w:name w:val="292A90E320354F00BCA62F52BEE5DFC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8">
    <w:name w:val="10596200289D4EE4AC75231B2C54A4D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2">
    <w:name w:val="5BAF3A4184BB4C05B1B03734904D063A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2">
    <w:name w:val="9B173A8D17584910ABD7F416A05A575D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2">
    <w:name w:val="EDABC599E4704FC3BEDFBB1BC78DBCE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2">
    <w:name w:val="255BACCDFE3D407B835F0AC412D5EE2E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2">
    <w:name w:val="222C7E3C8C9D40E5A00522C44BD8B0F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2">
    <w:name w:val="C6FE6AD3B0524BF6A82938671D545EEA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2">
    <w:name w:val="6B09DA4718F0480BA6D5AD035C488A0D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2">
    <w:name w:val="4A687DD1D4AB49F2938CCE53B40DAC25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2">
    <w:name w:val="C85CFE871F694088A89D53D7DEABA733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4">
    <w:name w:val="C7023EA622444AF3A04C4E01A5222BBE4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2">
    <w:name w:val="719CA135443E4A468D111812F67DC124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6151ADDFDA1446DA1168ABA826B5020">
    <w:name w:val="46151ADDFDA1446DA1168ABA826B5020"/>
    <w:rsid w:val="00DC72E6"/>
  </w:style>
  <w:style w:type="paragraph" w:customStyle="1" w:styleId="03C56D6A32584D169E017947A748AFD5">
    <w:name w:val="03C56D6A32584D169E017947A748AFD5"/>
    <w:rsid w:val="00DC72E6"/>
  </w:style>
  <w:style w:type="paragraph" w:customStyle="1" w:styleId="FC965888CFC149CC82979BEADECCB6B2">
    <w:name w:val="FC965888CFC149CC82979BEADECCB6B2"/>
    <w:rsid w:val="00DC72E6"/>
  </w:style>
  <w:style w:type="paragraph" w:customStyle="1" w:styleId="9C9493A0036041809B28BAAC94B7B06F">
    <w:name w:val="9C9493A0036041809B28BAAC94B7B06F"/>
    <w:rsid w:val="00DC72E6"/>
  </w:style>
  <w:style w:type="paragraph" w:customStyle="1" w:styleId="46F6BFFBEE6A488EAB6164CC1AAFD109">
    <w:name w:val="46F6BFFBEE6A488EAB6164CC1AAFD109"/>
    <w:rsid w:val="00DC72E6"/>
  </w:style>
  <w:style w:type="paragraph" w:customStyle="1" w:styleId="4486FAFC9F774469917BD4CD550DAF02">
    <w:name w:val="4486FAFC9F774469917BD4CD550DAF02"/>
    <w:rsid w:val="00DC72E6"/>
  </w:style>
  <w:style w:type="paragraph" w:customStyle="1" w:styleId="0F6E4E14B499473BB171BABC48FBF801">
    <w:name w:val="0F6E4E14B499473BB171BABC48FBF801"/>
    <w:rsid w:val="00DC72E6"/>
  </w:style>
  <w:style w:type="paragraph" w:customStyle="1" w:styleId="A6EE981EDABB476A9DEA9E61DEDF1089">
    <w:name w:val="A6EE981EDABB476A9DEA9E61DEDF1089"/>
    <w:rsid w:val="00DC72E6"/>
  </w:style>
  <w:style w:type="paragraph" w:customStyle="1" w:styleId="E7FAACC199C94415A5C65B2FC7808D8A">
    <w:name w:val="E7FAACC199C94415A5C65B2FC7808D8A"/>
    <w:rsid w:val="00DC72E6"/>
  </w:style>
  <w:style w:type="paragraph" w:customStyle="1" w:styleId="544EF9159885463EA34A41578F2E86F2">
    <w:name w:val="544EF9159885463EA34A41578F2E86F2"/>
    <w:rsid w:val="00DC72E6"/>
  </w:style>
  <w:style w:type="paragraph" w:customStyle="1" w:styleId="DA5C865DF0C34677A10B3DC1E3387172">
    <w:name w:val="DA5C865DF0C34677A10B3DC1E3387172"/>
    <w:rsid w:val="00DC72E6"/>
  </w:style>
  <w:style w:type="paragraph" w:customStyle="1" w:styleId="FC2411A630E0441D89F5B28E26AC3B45">
    <w:name w:val="FC2411A630E0441D89F5B28E26AC3B45"/>
    <w:rsid w:val="00DC72E6"/>
  </w:style>
  <w:style w:type="paragraph" w:customStyle="1" w:styleId="E08C5D30FA31465AAAB80AA0E7689C48">
    <w:name w:val="E08C5D30FA31465AAAB80AA0E7689C48"/>
    <w:rsid w:val="00DC72E6"/>
  </w:style>
  <w:style w:type="paragraph" w:customStyle="1" w:styleId="5E927A2B58714E69B58BA51AD0CB3F0D">
    <w:name w:val="5E927A2B58714E69B58BA51AD0CB3F0D"/>
    <w:rsid w:val="00DC72E6"/>
  </w:style>
  <w:style w:type="paragraph" w:customStyle="1" w:styleId="336F071A30724EDBB0851A4DCE3A0FE2">
    <w:name w:val="336F071A30724EDBB0851A4DCE3A0FE2"/>
    <w:rsid w:val="00DC72E6"/>
  </w:style>
  <w:style w:type="paragraph" w:customStyle="1" w:styleId="0082CF8E7F714352BA06DBD3AE308CD9">
    <w:name w:val="0082CF8E7F714352BA06DBD3AE308CD9"/>
    <w:rsid w:val="00DC72E6"/>
  </w:style>
  <w:style w:type="paragraph" w:customStyle="1" w:styleId="0554DD0D83984247A80DE0569A392348">
    <w:name w:val="0554DD0D83984247A80DE0569A392348"/>
    <w:rsid w:val="00DC72E6"/>
  </w:style>
  <w:style w:type="paragraph" w:customStyle="1" w:styleId="09CD44A5647C4525AC28D2B4EC02118D">
    <w:name w:val="09CD44A5647C4525AC28D2B4EC02118D"/>
    <w:rsid w:val="00DC72E6"/>
  </w:style>
  <w:style w:type="paragraph" w:customStyle="1" w:styleId="FF0E4B3587154C9BB4FE2E45459A4B62">
    <w:name w:val="FF0E4B3587154C9BB4FE2E45459A4B62"/>
    <w:rsid w:val="00DC72E6"/>
  </w:style>
  <w:style w:type="paragraph" w:customStyle="1" w:styleId="81F7E5B4CFE945788940D2B04D96E370">
    <w:name w:val="81F7E5B4CFE945788940D2B04D96E370"/>
    <w:rsid w:val="00DC72E6"/>
  </w:style>
  <w:style w:type="paragraph" w:customStyle="1" w:styleId="42BD57C257F343FEAB8C5E825799AFB4">
    <w:name w:val="42BD57C257F343FEAB8C5E825799AFB4"/>
    <w:rsid w:val="00DC72E6"/>
  </w:style>
  <w:style w:type="paragraph" w:customStyle="1" w:styleId="BF9BE3BC4A574817A736BD52437AB978">
    <w:name w:val="BF9BE3BC4A574817A736BD52437AB978"/>
    <w:rsid w:val="00DC72E6"/>
  </w:style>
  <w:style w:type="paragraph" w:customStyle="1" w:styleId="A6D67DFD2AA9484EA59E4FFB80D05297">
    <w:name w:val="A6D67DFD2AA9484EA59E4FFB80D05297"/>
    <w:rsid w:val="00DC72E6"/>
  </w:style>
  <w:style w:type="paragraph" w:customStyle="1" w:styleId="93ED5D9B2104485198404182B2D7E7B0">
    <w:name w:val="93ED5D9B2104485198404182B2D7E7B0"/>
    <w:rsid w:val="00DC72E6"/>
  </w:style>
  <w:style w:type="paragraph" w:customStyle="1" w:styleId="75C9358548004D149ED9DA2E0B940320">
    <w:name w:val="75C9358548004D149ED9DA2E0B940320"/>
    <w:rsid w:val="00DC72E6"/>
  </w:style>
  <w:style w:type="paragraph" w:customStyle="1" w:styleId="8726F5B3DAE74C048BDA02284D0CCA5C">
    <w:name w:val="8726F5B3DAE74C048BDA02284D0CCA5C"/>
    <w:rsid w:val="00DC72E6"/>
  </w:style>
  <w:style w:type="paragraph" w:customStyle="1" w:styleId="5B06990F22AE48B5882F826C6DF31A92">
    <w:name w:val="5B06990F22AE48B5882F826C6DF31A92"/>
    <w:rsid w:val="00DC72E6"/>
  </w:style>
  <w:style w:type="paragraph" w:customStyle="1" w:styleId="682931AE65D74476A9808C25F66E017E">
    <w:name w:val="682931AE65D74476A9808C25F66E017E"/>
    <w:rsid w:val="00DC72E6"/>
  </w:style>
  <w:style w:type="paragraph" w:customStyle="1" w:styleId="989F432B163E4D1EB3E13642F8DAA5CE">
    <w:name w:val="989F432B163E4D1EB3E13642F8DAA5CE"/>
    <w:rsid w:val="00DC72E6"/>
  </w:style>
  <w:style w:type="paragraph" w:customStyle="1" w:styleId="12849C5BC38C42739D1FFE30460E1475">
    <w:name w:val="12849C5BC38C42739D1FFE30460E1475"/>
    <w:rsid w:val="00DC72E6"/>
  </w:style>
  <w:style w:type="paragraph" w:customStyle="1" w:styleId="352E55A29A2C480C8769F7C4BA6D128F">
    <w:name w:val="352E55A29A2C480C8769F7C4BA6D128F"/>
    <w:rsid w:val="00DC72E6"/>
  </w:style>
  <w:style w:type="paragraph" w:customStyle="1" w:styleId="0B4C650E648A447FB288A39F52B48D0D">
    <w:name w:val="0B4C650E648A447FB288A39F52B48D0D"/>
    <w:rsid w:val="00DC72E6"/>
  </w:style>
  <w:style w:type="paragraph" w:customStyle="1" w:styleId="E609057D48F649D690BBF2AB45688B30">
    <w:name w:val="E609057D48F649D690BBF2AB45688B30"/>
    <w:rsid w:val="00DC72E6"/>
  </w:style>
  <w:style w:type="paragraph" w:customStyle="1" w:styleId="9F23194EEE8148899D28AFBA5D778C6D">
    <w:name w:val="9F23194EEE8148899D28AFBA5D778C6D"/>
    <w:rsid w:val="00DC72E6"/>
  </w:style>
  <w:style w:type="paragraph" w:customStyle="1" w:styleId="AFCF1D4423554A3A86C7047B275B07AB">
    <w:name w:val="AFCF1D4423554A3A86C7047B275B07AB"/>
    <w:rsid w:val="00DC72E6"/>
  </w:style>
  <w:style w:type="paragraph" w:customStyle="1" w:styleId="4B7BF148131044F5ACF4F48C19602077">
    <w:name w:val="4B7BF148131044F5ACF4F48C19602077"/>
    <w:rsid w:val="00DC72E6"/>
  </w:style>
  <w:style w:type="paragraph" w:customStyle="1" w:styleId="F0014A730D214CA9B1B8FCA80960A5DA">
    <w:name w:val="F0014A730D214CA9B1B8FCA80960A5DA"/>
    <w:rsid w:val="00DC72E6"/>
  </w:style>
  <w:style w:type="paragraph" w:customStyle="1" w:styleId="2F427BBEE23A428DA15534ABC69BB26B">
    <w:name w:val="2F427BBEE23A428DA15534ABC69BB26B"/>
    <w:rsid w:val="00DC72E6"/>
  </w:style>
  <w:style w:type="paragraph" w:customStyle="1" w:styleId="C4395B5F856A4062AEC2C68C5EB8AFD0">
    <w:name w:val="C4395B5F856A4062AEC2C68C5EB8AFD0"/>
    <w:rsid w:val="00DC72E6"/>
  </w:style>
  <w:style w:type="paragraph" w:customStyle="1" w:styleId="3A5BAFA7F6A7461F9E22BF4132D25C81">
    <w:name w:val="3A5BAFA7F6A7461F9E22BF4132D25C81"/>
    <w:rsid w:val="00DC72E6"/>
  </w:style>
  <w:style w:type="paragraph" w:customStyle="1" w:styleId="9E4D34B8C0C04F4F9D7D802DC0161BB6">
    <w:name w:val="9E4D34B8C0C04F4F9D7D802DC0161BB6"/>
    <w:rsid w:val="00DC72E6"/>
  </w:style>
  <w:style w:type="paragraph" w:customStyle="1" w:styleId="2455ECB4BF56440894995B19C9CF2FCF">
    <w:name w:val="2455ECB4BF56440894995B19C9CF2FCF"/>
    <w:rsid w:val="00DC72E6"/>
  </w:style>
  <w:style w:type="paragraph" w:customStyle="1" w:styleId="3107A5116CDA4B5CA875233FF39C2AF2">
    <w:name w:val="3107A5116CDA4B5CA875233FF39C2AF2"/>
    <w:rsid w:val="00DC72E6"/>
  </w:style>
  <w:style w:type="paragraph" w:customStyle="1" w:styleId="5DCDD7452FE145A78FE16788652A762D">
    <w:name w:val="5DCDD7452FE145A78FE16788652A762D"/>
    <w:rsid w:val="00DC72E6"/>
  </w:style>
  <w:style w:type="paragraph" w:customStyle="1" w:styleId="45D30458283747318E15CF9F6836E26F">
    <w:name w:val="45D30458283747318E15CF9F6836E26F"/>
    <w:rsid w:val="00DC72E6"/>
  </w:style>
  <w:style w:type="paragraph" w:customStyle="1" w:styleId="58E4E77E02E84244943869B22381D861">
    <w:name w:val="58E4E77E02E84244943869B22381D861"/>
    <w:rsid w:val="00DC72E6"/>
  </w:style>
  <w:style w:type="paragraph" w:customStyle="1" w:styleId="D3BC3F9B074940A8A6ED5BCBE660FD6F">
    <w:name w:val="D3BC3F9B074940A8A6ED5BCBE660FD6F"/>
    <w:rsid w:val="00DC72E6"/>
  </w:style>
  <w:style w:type="paragraph" w:customStyle="1" w:styleId="DA254361FF934C2EA776BA1684BA80F8">
    <w:name w:val="DA254361FF934C2EA776BA1684BA80F8"/>
    <w:rsid w:val="00DC72E6"/>
  </w:style>
  <w:style w:type="paragraph" w:customStyle="1" w:styleId="EA0ED606F36D452E912298DA5B5CEFD7">
    <w:name w:val="EA0ED606F36D452E912298DA5B5CEFD7"/>
    <w:rsid w:val="00DC72E6"/>
  </w:style>
  <w:style w:type="paragraph" w:customStyle="1" w:styleId="0DE93405A5DA4D57A92EDB803D2DA849">
    <w:name w:val="0DE93405A5DA4D57A92EDB803D2DA849"/>
    <w:rsid w:val="00DC72E6"/>
  </w:style>
  <w:style w:type="paragraph" w:customStyle="1" w:styleId="FC965888CFC149CC82979BEADECCB6B21">
    <w:name w:val="FC965888CFC149CC82979BEADECCB6B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1">
    <w:name w:val="682931AE65D74476A9808C25F66E017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1">
    <w:name w:val="989F432B163E4D1EB3E13642F8DAA5C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2849C5BC38C42739D1FFE30460E14751">
    <w:name w:val="12849C5BC38C42739D1FFE30460E1475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52E55A29A2C480C8769F7C4BA6D128F1">
    <w:name w:val="352E55A29A2C480C8769F7C4BA6D128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B4C650E648A447FB288A39F52B48D0D1">
    <w:name w:val="0B4C650E648A447FB288A39F52B48D0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09057D48F649D690BBF2AB45688B301">
    <w:name w:val="E609057D48F649D690BBF2AB45688B3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23194EEE8148899D28AFBA5D778C6D1">
    <w:name w:val="9F23194EEE8148899D28AFBA5D778C6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FCF1D4423554A3A86C7047B275B07AB1">
    <w:name w:val="AFCF1D4423554A3A86C7047B275B07A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B7BF148131044F5ACF4F48C196020771">
    <w:name w:val="4B7BF148131044F5ACF4F48C1960207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014A730D214CA9B1B8FCA80960A5DA1">
    <w:name w:val="F0014A730D214CA9B1B8FCA80960A5DA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F427BBEE23A428DA15534ABC69BB26B1">
    <w:name w:val="2F427BBEE23A428DA15534ABC69BB26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4395B5F856A4062AEC2C68C5EB8AFD01">
    <w:name w:val="C4395B5F856A4062AEC2C68C5EB8AFD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5BAFA7F6A7461F9E22BF4132D25C811">
    <w:name w:val="3A5BAFA7F6A7461F9E22BF4132D25C8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4D34B8C0C04F4F9D7D802DC0161BB61">
    <w:name w:val="9E4D34B8C0C04F4F9D7D802DC0161BB6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55ECB4BF56440894995B19C9CF2FCF1">
    <w:name w:val="2455ECB4BF56440894995B19C9CF2FC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107A5116CDA4B5CA875233FF39C2AF21">
    <w:name w:val="3107A5116CDA4B5CA875233FF39C2AF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CDD7452FE145A78FE16788652A762D1">
    <w:name w:val="5DCDD7452FE145A78FE16788652A762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5D30458283747318E15CF9F6836E26F1">
    <w:name w:val="45D30458283747318E15CF9F6836E2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8E4E77E02E84244943869B22381D8611">
    <w:name w:val="58E4E77E02E84244943869B22381D86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3BC3F9B074940A8A6ED5BCBE660FD6F1">
    <w:name w:val="D3BC3F9B074940A8A6ED5BCBE660FD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A254361FF934C2EA776BA1684BA80F81">
    <w:name w:val="DA254361FF934C2EA776BA1684BA80F8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0ED606F36D452E912298DA5B5CEFD71">
    <w:name w:val="EA0ED606F36D452E912298DA5B5CEFD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DE93405A5DA4D57A92EDB803D2DA8491">
    <w:name w:val="0DE93405A5DA4D57A92EDB803D2DA849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3">
    <w:name w:val="5BAF3A4184BB4C05B1B03734904D063A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3">
    <w:name w:val="9B173A8D17584910ABD7F416A05A575D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3">
    <w:name w:val="EDABC599E4704FC3BEDFBB1BC78DBCE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3">
    <w:name w:val="255BACCDFE3D407B835F0AC412D5EE2E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3">
    <w:name w:val="222C7E3C8C9D40E5A00522C44BD8B0F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3">
    <w:name w:val="C6FE6AD3B0524BF6A82938671D545EEA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3">
    <w:name w:val="6B09DA4718F0480BA6D5AD035C488A0D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3">
    <w:name w:val="4A687DD1D4AB49F2938CCE53B40DAC25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3">
    <w:name w:val="C85CFE871F694088A89D53D7DEABA733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5">
    <w:name w:val="C7023EA622444AF3A04C4E01A5222BBE5"/>
    <w:rsid w:val="00DC72E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3">
    <w:name w:val="719CA135443E4A468D111812F67DC124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6571DD93DF740F98A7CD618844D7A88">
    <w:name w:val="16571DD93DF740F98A7CD618844D7A88"/>
    <w:rsid w:val="00017196"/>
  </w:style>
  <w:style w:type="paragraph" w:customStyle="1" w:styleId="0EDAF798B29D44C8BC380D472338CCC6">
    <w:name w:val="0EDAF798B29D44C8BC380D472338CCC6"/>
    <w:rsid w:val="00017196"/>
  </w:style>
  <w:style w:type="paragraph" w:customStyle="1" w:styleId="1B492511E8C446D78B1670613D21C642">
    <w:name w:val="1B492511E8C446D78B1670613D21C642"/>
    <w:rsid w:val="00017196"/>
  </w:style>
  <w:style w:type="paragraph" w:customStyle="1" w:styleId="06731D8EE1F346968B2B02F6E726DD47">
    <w:name w:val="06731D8EE1F346968B2B02F6E726DD47"/>
    <w:rsid w:val="00017196"/>
  </w:style>
  <w:style w:type="paragraph" w:customStyle="1" w:styleId="D866F283510E44F2B196B16146A55DE2">
    <w:name w:val="D866F283510E44F2B196B16146A55DE2"/>
    <w:rsid w:val="00017196"/>
  </w:style>
  <w:style w:type="paragraph" w:customStyle="1" w:styleId="2B23D0AFC5004030A93FB9C2BA9CAC7E">
    <w:name w:val="2B23D0AFC5004030A93FB9C2BA9CAC7E"/>
    <w:rsid w:val="00017196"/>
  </w:style>
  <w:style w:type="paragraph" w:customStyle="1" w:styleId="E66D9A64FD524D63AE3C645B41CCB50B">
    <w:name w:val="E66D9A64FD524D63AE3C645B41CCB50B"/>
    <w:rsid w:val="00017196"/>
  </w:style>
  <w:style w:type="paragraph" w:customStyle="1" w:styleId="84829B46761A4999ABF393CEDB803C8C">
    <w:name w:val="84829B46761A4999ABF393CEDB803C8C"/>
    <w:rsid w:val="00017196"/>
  </w:style>
  <w:style w:type="paragraph" w:customStyle="1" w:styleId="BC6C017476FC4255A818B711E51A0265">
    <w:name w:val="BC6C017476FC4255A818B711E51A0265"/>
    <w:rsid w:val="00017196"/>
  </w:style>
  <w:style w:type="paragraph" w:customStyle="1" w:styleId="866B44C1FC5E4C3794F06774115061A5">
    <w:name w:val="866B44C1FC5E4C3794F06774115061A5"/>
    <w:rsid w:val="00017196"/>
  </w:style>
  <w:style w:type="paragraph" w:customStyle="1" w:styleId="D4EF229649324FA5A92965E24675A8EE">
    <w:name w:val="D4EF229649324FA5A92965E24675A8EE"/>
    <w:rsid w:val="00017196"/>
  </w:style>
  <w:style w:type="paragraph" w:customStyle="1" w:styleId="E7253CA75DF144F09234CDB1E2C2E634">
    <w:name w:val="E7253CA75DF144F09234CDB1E2C2E634"/>
    <w:rsid w:val="00017196"/>
  </w:style>
  <w:style w:type="paragraph" w:customStyle="1" w:styleId="AA5BFEED563A4D929B8A9B7F96F688C4">
    <w:name w:val="AA5BFEED563A4D929B8A9B7F96F688C4"/>
    <w:rsid w:val="00017196"/>
  </w:style>
  <w:style w:type="paragraph" w:customStyle="1" w:styleId="5B87AA09932B48FCA6E01AEAE36B3EDA">
    <w:name w:val="5B87AA09932B48FCA6E01AEAE36B3EDA"/>
    <w:rsid w:val="00017196"/>
  </w:style>
  <w:style w:type="paragraph" w:customStyle="1" w:styleId="E4201800222D402498D8DC05237F4140">
    <w:name w:val="E4201800222D402498D8DC05237F4140"/>
    <w:rsid w:val="00017196"/>
  </w:style>
  <w:style w:type="paragraph" w:customStyle="1" w:styleId="BB580DBDBB4A481DA9BA816B37512D8C">
    <w:name w:val="BB580DBDBB4A481DA9BA816B37512D8C"/>
    <w:rsid w:val="00017196"/>
  </w:style>
  <w:style w:type="paragraph" w:customStyle="1" w:styleId="7547D492150745B3A527FBABB4A838F8">
    <w:name w:val="7547D492150745B3A527FBABB4A838F8"/>
    <w:rsid w:val="00017196"/>
  </w:style>
  <w:style w:type="paragraph" w:customStyle="1" w:styleId="F4F87EB1B5E04B7290450D14A7A732A9">
    <w:name w:val="F4F87EB1B5E04B7290450D14A7A732A9"/>
    <w:rsid w:val="00017196"/>
  </w:style>
  <w:style w:type="paragraph" w:customStyle="1" w:styleId="C636EFA788A54B419276B2D70EAD354D">
    <w:name w:val="C636EFA788A54B419276B2D70EAD354D"/>
    <w:rsid w:val="00017196"/>
  </w:style>
  <w:style w:type="paragraph" w:customStyle="1" w:styleId="280C00D382F048FB87E15ABEAB95E8EF">
    <w:name w:val="280C00D382F048FB87E15ABEAB95E8EF"/>
    <w:rsid w:val="00017196"/>
  </w:style>
  <w:style w:type="paragraph" w:customStyle="1" w:styleId="2E0BC4249E45447E821F1C834EC163BC">
    <w:name w:val="2E0BC4249E45447E821F1C834EC163BC"/>
    <w:rsid w:val="00017196"/>
  </w:style>
  <w:style w:type="paragraph" w:customStyle="1" w:styleId="9BBE4FF1F7914C719A77CB4744E57AC5">
    <w:name w:val="9BBE4FF1F7914C719A77CB4744E57AC5"/>
    <w:rsid w:val="00017196"/>
  </w:style>
  <w:style w:type="paragraph" w:customStyle="1" w:styleId="5BF289DDCD33459FA987B1A39B26E4C8">
    <w:name w:val="5BF289DDCD33459FA987B1A39B26E4C8"/>
    <w:rsid w:val="00017196"/>
  </w:style>
  <w:style w:type="paragraph" w:customStyle="1" w:styleId="347021B07ABC453EBF04F69A6B94CE36">
    <w:name w:val="347021B07ABC453EBF04F69A6B94CE36"/>
    <w:rsid w:val="00017196"/>
  </w:style>
  <w:style w:type="paragraph" w:customStyle="1" w:styleId="1949AF44181D40D495F8EDFED4A7213B">
    <w:name w:val="1949AF44181D40D495F8EDFED4A7213B"/>
    <w:rsid w:val="00017196"/>
  </w:style>
  <w:style w:type="paragraph" w:customStyle="1" w:styleId="FC965888CFC149CC82979BEADECCB6B22">
    <w:name w:val="FC965888CFC149CC82979BEADECCB6B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2">
    <w:name w:val="682931AE65D74476A9808C25F66E01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2">
    <w:name w:val="989F432B163E4D1EB3E13642F8DAA5C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1">
    <w:name w:val="D866F283510E44F2B196B16146A55DE2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1">
    <w:name w:val="2B23D0AFC5004030A93FB9C2BA9CAC7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1">
    <w:name w:val="E66D9A64FD524D63AE3C645B41CCB50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1">
    <w:name w:val="84829B46761A4999ABF393CEDB803C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1">
    <w:name w:val="BC6C017476FC4255A818B711E51A026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1">
    <w:name w:val="866B44C1FC5E4C3794F06774115061A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1">
    <w:name w:val="D4EF229649324FA5A92965E24675A8E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1">
    <w:name w:val="E7253CA75DF144F09234CDB1E2C2E63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1">
    <w:name w:val="AA5BFEED563A4D929B8A9B7F96F688C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1">
    <w:name w:val="5B87AA09932B48FCA6E01AEAE36B3EDA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1">
    <w:name w:val="E4201800222D402498D8DC05237F4140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1">
    <w:name w:val="BB580DBDBB4A481DA9BA816B37512D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1">
    <w:name w:val="7547D492150745B3A527FBABB4A838F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1">
    <w:name w:val="F4F87EB1B5E04B7290450D14A7A732A9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1">
    <w:name w:val="C636EFA788A54B419276B2D70EAD354D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1">
    <w:name w:val="280C00D382F048FB87E15ABEAB95E8EF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1">
    <w:name w:val="2E0BC4249E45447E821F1C834EC163B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1">
    <w:name w:val="9BBE4FF1F7914C719A77CB4744E57AC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1">
    <w:name w:val="5BF289DDCD33459FA987B1A39B26E4C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1">
    <w:name w:val="347021B07ABC453EBF04F69A6B94CE36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1">
    <w:name w:val="1949AF44181D40D495F8EDFED4A7213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4">
    <w:name w:val="5BAF3A4184BB4C05B1B03734904D063A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4">
    <w:name w:val="9B173A8D17584910ABD7F416A05A575D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4">
    <w:name w:val="EDABC599E4704FC3BEDFBB1BC78DBCE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4">
    <w:name w:val="255BACCDFE3D407B835F0AC412D5EE2E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4">
    <w:name w:val="222C7E3C8C9D40E5A00522C44BD8B0F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4">
    <w:name w:val="C6FE6AD3B0524BF6A82938671D545EEA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4">
    <w:name w:val="6B09DA4718F0480BA6D5AD035C488A0D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4">
    <w:name w:val="4A687DD1D4AB49F2938CCE53B40DAC25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4">
    <w:name w:val="C85CFE871F694088A89D53D7DEABA733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6">
    <w:name w:val="C7023EA622444AF3A04C4E01A5222BBE6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4">
    <w:name w:val="719CA135443E4A468D111812F67DC124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C965888CFC149CC82979BEADECCB6B23">
    <w:name w:val="FC965888CFC149CC82979BEADECCB6B2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3">
    <w:name w:val="682931AE65D74476A9808C25F66E017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3">
    <w:name w:val="989F432B163E4D1EB3E13642F8DAA5C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2">
    <w:name w:val="D866F283510E44F2B196B16146A55DE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2">
    <w:name w:val="2B23D0AFC5004030A93FB9C2BA9CAC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2">
    <w:name w:val="E66D9A64FD524D63AE3C645B41CCB50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2">
    <w:name w:val="84829B46761A4999ABF393CEDB803C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2">
    <w:name w:val="BC6C017476FC4255A818B711E51A026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2">
    <w:name w:val="866B44C1FC5E4C3794F06774115061A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2">
    <w:name w:val="D4EF229649324FA5A92965E24675A8E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2">
    <w:name w:val="E7253CA75DF144F09234CDB1E2C2E63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2">
    <w:name w:val="AA5BFEED563A4D929B8A9B7F96F688C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2">
    <w:name w:val="5B87AA09932B48FCA6E01AEAE36B3EDA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2">
    <w:name w:val="E4201800222D402498D8DC05237F4140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2">
    <w:name w:val="BB580DBDBB4A481DA9BA816B37512D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2">
    <w:name w:val="7547D492150745B3A527FBABB4A838F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2">
    <w:name w:val="F4F87EB1B5E04B7290450D14A7A732A9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2">
    <w:name w:val="C636EFA788A54B419276B2D70EAD354D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2">
    <w:name w:val="280C00D382F048FB87E15ABEAB95E8EF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2">
    <w:name w:val="2E0BC4249E45447E821F1C834EC163B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2">
    <w:name w:val="9BBE4FF1F7914C719A77CB4744E57AC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2">
    <w:name w:val="5BF289DDCD33459FA987B1A39B26E4C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2">
    <w:name w:val="347021B07ABC453EBF04F69A6B94CE36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2">
    <w:name w:val="1949AF44181D40D495F8EDFED4A7213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5">
    <w:name w:val="5BAF3A4184BB4C05B1B03734904D063A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5">
    <w:name w:val="9B173A8D17584910ABD7F416A05A575D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5">
    <w:name w:val="EDABC599E4704FC3BEDFBB1BC78DBCE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5">
    <w:name w:val="255BACCDFE3D407B835F0AC412D5EE2E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5">
    <w:name w:val="222C7E3C8C9D40E5A00522C44BD8B0F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5">
    <w:name w:val="C6FE6AD3B0524BF6A82938671D545EEA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5">
    <w:name w:val="6B09DA4718F0480BA6D5AD035C488A0D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5">
    <w:name w:val="4A687DD1D4AB49F2938CCE53B40DAC25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5">
    <w:name w:val="C85CFE871F694088A89D53D7DEABA733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7">
    <w:name w:val="C7023EA622444AF3A04C4E01A5222BBE7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5">
    <w:name w:val="719CA135443E4A468D111812F67DC124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4C59DAF7D194CD291D3C125697B422D">
    <w:name w:val="A4C59DAF7D194CD291D3C125697B422D"/>
    <w:rsid w:val="009D51A0"/>
  </w:style>
  <w:style w:type="paragraph" w:customStyle="1" w:styleId="BC4698A2077F487EB87AB6C00629E7AF">
    <w:name w:val="BC4698A2077F487EB87AB6C00629E7AF"/>
    <w:rsid w:val="009D51A0"/>
  </w:style>
  <w:style w:type="paragraph" w:customStyle="1" w:styleId="C8F54F1A81A74247983C097D55AC51D5">
    <w:name w:val="C8F54F1A81A74247983C097D55AC51D5"/>
    <w:rsid w:val="009D51A0"/>
  </w:style>
  <w:style w:type="paragraph" w:customStyle="1" w:styleId="E08C6650E43E40F289FD196ACE4D0075">
    <w:name w:val="E08C6650E43E40F289FD196ACE4D0075"/>
    <w:rsid w:val="009D5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2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Location> </LLocation>
  <LTemplateType>PAD-T-M</LTemplateTyp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7B7F5D6-9155-4012-8F95-57B861CE6DF6}">
  <ds:schemaRefs/>
</ds:datastoreItem>
</file>

<file path=customXml/itemProps2.xml><?xml version="1.0" encoding="utf-8"?>
<ds:datastoreItem xmlns:ds="http://schemas.openxmlformats.org/officeDocument/2006/customXml" ds:itemID="{274F3CEA-F2A1-4706-936B-F8F94D5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service_order_form_13tm_en.dotx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服务登记单</vt:lpstr>
      <vt:lpstr>Service Order Form - R&amp;S Representation</vt:lpstr>
    </vt:vector>
  </TitlesOfParts>
  <Manager>Karl Courage/5TS</Manager>
  <Company>Rohde &amp; Schwarz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服务登记单</dc:title>
  <dc:subject>Business process</dc:subject>
  <dc:creator>Rohde &amp; Schwarz China</dc:creator>
  <cp:keywords>2018-10-10</cp:keywords>
  <dc:description/>
  <cp:lastModifiedBy>Rohde &amp; Schwarz China</cp:lastModifiedBy>
  <cp:revision>10</cp:revision>
  <cp:lastPrinted>2017-06-12T17:21:00Z</cp:lastPrinted>
  <dcterms:created xsi:type="dcterms:W3CDTF">2019-01-14T03:02:00Z</dcterms:created>
  <dcterms:modified xsi:type="dcterms:W3CDTF">2019-01-17T09:24:00Z</dcterms:modified>
  <cp:category>3573.7809.02</cp:category>
  <cp:contentStatus>03.00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TemplateCategory">
    <vt:lpwstr>EN(uk.png)/Service-Operation(servoperation.png)</vt:lpwstr>
  </property>
  <property fmtid="{D5CDD505-2E9C-101B-9397-08002B2CF9AE}" pid="3" name="RS_TemplateID">
    <vt:lpwstr>3573.7809.02</vt:lpwstr>
  </property>
  <property fmtid="{D5CDD505-2E9C-101B-9397-08002B2CF9AE}" pid="4" name="RS_TemplateName">
    <vt:lpwstr>Service Order Fomr (PAD-T-M)</vt:lpwstr>
  </property>
  <property fmtid="{D5CDD505-2E9C-101B-9397-08002B2CF9AE}" pid="5" name="RS_Version">
    <vt:lpwstr>03.00</vt:lpwstr>
  </property>
  <property fmtid="{D5CDD505-2E9C-101B-9397-08002B2CF9AE}" pid="6" name="RS_TemplateImage">
    <vt:lpwstr>servoperation.png</vt:lpwstr>
  </property>
  <property fmtid="{D5CDD505-2E9C-101B-9397-08002B2CF9AE}" pid="7" name="RS_Lang">
    <vt:lpwstr>EN</vt:lpwstr>
  </property>
</Properties>
</file>