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Style w:val="TitleChar"/>
        </w:rPr>
        <w:alias w:val="Title"/>
        <w:tag w:val=""/>
        <w:id w:val="1009337752"/>
        <w:lock w:val="sdtContentLocked"/>
        <w:placeholder>
          <w:docPart w:val="51C746D04E7F4449825C68819BC127E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p w:rsidR="00D20E47" w:rsidRPr="003477A2" w:rsidRDefault="00CB2FD3" w:rsidP="00CD5FF6">
          <w:pPr>
            <w:rPr>
              <w:lang w:val="en-US"/>
            </w:rPr>
          </w:pPr>
          <w:r w:rsidRPr="003477A2">
            <w:rPr>
              <w:rStyle w:val="TitleChar"/>
              <w:rFonts w:ascii="Microsoft YaHei" w:eastAsia="Microsoft YaHei" w:hAnsi="Microsoft YaHei" w:cs="Microsoft YaHei" w:hint="eastAsia"/>
            </w:rPr>
            <w:t>服务登记单</w:t>
          </w:r>
        </w:p>
      </w:sdtContent>
    </w:sdt>
    <w:bookmarkStart w:id="0" w:name="_Hlk485051172"/>
    <w:p w:rsidR="002D4528" w:rsidRPr="003A6D44" w:rsidRDefault="00B43097" w:rsidP="005C49B0">
      <w:pPr>
        <w:pStyle w:val="Subtitle"/>
        <w:rPr>
          <w:rStyle w:val="SubtleEmphasis"/>
          <w:lang w:val="en-US"/>
        </w:rPr>
      </w:pPr>
      <w:sdt>
        <w:sdtPr>
          <w:rPr>
            <w:rStyle w:val="SubtleEmphasis"/>
            <w:lang w:val="en-US"/>
          </w:rPr>
          <w:tag w:val="LLocation"/>
          <w:id w:val="-733150979"/>
          <w:lock w:val="sdtContentLocked"/>
          <w:placeholder>
            <w:docPart w:val="59DFB55D182A43BA8104DC3AF0F5DF37"/>
          </w:placeholder>
          <w:dataBinding w:xpath="/root[1]/LLocation[1]" w:storeItemID="{07B7F5D6-9155-4012-8F95-57B861CE6DF6}"/>
          <w:dropDownList w:lastValue=" ">
            <w:listItem w:displayText=" " w:value=" "/>
            <w:listItem w:displayText=" Munich" w:value=" Munich"/>
            <w:listItem w:displayText=" Memmingen" w:value=" Memmingen"/>
            <w:listItem w:displayText=" Teisnach" w:value=" Teisnach"/>
            <w:listItem w:displayText=" Vimperk" w:value=" Vimperk"/>
            <w:listItem w:displayText=" Hamburg" w:value=" Hamburg"/>
            <w:listItem w:displayText=" SIT" w:value=" SIT"/>
            <w:listItem w:displayText=" Cologne" w:value=" Cologne"/>
          </w:dropDownList>
        </w:sdtPr>
        <w:sdtEndPr>
          <w:rPr>
            <w:rStyle w:val="SubtleEmphasis"/>
          </w:rPr>
        </w:sdtEndPr>
        <w:sdtContent>
          <w:r w:rsidR="00532A8E" w:rsidRPr="003A6D44">
            <w:rPr>
              <w:rStyle w:val="SubtleEmphasis"/>
              <w:lang w:val="en-US"/>
            </w:rPr>
            <w:t xml:space="preserve"> </w:t>
          </w:r>
        </w:sdtContent>
      </w:sdt>
    </w:p>
    <w:tbl>
      <w:tblPr>
        <w:tblStyle w:val="RS-AiryTable1"/>
        <w:tblW w:w="9498" w:type="dxa"/>
        <w:tblLayout w:type="fixed"/>
        <w:tblLook w:val="0400" w:firstRow="0" w:lastRow="0" w:firstColumn="0" w:lastColumn="0" w:noHBand="0" w:noVBand="1"/>
      </w:tblPr>
      <w:tblGrid>
        <w:gridCol w:w="1260"/>
        <w:gridCol w:w="3600"/>
        <w:gridCol w:w="1170"/>
        <w:gridCol w:w="3468"/>
      </w:tblGrid>
      <w:tr w:rsidR="00A13C90" w:rsidRPr="00B24A7B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bookmarkEnd w:id="0"/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服务提供方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A13C90" w:rsidRPr="003A6D44" w:rsidRDefault="00B43097" w:rsidP="00A13C90">
            <w:pPr>
              <w:rPr>
                <w:lang w:val="en-US"/>
              </w:rPr>
            </w:pPr>
            <w:sdt>
              <w:sdtPr>
                <w:rPr>
                  <w:rFonts w:hint="eastAsia"/>
                  <w:lang w:val="en-US"/>
                </w:rPr>
                <w:tag w:val="RS_Recipient_SalesOrg_Name"/>
                <w:id w:val="-136414336"/>
                <w:placeholder>
                  <w:docPart w:val="03C56D6A32584D169E017947A748AFD5"/>
                </w:placeholder>
                <w:text/>
              </w:sdtPr>
              <w:sdtEndPr/>
              <w:sdtContent>
                <w:r w:rsidR="00A13C90">
                  <w:rPr>
                    <w:rFonts w:ascii="Microsoft YaHei" w:eastAsia="Microsoft YaHei" w:hAnsi="Microsoft YaHei" w:cs="Microsoft YaHei" w:hint="eastAsia"/>
                    <w:lang w:val="en-US"/>
                  </w:rPr>
                  <w:t>北京罗博施通信技术有限公司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服务登记号</w:t>
            </w:r>
          </w:p>
        </w:tc>
        <w:sdt>
          <w:sdtPr>
            <w:rPr>
              <w:lang w:val="en-US"/>
            </w:rPr>
            <w:tag w:val="ShipTo_Name"/>
            <w:id w:val="-476538065"/>
            <w:placeholder>
              <w:docPart w:val="FC965888CFC149CC82979BEADECCB6B2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top w:val="nil"/>
                </w:tcBorders>
                <w:vAlign w:val="center"/>
              </w:tcPr>
              <w:p w:rsidR="00A13C90" w:rsidRDefault="00A13C90" w:rsidP="00A13C9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此栏目不用填写，内部使用</w:t>
                </w:r>
              </w:p>
            </w:tc>
          </w:sdtContent>
        </w:sdt>
      </w:tr>
      <w:tr w:rsidR="00A13C90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服务地点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3C90" w:rsidRPr="003A6D44" w:rsidRDefault="00B43097" w:rsidP="00A13C90">
            <w:pPr>
              <w:rPr>
                <w:lang w:val="en-US"/>
              </w:rPr>
            </w:pPr>
            <w:sdt>
              <w:sdtPr>
                <w:rPr>
                  <w:rFonts w:hint="eastAsia"/>
                  <w:lang w:val="en-US"/>
                </w:rPr>
                <w:tag w:val="RS_Recipient_SalesOrg_Address"/>
                <w:id w:val="1806894978"/>
                <w:placeholder>
                  <w:docPart w:val="5B06990F22AE48B5882F826C6DF31A92"/>
                </w:placeholder>
                <w:text w:multiLine="1"/>
              </w:sdtPr>
              <w:sdtEndPr/>
              <w:sdtContent>
                <w:r w:rsidR="00364521">
                  <w:rPr>
                    <w:rFonts w:ascii="Microsoft YaHei" w:eastAsia="Microsoft YaHei" w:hAnsi="Microsoft YaHei" w:cs="Microsoft YaHei" w:hint="eastAsia"/>
                    <w:lang w:val="en-US"/>
                  </w:rPr>
                  <w:t>上海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条形码</w:t>
            </w:r>
          </w:p>
        </w:tc>
        <w:sdt>
          <w:sdtPr>
            <w:rPr>
              <w:lang w:val="en-US"/>
            </w:rPr>
            <w:tag w:val="ShipTo_Name"/>
            <w:id w:val="-1152209897"/>
            <w:placeholder>
              <w:docPart w:val="682931AE65D74476A9808C25F66E017E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single" w:sz="4" w:space="0" w:color="auto"/>
                </w:tcBorders>
                <w:vAlign w:val="center"/>
              </w:tcPr>
              <w:p w:rsidR="00A13C90" w:rsidRDefault="00A13C90" w:rsidP="00A13C90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此栏目不用填写，内部使用</w:t>
                </w:r>
              </w:p>
            </w:tc>
          </w:sdtContent>
        </w:sdt>
      </w:tr>
      <w:tr w:rsidR="00A13C90" w:rsidRPr="003A6D44" w:rsidTr="002A62A6">
        <w:trPr>
          <w:trHeight w:hRule="exact" w:val="2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</w:tr>
      <w:tr w:rsidR="00A13C90" w:rsidRPr="003A6D44" w:rsidTr="000B6F7E">
        <w:trPr>
          <w:trHeight w:hRule="exact" w:val="108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</w:p>
        </w:tc>
      </w:tr>
      <w:tr w:rsidR="00A13C90" w:rsidRPr="003A6D44" w:rsidTr="000B6F7E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165F9A" w:themeColor="text2"/>
              <w:bottom w:val="nil"/>
            </w:tcBorders>
            <w:shd w:val="clear" w:color="auto" w:fill="auto"/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收货/送修单位信息</w:t>
            </w:r>
          </w:p>
        </w:tc>
      </w:tr>
      <w:tr w:rsidR="00A13C90" w:rsidRPr="003A6D44" w:rsidTr="00E93D8E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A13C90" w:rsidRPr="003A6D44" w:rsidRDefault="00A13C90" w:rsidP="00A13C90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sdt>
          <w:sdtPr>
            <w:rPr>
              <w:lang w:val="en-US"/>
            </w:rPr>
            <w:tag w:val="ShipTo_Name"/>
            <w:id w:val="-871997469"/>
            <w:placeholder>
              <w:docPart w:val="989F432B163E4D1EB3E13642F8DAA5CE"/>
            </w:placeholder>
            <w:showingPlcHdr/>
            <w:text/>
          </w:sdtPr>
          <w:sdtEndPr/>
          <w:sdtContent>
            <w:tc>
              <w:tcPr>
                <w:tcW w:w="8238" w:type="dxa"/>
                <w:gridSpan w:val="3"/>
                <w:tcBorders>
                  <w:top w:val="nil"/>
                </w:tcBorders>
                <w:vAlign w:val="center"/>
              </w:tcPr>
              <w:p w:rsidR="00A13C90" w:rsidRPr="003A6D44" w:rsidRDefault="00A13C90" w:rsidP="00A13C90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收货/送修单位名称的全称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sdt>
          <w:sdtPr>
            <w:rPr>
              <w:lang w:val="en-US"/>
            </w:rPr>
            <w:tag w:val="ShipTo_Address"/>
            <w:id w:val="-509444972"/>
            <w:placeholder>
              <w:docPart w:val="D866F283510E44F2B196B16146A55DE2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收货/送修单位地址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1B5B08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 xml:space="preserve"> </w:t>
            </w:r>
            <w:r w:rsidR="008A1A9C">
              <w:rPr>
                <w:rFonts w:ascii="Microsoft YaHei" w:eastAsia="Microsoft YaHei" w:hAnsi="Microsoft YaHei" w:cs="Microsoft YaHei" w:hint="eastAsia"/>
                <w:lang w:val="en-US"/>
              </w:rPr>
              <w:t>联系人</w:t>
            </w:r>
          </w:p>
        </w:tc>
        <w:sdt>
          <w:sdtPr>
            <w:rPr>
              <w:lang w:val="en-US"/>
            </w:rPr>
            <w:tag w:val="ShipTo_CP-Name"/>
            <w:id w:val="-2098003365"/>
            <w:placeholder>
              <w:docPart w:val="2B23D0AFC5004030A93FB9C2BA9CAC7E"/>
            </w:placeholder>
            <w:showingPlcHdr/>
            <w:text/>
          </w:sdtPr>
          <w:sdtEndPr/>
          <w:sdtContent>
            <w:tc>
              <w:tcPr>
                <w:tcW w:w="3468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sdt>
          <w:sdtPr>
            <w:rPr>
              <w:lang w:val="en-US"/>
            </w:rPr>
            <w:tag w:val="ShipTo_Address"/>
            <w:id w:val="-1784337250"/>
            <w:placeholder>
              <w:docPart w:val="E66D9A64FD524D63AE3C645B41CCB50B"/>
            </w:placeholder>
            <w:showingPlcHdr/>
            <w:text w:multiLine="1"/>
          </w:sdtPr>
          <w:sdtEndPr/>
          <w:sdtContent>
            <w:tc>
              <w:tcPr>
                <w:tcW w:w="3600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收货/送修单位邮编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 xml:space="preserve"> 电话</w:t>
            </w:r>
          </w:p>
        </w:tc>
        <w:sdt>
          <w:sdtPr>
            <w:rPr>
              <w:lang w:val="en-US"/>
            </w:rPr>
            <w:tag w:val="ShipTo_CP-Name"/>
            <w:id w:val="-346550877"/>
            <w:placeholder>
              <w:docPart w:val="84829B46761A4999ABF393CEDB803C8C"/>
            </w:placeholder>
            <w:showingPlcHdr/>
            <w:text/>
          </w:sdtPr>
          <w:sdtEndPr/>
          <w:sdtContent>
            <w:tc>
              <w:tcPr>
                <w:tcW w:w="3468" w:type="dxa"/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收货/送修单位联系人电话</w:t>
                </w:r>
              </w:p>
            </w:tc>
          </w:sdtContent>
        </w:sdt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sdt>
          <w:sdtPr>
            <w:rPr>
              <w:lang w:val="en-US"/>
            </w:rPr>
            <w:tag w:val="ShipTo_ID"/>
            <w:id w:val="-1244336660"/>
            <w:placeholder>
              <w:docPart w:val="BC6C017476FC4255A818B711E51A0265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single" w:sz="4" w:space="0" w:color="auto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收货/送修单位联系人传真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/>
                <w:lang w:val="en-US"/>
              </w:rPr>
              <w:t xml:space="preserve"> </w:t>
            </w:r>
            <w:r>
              <w:rPr>
                <w:rFonts w:ascii="Microsoft YaHei" w:eastAsia="Microsoft YaHei" w:hAnsi="Microsoft YaHei" w:cs="Microsoft YaHei" w:hint="eastAsia"/>
                <w:lang w:val="en-US"/>
              </w:rPr>
              <w:t>E</w:t>
            </w:r>
            <w:r>
              <w:rPr>
                <w:rFonts w:ascii="Microsoft YaHei" w:eastAsia="Microsoft YaHei" w:hAnsi="Microsoft YaHei" w:cs="Microsoft YaHei"/>
                <w:lang w:val="en-US"/>
              </w:rPr>
              <w:t>-mail</w:t>
            </w:r>
          </w:p>
        </w:tc>
        <w:sdt>
          <w:sdtPr>
            <w:rPr>
              <w:lang w:val="en-US"/>
            </w:rPr>
            <w:tag w:val="ShipTo_CP-Phone"/>
            <w:id w:val="-547066014"/>
            <w:placeholder>
              <w:docPart w:val="866B44C1FC5E4C3794F06774115061A5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single" w:sz="4" w:space="0" w:color="auto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收货/送修款单位联系人E-mail</w:t>
                </w:r>
              </w:p>
            </w:tc>
          </w:sdtContent>
        </w:sdt>
      </w:tr>
      <w:tr w:rsidR="008A1A9C" w:rsidRPr="003A6D44" w:rsidTr="002A62A6">
        <w:trPr>
          <w:trHeight w:hRule="exact" w:val="2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sdt>
          <w:sdtPr>
            <w:rPr>
              <w:lang w:val="en-US"/>
            </w:rPr>
            <w:tag w:val="ShipTo_Reference"/>
            <w:id w:val="490452018"/>
            <w:placeholder>
              <w:docPart w:val="D4EF229649324FA5A92965E24675A8EE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bottom w:val="nil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如您不填写，默认为付款单位传真</w:t>
                </w:r>
              </w:p>
            </w:tc>
          </w:sdtContent>
        </w:sdt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 w:rsidRPr="003A6D44">
              <w:rPr>
                <w:lang w:val="en-US"/>
              </w:rPr>
              <w:t>Email</w:t>
            </w:r>
          </w:p>
        </w:tc>
        <w:sdt>
          <w:sdtPr>
            <w:rPr>
              <w:lang w:val="en-US"/>
            </w:rPr>
            <w:tag w:val="ShipTo_CP-Email"/>
            <w:id w:val="1216931997"/>
            <w:placeholder>
              <w:docPart w:val="E7253CA75DF144F09234CDB1E2C2E634"/>
            </w:placeholder>
            <w:showingPlcHdr/>
            <w:text/>
          </w:sdtPr>
          <w:sdtEndPr/>
          <w:sdtContent>
            <w:tc>
              <w:tcPr>
                <w:tcW w:w="3468" w:type="dxa"/>
                <w:tcBorders>
                  <w:bottom w:val="nil"/>
                </w:tcBorders>
                <w:vAlign w:val="center"/>
              </w:tcPr>
              <w:p w:rsidR="008A1A9C" w:rsidRPr="003A6D44" w:rsidRDefault="008A1A9C" w:rsidP="008A1A9C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如您不填写，默认为付款单位</w:t>
                </w:r>
              </w:p>
            </w:tc>
          </w:sdtContent>
        </w:sdt>
      </w:tr>
      <w:tr w:rsidR="008A1A9C" w:rsidRPr="003A6D44" w:rsidTr="001304AE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  <w:tr w:rsidR="008A1A9C" w:rsidRPr="00CB2FD3" w:rsidTr="002B59EF">
        <w:trPr>
          <w:trHeight w:val="340"/>
        </w:trPr>
        <w:tc>
          <w:tcPr>
            <w:tcW w:w="9498" w:type="dxa"/>
            <w:gridSpan w:val="4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付款单位信息</w:t>
            </w:r>
            <w:r w:rsidRPr="003A6D44">
              <w:rPr>
                <w:rStyle w:val="Strong"/>
                <w:lang w:val="en-US"/>
              </w:rPr>
              <w:t>(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如果贵司选择第三方付费，请务必告知准确的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付款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单位信息，否则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付款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单位信息和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收货/送修</w:t>
            </w:r>
            <w:r w:rsidRPr="00893A2C"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单位信息一致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color w:val="FF0000"/>
                <w:lang w:val="en-US"/>
              </w:rPr>
              <w:t>，后续报价将无法更改。</w:t>
            </w:r>
            <w:r w:rsidRPr="003A6D44">
              <w:rPr>
                <w:rStyle w:val="Strong"/>
                <w:lang w:val="en-US"/>
              </w:rPr>
              <w:t>)</w:t>
            </w:r>
            <w:r w:rsidR="002365EA">
              <w:rPr>
                <w:rStyle w:val="Strong"/>
                <w:lang w:val="en-US"/>
              </w:rPr>
              <w:t xml:space="preserve">  </w:t>
            </w:r>
            <w:r>
              <w:rPr>
                <w:rStyle w:val="Strong"/>
                <w:lang w:val="en-US"/>
              </w:rPr>
              <w:t xml:space="preserve"> </w:t>
            </w:r>
            <w:sdt>
              <w:sdtPr>
                <w:rPr>
                  <w:rStyle w:val="Checkbox"/>
                  <w:lang w:val="en-US"/>
                </w:rPr>
                <w:id w:val="-86582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2365EA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</w:p>
        </w:tc>
      </w:tr>
      <w:tr w:rsidR="008A1A9C" w:rsidRPr="003A6D44" w:rsidTr="009D38D5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8238" w:type="dxa"/>
            <w:gridSpan w:val="3"/>
            <w:tcBorders>
              <w:top w:val="nil"/>
            </w:tcBorders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Name"/>
                <w:id w:val="-2073804583"/>
                <w:lock w:val="sdtLocked"/>
                <w:placeholder>
                  <w:docPart w:val="AA5BFEED563A4D929B8A9B7F96F688C4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600" w:type="dxa"/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Address"/>
                <w:id w:val="-2012751265"/>
                <w:lock w:val="sdtLocked"/>
                <w:placeholder>
                  <w:docPart w:val="5B87AA09932B48FCA6E01AEAE36B3EDA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联系人</w:t>
            </w:r>
          </w:p>
        </w:tc>
        <w:tc>
          <w:tcPr>
            <w:tcW w:w="3468" w:type="dxa"/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Name"/>
                <w:id w:val="292791284"/>
                <w:lock w:val="sdtLocked"/>
                <w:placeholder>
                  <w:docPart w:val="E4201800222D402498D8DC05237F4140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600" w:type="dxa"/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ID"/>
                <w:id w:val="590126500"/>
                <w:lock w:val="sdtLocked"/>
                <w:placeholder>
                  <w:docPart w:val="BB580DBDBB4A481DA9BA816B37512D8C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电话</w:t>
            </w:r>
          </w:p>
        </w:tc>
        <w:tc>
          <w:tcPr>
            <w:tcW w:w="3468" w:type="dxa"/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Phone"/>
                <w:id w:val="-585922898"/>
                <w:lock w:val="sdtLocked"/>
                <w:placeholder>
                  <w:docPart w:val="7547D492150745B3A527FBABB4A838F8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如您不填写，默认为收货/送修单位联系人电话</w:t>
                </w:r>
              </w:sdtContent>
            </w:sdt>
          </w:p>
        </w:tc>
      </w:tr>
      <w:tr w:rsidR="008A1A9C" w:rsidRPr="003A6D44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传真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Reference"/>
                <w:id w:val="567380671"/>
                <w:lock w:val="sdtLocked"/>
                <w:placeholder>
                  <w:docPart w:val="F4F87EB1B5E04B7290450D14A7A732A9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如您不填写，默认为收货/送修单位联系人传真</w:t>
                </w:r>
              </w:sdtContent>
            </w:sdt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  <w:r w:rsidRPr="003A6D44">
              <w:rPr>
                <w:lang w:val="en-US"/>
              </w:rPr>
              <w:t>Email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8A1A9C" w:rsidRPr="003A6D44" w:rsidRDefault="00B43097" w:rsidP="008A1A9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tag w:val="ShipTo_CP-Email"/>
                <w:id w:val="-11077563"/>
                <w:lock w:val="sdtLocked"/>
                <w:placeholder>
                  <w:docPart w:val="C636EFA788A54B419276B2D70EAD354D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如您不填写，默认为收货/送修单位联系人E-</w:t>
                </w:r>
                <w:r w:rsidR="008A1A9C">
                  <w:rPr>
                    <w:rFonts w:ascii="Microsoft YaHei" w:eastAsia="Microsoft YaHei" w:hAnsi="Microsoft YaHei" w:cs="Microsoft YaHei"/>
                    <w:vanish/>
                    <w:color w:val="AEB5BB"/>
                    <w:lang w:val="en-US"/>
                  </w:rPr>
                  <w:t>mail</w:t>
                </w:r>
              </w:sdtContent>
            </w:sdt>
          </w:p>
        </w:tc>
      </w:tr>
      <w:tr w:rsidR="008A1A9C" w:rsidRPr="003A6D44" w:rsidTr="002A62A6">
        <w:trPr>
          <w:trHeight w:hRule="exact" w:val="28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  <w:tr w:rsidR="008A1A9C" w:rsidRPr="003A6D44" w:rsidTr="002B59EF">
        <w:trPr>
          <w:trHeight w:hRule="exact" w:val="113"/>
        </w:trPr>
        <w:tc>
          <w:tcPr>
            <w:tcW w:w="9498" w:type="dxa"/>
            <w:gridSpan w:val="4"/>
            <w:tcBorders>
              <w:top w:val="nil"/>
              <w:bottom w:val="single" w:sz="12" w:space="0" w:color="165F9A" w:themeColor="text2"/>
            </w:tcBorders>
            <w:vAlign w:val="center"/>
          </w:tcPr>
          <w:p w:rsidR="001B5B08" w:rsidRDefault="001B5B08" w:rsidP="008A1A9C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P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1B5B08" w:rsidRDefault="001B5B08" w:rsidP="001B5B08">
            <w:pPr>
              <w:rPr>
                <w:lang w:val="en-US"/>
              </w:rPr>
            </w:pPr>
          </w:p>
          <w:p w:rsidR="008A1A9C" w:rsidRPr="001B5B08" w:rsidRDefault="008A1A9C" w:rsidP="001B5B08">
            <w:pPr>
              <w:rPr>
                <w:lang w:val="en-US"/>
              </w:rPr>
            </w:pPr>
          </w:p>
        </w:tc>
      </w:tr>
      <w:tr w:rsidR="008A1A9C" w:rsidRPr="00DA1B6F" w:rsidTr="002A62A6">
        <w:trPr>
          <w:trHeight w:val="340"/>
        </w:trPr>
        <w:tc>
          <w:tcPr>
            <w:tcW w:w="4860" w:type="dxa"/>
            <w:gridSpan w:val="2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校准证书封面客户信息</w:t>
            </w:r>
            <w:r w:rsidR="002365EA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</w:t>
            </w:r>
            <w:sdt>
              <w:sdtPr>
                <w:rPr>
                  <w:rStyle w:val="Checkbox"/>
                  <w:lang w:val="en-US"/>
                </w:rPr>
                <w:id w:val="6407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  <w:r w:rsidRPr="003A6D44">
              <w:rPr>
                <w:rStyle w:val="Strong"/>
                <w:lang w:val="en-US"/>
              </w:rPr>
              <w:br/>
              <w:t>(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仅订购校准服务且与发货/送修单位信息不一致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        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时请提供</w:t>
            </w:r>
            <w:r w:rsidRPr="003A6D44">
              <w:rPr>
                <w:rStyle w:val="Strong"/>
                <w:lang w:val="en-US"/>
              </w:rPr>
              <w:t>)</w:t>
            </w:r>
          </w:p>
        </w:tc>
        <w:tc>
          <w:tcPr>
            <w:tcW w:w="4638" w:type="dxa"/>
            <w:gridSpan w:val="2"/>
            <w:tcBorders>
              <w:top w:val="single" w:sz="12" w:space="0" w:color="165F9A" w:themeColor="text2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最终用户信息</w:t>
            </w:r>
            <w:r w:rsidR="002365EA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 </w:t>
            </w:r>
            <w:sdt>
              <w:sdtPr>
                <w:rPr>
                  <w:rStyle w:val="Checkbox"/>
                  <w:lang w:val="en-US"/>
                </w:rPr>
                <w:id w:val="-121503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Pr="003A6D44">
              <w:rPr>
                <w:rStyle w:val="Checkbox"/>
                <w:lang w:val="en-US"/>
              </w:rPr>
              <w:t xml:space="preserve"> 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同收货</w:t>
            </w:r>
            <w:r>
              <w:rPr>
                <w:rStyle w:val="Checkbox"/>
                <w:rFonts w:eastAsiaTheme="minorEastAsia" w:hint="eastAsia"/>
                <w:lang w:val="en-US"/>
              </w:rPr>
              <w:t>/</w:t>
            </w:r>
            <w:r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送修单位信息</w:t>
            </w:r>
            <w:r w:rsidRPr="003A6D44">
              <w:rPr>
                <w:rStyle w:val="Strong"/>
                <w:lang w:val="en-US"/>
              </w:rPr>
              <w:br/>
              <w:t>(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仅涉及设备进出口且与发货/送修单位信息不一致</w:t>
            </w: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 xml:space="preserve"> </w:t>
            </w:r>
            <w:r w:rsidRPr="009D38D5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时请提供</w:t>
            </w:r>
            <w:r w:rsidRPr="003A6D44">
              <w:rPr>
                <w:rStyle w:val="Strong"/>
                <w:lang w:val="en-US"/>
              </w:rPr>
              <w:t>)</w:t>
            </w:r>
          </w:p>
        </w:tc>
      </w:tr>
      <w:tr w:rsidR="008A1A9C" w:rsidRPr="008D610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3600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B4309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Name"/>
                <w:id w:val="1012877705"/>
                <w:lock w:val="sdtLocked"/>
                <w:placeholder>
                  <w:docPart w:val="280C00D382F048FB87E15ABEAB95E8EF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单位名称</w:t>
            </w:r>
          </w:p>
        </w:tc>
        <w:tc>
          <w:tcPr>
            <w:tcW w:w="3468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8A1A9C" w:rsidRPr="003A6D44" w:rsidRDefault="00B4309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Name"/>
                <w:id w:val="-1472898408"/>
                <w:lock w:val="sdtLocked"/>
                <w:placeholder>
                  <w:docPart w:val="2E0BC4249E45447E821F1C834EC163BC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如您不填写，默认为收货/送修单位名称</w:t>
                </w:r>
              </w:sdtContent>
            </w:sdt>
          </w:p>
        </w:tc>
      </w:tr>
      <w:tr w:rsidR="008A1A9C" w:rsidRPr="008D610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600" w:type="dxa"/>
            <w:tcBorders>
              <w:top w:val="nil"/>
              <w:left w:val="single" w:sz="36" w:space="0" w:color="FFFFFF" w:themeColor="background1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B4309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Address"/>
                <w:id w:val="-484321354"/>
                <w:lock w:val="sdtLocked"/>
                <w:placeholder>
                  <w:docPart w:val="9BBE4FF1F7914C719A77CB4744E57AC5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单位地址</w:t>
            </w:r>
          </w:p>
        </w:tc>
        <w:tc>
          <w:tcPr>
            <w:tcW w:w="34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A1A9C" w:rsidRPr="003A6D44" w:rsidRDefault="00B4309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Address"/>
                <w:id w:val="1708761463"/>
                <w:lock w:val="sdtLocked"/>
                <w:placeholder>
                  <w:docPart w:val="5BF289DDCD33459FA987B1A39B26E4C8"/>
                </w:placeholder>
                <w:showingPlcHdr/>
                <w:text w:multiLine="1"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如您不填写，默认为收货/送修单位地址</w:t>
                </w:r>
              </w:sdtContent>
            </w:sdt>
          </w:p>
        </w:tc>
      </w:tr>
      <w:tr w:rsidR="008A1A9C" w:rsidRPr="00DA1B6F" w:rsidTr="002A62A6">
        <w:trPr>
          <w:trHeight w:val="340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36" w:space="0" w:color="FFFFFF" w:themeColor="background1"/>
            </w:tcBorders>
            <w:vAlign w:val="center"/>
          </w:tcPr>
          <w:p w:rsidR="008A1A9C" w:rsidRPr="003A6D44" w:rsidRDefault="00B4309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CalAddress_ID"/>
                <w:id w:val="-89010428"/>
                <w:lock w:val="sdtLocked"/>
                <w:placeholder>
                  <w:docPart w:val="347021B07ABC453EBF04F69A6B94CE36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  <w:tc>
          <w:tcPr>
            <w:tcW w:w="1170" w:type="dxa"/>
            <w:tcBorders>
              <w:top w:val="nil"/>
              <w:left w:val="single" w:sz="36" w:space="0" w:color="FFFFFF" w:themeColor="background1"/>
              <w:bottom w:val="nil"/>
              <w:right w:val="single" w:sz="36" w:space="0" w:color="FFFFFF" w:themeColor="background1"/>
            </w:tcBorders>
            <w:vAlign w:val="center"/>
          </w:tcPr>
          <w:p w:rsidR="008A1A9C" w:rsidRPr="003A6D44" w:rsidRDefault="008A1A9C" w:rsidP="008A1A9C">
            <w:pPr>
              <w:keepNext/>
              <w:keepLines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邮编</w:t>
            </w:r>
          </w:p>
        </w:tc>
        <w:tc>
          <w:tcPr>
            <w:tcW w:w="3468" w:type="dxa"/>
            <w:tcBorders>
              <w:top w:val="single" w:sz="4" w:space="0" w:color="000000" w:themeColor="text1"/>
              <w:left w:val="single" w:sz="36" w:space="0" w:color="FFFFFF" w:themeColor="background1"/>
              <w:bottom w:val="single" w:sz="4" w:space="0" w:color="auto"/>
            </w:tcBorders>
            <w:vAlign w:val="center"/>
          </w:tcPr>
          <w:p w:rsidR="008A1A9C" w:rsidRPr="003A6D44" w:rsidRDefault="00B43097" w:rsidP="008A1A9C">
            <w:pPr>
              <w:keepNext/>
              <w:keepLines/>
              <w:rPr>
                <w:lang w:val="en-US"/>
              </w:rPr>
            </w:pPr>
            <w:sdt>
              <w:sdtPr>
                <w:rPr>
                  <w:lang w:val="en-US"/>
                </w:rPr>
                <w:tag w:val="EndUser_ID"/>
                <w:id w:val="839121843"/>
                <w:lock w:val="sdtLocked"/>
                <w:placeholder>
                  <w:docPart w:val="1949AF44181D40D495F8EDFED4A7213B"/>
                </w:placeholder>
                <w:showingPlcHdr/>
                <w:text/>
              </w:sdtPr>
              <w:sdtEndPr/>
              <w:sdtContent>
                <w:r w:rsidR="008A1A9C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如您不填写，默认为收货/送修单位邮编</w:t>
                </w:r>
              </w:sdtContent>
            </w:sdt>
          </w:p>
        </w:tc>
      </w:tr>
      <w:tr w:rsidR="008A1A9C" w:rsidRPr="00DA1B6F" w:rsidTr="002A62A6">
        <w:trPr>
          <w:trHeight w:hRule="exact" w:val="28"/>
        </w:trPr>
        <w:tc>
          <w:tcPr>
            <w:tcW w:w="126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b/>
                <w:bCs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b/>
                <w:bCs/>
                <w:lang w:val="en-US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  <w:tc>
          <w:tcPr>
            <w:tcW w:w="3468" w:type="dxa"/>
            <w:tcBorders>
              <w:top w:val="single" w:sz="4" w:space="0" w:color="auto"/>
              <w:bottom w:val="nil"/>
            </w:tcBorders>
            <w:vAlign w:val="center"/>
          </w:tcPr>
          <w:p w:rsidR="008A1A9C" w:rsidRPr="003A6D44" w:rsidRDefault="008A1A9C" w:rsidP="008A1A9C">
            <w:pPr>
              <w:rPr>
                <w:lang w:val="en-US"/>
              </w:rPr>
            </w:pPr>
          </w:p>
        </w:tc>
      </w:tr>
    </w:tbl>
    <w:p w:rsidR="002807E9" w:rsidRPr="003A6D44" w:rsidRDefault="002807E9">
      <w:pPr>
        <w:rPr>
          <w:lang w:val="en-US"/>
        </w:rPr>
      </w:pPr>
      <w:r w:rsidRPr="003A6D44">
        <w:rPr>
          <w:lang w:val="en-US"/>
        </w:rPr>
        <w:br w:type="page"/>
      </w:r>
    </w:p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2408"/>
        <w:gridCol w:w="1822"/>
        <w:gridCol w:w="2829"/>
        <w:gridCol w:w="360"/>
        <w:gridCol w:w="1993"/>
      </w:tblGrid>
      <w:tr w:rsidR="00C61491" w:rsidRPr="003A6D44" w:rsidTr="000B7DCE">
        <w:trPr>
          <w:trHeight w:val="255"/>
        </w:trPr>
        <w:tc>
          <w:tcPr>
            <w:tcW w:w="5000" w:type="pct"/>
            <w:gridSpan w:val="5"/>
            <w:tcBorders>
              <w:top w:val="nil"/>
              <w:bottom w:val="nil"/>
            </w:tcBorders>
          </w:tcPr>
          <w:p w:rsidR="00C61491" w:rsidRPr="003A6D44" w:rsidRDefault="005A0125" w:rsidP="004669D4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lastRenderedPageBreak/>
              <w:t>仪器情况</w:t>
            </w:r>
          </w:p>
        </w:tc>
      </w:tr>
      <w:tr w:rsidR="00C61491" w:rsidRPr="003A6D44" w:rsidTr="006C33C3">
        <w:trPr>
          <w:trHeight w:val="255"/>
        </w:trPr>
        <w:tc>
          <w:tcPr>
            <w:tcW w:w="1279" w:type="pct"/>
            <w:tcBorders>
              <w:top w:val="nil"/>
            </w:tcBorders>
          </w:tcPr>
          <w:p w:rsidR="00C61491" w:rsidRPr="003A6D44" w:rsidRDefault="005A0125" w:rsidP="00C61491">
            <w:pPr>
              <w:rPr>
                <w:b/>
                <w:bCs/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仪器型号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968" w:type="pct"/>
            <w:tcBorders>
              <w:top w:val="nil"/>
            </w:tcBorders>
          </w:tcPr>
          <w:p w:rsidR="00C61491" w:rsidRPr="003A6D44" w:rsidRDefault="005A0125" w:rsidP="00C61491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仪器识别号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1694" w:type="pct"/>
            <w:gridSpan w:val="2"/>
            <w:tcBorders>
              <w:top w:val="nil"/>
            </w:tcBorders>
          </w:tcPr>
          <w:p w:rsidR="00C61491" w:rsidRPr="003A6D44" w:rsidRDefault="005A0125" w:rsidP="00C61491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仪器序列号</w:t>
            </w:r>
            <w:r w:rsidR="00C61491" w:rsidRPr="003A6D44">
              <w:rPr>
                <w:lang w:val="en-US"/>
              </w:rPr>
              <w:t>:</w:t>
            </w:r>
          </w:p>
        </w:tc>
        <w:tc>
          <w:tcPr>
            <w:tcW w:w="1059" w:type="pct"/>
            <w:tcBorders>
              <w:top w:val="nil"/>
            </w:tcBorders>
          </w:tcPr>
          <w:p w:rsidR="00C61491" w:rsidRPr="003A6D44" w:rsidRDefault="0018006C" w:rsidP="0018006C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客户资产编号</w:t>
            </w:r>
            <w:r w:rsidR="00C61491" w:rsidRPr="003A6D44">
              <w:rPr>
                <w:lang w:val="en-US"/>
              </w:rPr>
              <w:t>:</w:t>
            </w:r>
          </w:p>
        </w:tc>
      </w:tr>
      <w:sdt>
        <w:sdtPr>
          <w:rPr>
            <w:lang w:val="en-US"/>
          </w:rPr>
          <w:id w:val="139082971"/>
          <w:lock w:val="sdtLocked"/>
          <w15:repeatingSection/>
        </w:sdtPr>
        <w:sdtEndPr/>
        <w:sdtContent>
          <w:sdt>
            <w:sdtPr>
              <w:rPr>
                <w:lang w:val="en-US"/>
              </w:rPr>
              <w:id w:val="-241948160"/>
              <w:lock w:val="sdtLocked"/>
              <w:placeholder>
                <w:docPart w:val="583C6C10E65F441E8E6DD0009F55FAA5"/>
              </w:placeholder>
              <w15:repeatingSectionItem/>
            </w:sdtPr>
            <w:sdtEndPr/>
            <w:sdtContent>
              <w:tr w:rsidR="00C61491" w:rsidRPr="003A6D44" w:rsidTr="006C33C3">
                <w:trPr>
                  <w:trHeight w:val="255"/>
                </w:trPr>
                <w:sdt>
                  <w:sdtPr>
                    <w:rPr>
                      <w:lang w:val="en-US"/>
                    </w:rPr>
                    <w:id w:val="215007471"/>
                    <w:placeholder>
                      <w:docPart w:val="5BAF3A4184BB4C05B1B03734904D063A"/>
                    </w:placeholder>
                    <w:showingPlcHdr/>
                  </w:sdtPr>
                  <w:sdtEndPr/>
                  <w:sdtContent>
                    <w:tc>
                      <w:tcPr>
                        <w:tcW w:w="1279" w:type="pct"/>
                      </w:tcPr>
                      <w:p w:rsidR="00C61491" w:rsidRPr="003A6D44" w:rsidRDefault="00A06478" w:rsidP="00C6149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如：CMW500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021936734"/>
                    <w:placeholder>
                      <w:docPart w:val="9B173A8D17584910ABD7F416A05A575D"/>
                    </w:placeholder>
                    <w:showingPlcHdr/>
                  </w:sdtPr>
                  <w:sdtEndPr/>
                  <w:sdtContent>
                    <w:tc>
                      <w:tcPr>
                        <w:tcW w:w="968" w:type="pct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 w:rsidRPr="00A06478"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</w:t>
                        </w:r>
                        <w:r w:rsidRPr="00A06478">
                          <w:rPr>
                            <w:rFonts w:hint="eastAsia"/>
                            <w:vanish/>
                            <w:color w:val="AEB5BB"/>
                            <w:lang w:val="en-US"/>
                          </w:rPr>
                          <w:t>：</w:t>
                        </w:r>
                        <w:r w:rsidRPr="00A06478">
                          <w:rPr>
                            <w:rFonts w:hint="eastAsia"/>
                            <w:vanish/>
                            <w:color w:val="AEB5BB"/>
                            <w:lang w:val="en-US"/>
                          </w:rPr>
                          <w:t>1201.0002K50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-1256128821"/>
                    <w:placeholder>
                      <w:docPart w:val="EDABC599E4704FC3BEDFBB1BC78DBCE5"/>
                    </w:placeholder>
                    <w:showingPlcHdr/>
                  </w:sdtPr>
                  <w:sdtEndPr/>
                  <w:sdtContent>
                    <w:tc>
                      <w:tcPr>
                        <w:tcW w:w="1694" w:type="pct"/>
                        <w:gridSpan w:val="2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如：100001</w:t>
                        </w:r>
                      </w:p>
                    </w:tc>
                  </w:sdtContent>
                </w:sdt>
                <w:sdt>
                  <w:sdtPr>
                    <w:rPr>
                      <w:lang w:val="en-US"/>
                    </w:rPr>
                    <w:id w:val="968099450"/>
                    <w:placeholder>
                      <w:docPart w:val="255BACCDFE3D407B835F0AC412D5EE2E"/>
                    </w:placeholder>
                    <w:showingPlcHdr/>
                  </w:sdtPr>
                  <w:sdtEndPr/>
                  <w:sdtContent>
                    <w:tc>
                      <w:tcPr>
                        <w:tcW w:w="1059" w:type="pct"/>
                      </w:tcPr>
                      <w:p w:rsidR="00C61491" w:rsidRPr="003A6D44" w:rsidRDefault="00A06478" w:rsidP="00A0647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Microsoft YaHei" w:eastAsia="Microsoft YaHei" w:hAnsi="Microsoft YaHei" w:cs="Microsoft YaHei" w:hint="eastAsia"/>
                            <w:vanish/>
                            <w:color w:val="AEB5BB"/>
                            <w:lang w:val="en-US"/>
                          </w:rPr>
                          <w:t>客户资产编号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E95A73" w:rsidRPr="003A6D44" w:rsidTr="00037603">
        <w:trPr>
          <w:trHeight w:val="255"/>
        </w:trPr>
        <w:tc>
          <w:tcPr>
            <w:tcW w:w="1279" w:type="pct"/>
          </w:tcPr>
          <w:p w:rsidR="00E95A73" w:rsidRPr="003A6D44" w:rsidRDefault="005A0125" w:rsidP="00C61491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仪器随机附件</w:t>
            </w:r>
            <w:r w:rsidR="00E95A73" w:rsidRPr="003A6D44">
              <w:rPr>
                <w:rStyle w:val="Strong"/>
                <w:lang w:val="en-US"/>
              </w:rPr>
              <w:t xml:space="preserve">: </w:t>
            </w:r>
          </w:p>
        </w:tc>
        <w:tc>
          <w:tcPr>
            <w:tcW w:w="3721" w:type="pct"/>
            <w:gridSpan w:val="4"/>
          </w:tcPr>
          <w:p w:rsidR="00E95A73" w:rsidRPr="003A6D44" w:rsidRDefault="00B43097" w:rsidP="00A06478">
            <w:pPr>
              <w:rPr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0324616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8006C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="00E95A73" w:rsidRPr="003A6D44">
              <w:rPr>
                <w:rStyle w:val="Checkbox"/>
                <w:lang w:val="en-US"/>
              </w:rPr>
              <w:t xml:space="preserve"> </w:t>
            </w:r>
            <w:r w:rsidR="005A0125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无</w:t>
            </w:r>
            <w:r w:rsidR="00E95A73" w:rsidRPr="003A6D44">
              <w:rPr>
                <w:lang w:val="en-US"/>
              </w:rPr>
              <w:t xml:space="preserve"> </w:t>
            </w:r>
            <w:sdt>
              <w:sdtPr>
                <w:rPr>
                  <w:rStyle w:val="Checkbox"/>
                  <w:lang w:val="en-US"/>
                </w:rPr>
                <w:id w:val="-101737720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18006C">
                  <w:rPr>
                    <w:rStyle w:val="Checkbox"/>
                    <w:rFonts w:hint="eastAsia"/>
                    <w:lang w:val="en-US"/>
                  </w:rPr>
                  <w:t>☐</w:t>
                </w:r>
              </w:sdtContent>
            </w:sdt>
            <w:r w:rsidR="00E95A73" w:rsidRPr="003A6D44">
              <w:rPr>
                <w:lang w:val="en-US"/>
              </w:rPr>
              <w:t xml:space="preserve"> </w:t>
            </w:r>
            <w:r w:rsidR="005A0125">
              <w:rPr>
                <w:rFonts w:ascii="Microsoft YaHei" w:eastAsia="Microsoft YaHei" w:hAnsi="Microsoft YaHei" w:cs="Microsoft YaHei" w:hint="eastAsia"/>
                <w:lang w:val="en-US"/>
              </w:rPr>
              <w:t>有</w:t>
            </w:r>
            <w:r w:rsidR="00E95A73" w:rsidRPr="003A6D44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255560751"/>
                <w:lock w:val="sdtLocked"/>
                <w:placeholder>
                  <w:docPart w:val="222C7E3C8C9D40E5A00522C44BD8B0F5"/>
                </w:placeholder>
                <w:showingPlcHdr/>
              </w:sdtPr>
              <w:sdtEndPr/>
              <w:sdtContent>
                <w:r w:rsidR="00A06478"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请列出随机附件，如：N型转接头</w:t>
                </w:r>
              </w:sdtContent>
            </w:sdt>
          </w:p>
        </w:tc>
      </w:tr>
      <w:tr w:rsidR="00BC1EA1" w:rsidRPr="003A6D44" w:rsidTr="008253D4">
        <w:trPr>
          <w:trHeight w:val="255"/>
        </w:trPr>
        <w:tc>
          <w:tcPr>
            <w:tcW w:w="1" w:type="pct"/>
            <w:gridSpan w:val="5"/>
          </w:tcPr>
          <w:p w:rsidR="00BC1EA1" w:rsidRDefault="00BC1EA1" w:rsidP="00A06478">
            <w:pPr>
              <w:rPr>
                <w:rStyle w:val="Checkbox"/>
                <w:lang w:val="en-US"/>
              </w:rPr>
            </w:pPr>
          </w:p>
        </w:tc>
      </w:tr>
      <w:tr w:rsidR="00C61491" w:rsidRPr="003A6D44" w:rsidTr="006C33C3">
        <w:trPr>
          <w:trHeight w:hRule="exact" w:val="23"/>
        </w:trPr>
        <w:tc>
          <w:tcPr>
            <w:tcW w:w="1279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968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503" w:type="pct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  <w:tc>
          <w:tcPr>
            <w:tcW w:w="1250" w:type="pct"/>
            <w:gridSpan w:val="2"/>
          </w:tcPr>
          <w:p w:rsidR="00C61491" w:rsidRPr="003A6D44" w:rsidRDefault="00C61491" w:rsidP="00C61491">
            <w:pPr>
              <w:tabs>
                <w:tab w:val="center" w:pos="4536"/>
                <w:tab w:val="right" w:pos="9072"/>
              </w:tabs>
              <w:rPr>
                <w:sz w:val="15"/>
                <w:szCs w:val="15"/>
                <w:lang w:val="en-US"/>
              </w:rPr>
            </w:pPr>
          </w:p>
        </w:tc>
      </w:tr>
    </w:tbl>
    <w:p w:rsidR="001C4968" w:rsidRPr="003A6D44" w:rsidRDefault="001C4968" w:rsidP="00454F63">
      <w:pPr>
        <w:pStyle w:val="NoSpacing"/>
      </w:pPr>
    </w:p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1889"/>
        <w:gridCol w:w="599"/>
        <w:gridCol w:w="220"/>
        <w:gridCol w:w="1568"/>
        <w:gridCol w:w="1305"/>
        <w:gridCol w:w="365"/>
        <w:gridCol w:w="145"/>
        <w:gridCol w:w="181"/>
        <w:gridCol w:w="1647"/>
        <w:gridCol w:w="1493"/>
      </w:tblGrid>
      <w:tr w:rsidR="00D1690F" w:rsidRPr="003A6D44" w:rsidTr="000E3141">
        <w:trPr>
          <w:trHeight w:val="255"/>
        </w:trPr>
        <w:tc>
          <w:tcPr>
            <w:tcW w:w="1322" w:type="pct"/>
            <w:gridSpan w:val="2"/>
            <w:tcBorders>
              <w:top w:val="nil"/>
              <w:bottom w:val="nil"/>
            </w:tcBorders>
          </w:tcPr>
          <w:p w:rsidR="00D1690F" w:rsidRPr="003A6D44" w:rsidRDefault="005A0125" w:rsidP="00C61491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服务要求</w:t>
            </w:r>
            <w:r w:rsidR="00D1690F" w:rsidRPr="003A6D44">
              <w:rPr>
                <w:rStyle w:val="Strong"/>
                <w:lang w:val="en-US"/>
              </w:rPr>
              <w:t>:</w:t>
            </w:r>
          </w:p>
        </w:tc>
        <w:tc>
          <w:tcPr>
            <w:tcW w:w="1914" w:type="pct"/>
            <w:gridSpan w:val="5"/>
            <w:tcBorders>
              <w:top w:val="nil"/>
              <w:bottom w:val="single" w:sz="4" w:space="0" w:color="auto"/>
            </w:tcBorders>
          </w:tcPr>
          <w:p w:rsidR="00D1690F" w:rsidRPr="003A6D44" w:rsidRDefault="005A0125" w:rsidP="00AA4035">
            <w:pPr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是否要求升级最新</w:t>
            </w:r>
            <w:r w:rsidR="00AA4035">
              <w:rPr>
                <w:rFonts w:ascii="Microsoft YaHei" w:eastAsia="Microsoft YaHei" w:hAnsi="Microsoft YaHei" w:cs="Microsoft YaHei" w:hint="eastAsia"/>
                <w:lang w:val="en-US"/>
              </w:rPr>
              <w:t>软件</w:t>
            </w:r>
            <w:r w:rsidR="00D1690F" w:rsidRPr="003A6D44">
              <w:rPr>
                <w:lang w:val="en-US"/>
              </w:rPr>
              <w:t>:</w:t>
            </w:r>
          </w:p>
        </w:tc>
        <w:tc>
          <w:tcPr>
            <w:tcW w:w="971" w:type="pct"/>
            <w:gridSpan w:val="2"/>
            <w:tcBorders>
              <w:top w:val="nil"/>
              <w:bottom w:val="single" w:sz="4" w:space="0" w:color="auto"/>
            </w:tcBorders>
          </w:tcPr>
          <w:p w:rsidR="00D1690F" w:rsidRPr="003A6D44" w:rsidRDefault="00B43097" w:rsidP="00D1690F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20950826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1690F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D1690F" w:rsidRPr="003A6D44">
              <w:rPr>
                <w:rStyle w:val="Checkbox"/>
                <w:lang w:val="en-US"/>
              </w:rPr>
              <w:t xml:space="preserve"> </w:t>
            </w:r>
            <w:r w:rsidR="005A0125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需要</w:t>
            </w:r>
          </w:p>
        </w:tc>
        <w:tc>
          <w:tcPr>
            <w:tcW w:w="793" w:type="pct"/>
            <w:tcBorders>
              <w:top w:val="nil"/>
              <w:bottom w:val="single" w:sz="4" w:space="0" w:color="auto"/>
            </w:tcBorders>
          </w:tcPr>
          <w:p w:rsidR="00D1690F" w:rsidRPr="003A6D44" w:rsidRDefault="00B43097" w:rsidP="00C61491">
            <w:pPr>
              <w:rPr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2751704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D1690F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D1690F" w:rsidRPr="003A6D44">
              <w:rPr>
                <w:lang w:val="en-US"/>
              </w:rPr>
              <w:t xml:space="preserve"> </w:t>
            </w:r>
            <w:r w:rsidR="005A0125">
              <w:rPr>
                <w:rFonts w:ascii="Microsoft YaHei" w:eastAsia="Microsoft YaHei" w:hAnsi="Microsoft YaHei" w:cs="Microsoft YaHei" w:hint="eastAsia"/>
                <w:lang w:val="en-US"/>
              </w:rPr>
              <w:t>不需要</w:t>
            </w:r>
          </w:p>
        </w:tc>
      </w:tr>
      <w:tr w:rsidR="000E3141" w:rsidRPr="003A6D44" w:rsidTr="00793604">
        <w:trPr>
          <w:trHeight w:hRule="exact" w:val="20"/>
        </w:trPr>
        <w:tc>
          <w:tcPr>
            <w:tcW w:w="5000" w:type="pct"/>
            <w:gridSpan w:val="10"/>
            <w:tcBorders>
              <w:top w:val="single" w:sz="12" w:space="0" w:color="165F9A" w:themeColor="text2"/>
              <w:bottom w:val="nil"/>
            </w:tcBorders>
          </w:tcPr>
          <w:p w:rsidR="000E3141" w:rsidRPr="003A6D44" w:rsidRDefault="000E3141" w:rsidP="000E3141">
            <w:pPr>
              <w:rPr>
                <w:rStyle w:val="Checkbox"/>
                <w:lang w:val="en-US"/>
              </w:rPr>
            </w:pPr>
          </w:p>
        </w:tc>
      </w:tr>
      <w:tr w:rsidR="000E3141" w:rsidRPr="00CB2FD3" w:rsidTr="002F4D51">
        <w:trPr>
          <w:trHeight w:val="255"/>
        </w:trPr>
        <w:tc>
          <w:tcPr>
            <w:tcW w:w="1004" w:type="pct"/>
            <w:tcBorders>
              <w:top w:val="nil"/>
            </w:tcBorders>
          </w:tcPr>
          <w:p w:rsidR="000E3141" w:rsidRPr="003A6D44" w:rsidRDefault="000E3141" w:rsidP="000E3141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校准服务</w:t>
            </w:r>
          </w:p>
        </w:tc>
        <w:tc>
          <w:tcPr>
            <w:tcW w:w="1961" w:type="pct"/>
            <w:gridSpan w:val="4"/>
            <w:tcBorders>
              <w:top w:val="nil"/>
            </w:tcBorders>
          </w:tcPr>
          <w:p w:rsidR="000E3141" w:rsidRPr="003A6D44" w:rsidRDefault="00B43097" w:rsidP="000E3141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40858160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标准工厂校准</w:t>
            </w:r>
            <w:r w:rsidR="000E3141" w:rsidRPr="003A6D44">
              <w:rPr>
                <w:rStyle w:val="HeaderChar"/>
                <w:lang w:val="en-US"/>
              </w:rPr>
              <w:t>(ISO9001)</w:t>
            </w:r>
          </w:p>
        </w:tc>
        <w:tc>
          <w:tcPr>
            <w:tcW w:w="2035" w:type="pct"/>
            <w:gridSpan w:val="5"/>
            <w:tcBorders>
              <w:top w:val="nil"/>
            </w:tcBorders>
          </w:tcPr>
          <w:p w:rsidR="000E3141" w:rsidRPr="003A6D44" w:rsidRDefault="00B43097" w:rsidP="000E3141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850540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认证校准</w:t>
            </w:r>
            <w:r w:rsidR="000E3141" w:rsidRPr="003A6D44">
              <w:rPr>
                <w:rStyle w:val="HeaderChar"/>
                <w:lang w:val="en-US"/>
              </w:rPr>
              <w:t>(ISO 17025)</w:t>
            </w:r>
          </w:p>
        </w:tc>
      </w:tr>
      <w:tr w:rsidR="000E3141" w:rsidRPr="003A6D44" w:rsidTr="005F2FCF">
        <w:trPr>
          <w:trHeight w:val="340"/>
        </w:trPr>
        <w:tc>
          <w:tcPr>
            <w:tcW w:w="1004" w:type="pct"/>
            <w:vMerge w:val="restart"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维修服务</w:t>
            </w:r>
          </w:p>
        </w:tc>
        <w:tc>
          <w:tcPr>
            <w:tcW w:w="3996" w:type="pct"/>
            <w:gridSpan w:val="9"/>
          </w:tcPr>
          <w:p w:rsidR="000E3141" w:rsidRPr="003F65E1" w:rsidRDefault="000E3141" w:rsidP="000E3141">
            <w:pPr>
              <w:keepNext/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设备故障现象</w:t>
            </w:r>
            <w:r w:rsidRPr="003A6D44">
              <w:rPr>
                <w:rStyle w:val="Strong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072504286"/>
                <w:placeholder>
                  <w:docPart w:val="C6FE6AD3B0524BF6A82938671D545EEA"/>
                </w:placeholder>
                <w:showingPlcHdr/>
              </w:sdtPr>
              <w:sdtEndPr/>
              <w:sdtContent>
                <w:r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请详细描述故障现象</w:t>
                </w:r>
              </w:sdtContent>
            </w:sdt>
            <w:r>
              <w:rPr>
                <w:rStyle w:val="Strong"/>
                <w:lang w:val="en-US"/>
              </w:rPr>
              <w:t xml:space="preserve">  </w:t>
            </w:r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Default="000E3141" w:rsidP="000E3141">
            <w:pPr>
              <w:keepNext/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Default="00B43097" w:rsidP="000E3141">
            <w:pPr>
              <w:keepNext/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  <w:sdt>
              <w:sdtPr>
                <w:rPr>
                  <w:b/>
                  <w:bCs/>
                  <w:lang w:val="en-US"/>
                </w:rPr>
                <w:id w:val="695667925"/>
                <w:placeholder>
                  <w:docPart w:val="6B09DA4718F0480BA6D5AD035C488A0D"/>
                </w:placeholder>
                <w:showingPlcHdr/>
              </w:sdtPr>
              <w:sdtEndPr/>
              <w:sdtContent>
                <w:r w:rsidR="000E3141"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请详细描述故障现象</w:t>
                </w:r>
              </w:sdtContent>
            </w:sdt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 w:val="restart"/>
          </w:tcPr>
          <w:p w:rsidR="000E3141" w:rsidRPr="003A6D44" w:rsidRDefault="000E3141" w:rsidP="000E3141">
            <w:pPr>
              <w:keepNext/>
              <w:rPr>
                <w:rStyle w:val="Checkbox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故障现象复现方式</w:t>
            </w:r>
            <w:r w:rsidRPr="003A6D44">
              <w:rPr>
                <w:rStyle w:val="Strong"/>
                <w:lang w:val="en-US"/>
              </w:rPr>
              <w:t>:</w:t>
            </w:r>
          </w:p>
        </w:tc>
        <w:tc>
          <w:tcPr>
            <w:tcW w:w="1060" w:type="pct"/>
            <w:gridSpan w:val="4"/>
          </w:tcPr>
          <w:p w:rsidR="000E3141" w:rsidRPr="003A6D44" w:rsidRDefault="00B4309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5810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一直存在</w:t>
            </w:r>
          </w:p>
        </w:tc>
        <w:tc>
          <w:tcPr>
            <w:tcW w:w="1668" w:type="pct"/>
            <w:gridSpan w:val="2"/>
          </w:tcPr>
          <w:p w:rsidR="000E3141" w:rsidRPr="003A6D44" w:rsidRDefault="00B4309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14330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震动的时候出现</w:t>
            </w:r>
          </w:p>
        </w:tc>
      </w:tr>
      <w:tr w:rsidR="000E3141" w:rsidRPr="003A6D4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</w:p>
        </w:tc>
        <w:tc>
          <w:tcPr>
            <w:tcW w:w="1060" w:type="pct"/>
            <w:gridSpan w:val="4"/>
          </w:tcPr>
          <w:p w:rsidR="000E3141" w:rsidRPr="006066E4" w:rsidRDefault="00B43097" w:rsidP="000E3141">
            <w:pPr>
              <w:keepNext/>
              <w:rPr>
                <w:rStyle w:val="Checkbox"/>
                <w:rFonts w:eastAsiaTheme="minorEastAsia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30065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高温/低温时出现</w:t>
            </w:r>
          </w:p>
        </w:tc>
        <w:tc>
          <w:tcPr>
            <w:tcW w:w="1668" w:type="pct"/>
            <w:gridSpan w:val="2"/>
          </w:tcPr>
          <w:p w:rsidR="000E3141" w:rsidRPr="003A6D44" w:rsidRDefault="00B4309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742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取决于工作时间</w:t>
            </w:r>
          </w:p>
        </w:tc>
      </w:tr>
      <w:tr w:rsidR="000E3141" w:rsidRPr="006066E4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268" w:type="pct"/>
            <w:gridSpan w:val="3"/>
            <w:vMerge/>
          </w:tcPr>
          <w:p w:rsidR="000E3141" w:rsidRPr="003A6D44" w:rsidRDefault="000E3141" w:rsidP="000E3141">
            <w:pPr>
              <w:keepNext/>
              <w:rPr>
                <w:rStyle w:val="Strong"/>
                <w:lang w:val="en-US"/>
              </w:rPr>
            </w:pPr>
          </w:p>
        </w:tc>
        <w:tc>
          <w:tcPr>
            <w:tcW w:w="1060" w:type="pct"/>
            <w:gridSpan w:val="4"/>
          </w:tcPr>
          <w:p w:rsidR="000E3141" w:rsidRPr="003A6D44" w:rsidRDefault="00B4309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8263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偶尔出现</w:t>
            </w:r>
          </w:p>
        </w:tc>
        <w:tc>
          <w:tcPr>
            <w:tcW w:w="1668" w:type="pct"/>
            <w:gridSpan w:val="2"/>
          </w:tcPr>
          <w:p w:rsidR="000E3141" w:rsidRPr="003A6D44" w:rsidRDefault="00B4309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81236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 w:rsidRPr="003A6D44">
              <w:rPr>
                <w:rStyle w:val="Checkbox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801958568"/>
                <w:placeholder>
                  <w:docPart w:val="4A687DD1D4AB49F2938CCE53B40DAC25"/>
                </w:placeholder>
                <w:showingPlcHdr/>
              </w:sdtPr>
              <w:sdtEndPr/>
              <w:sdtContent>
                <w:r w:rsidR="000E3141"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其他，请描述</w:t>
                </w:r>
              </w:sdtContent>
            </w:sdt>
          </w:p>
        </w:tc>
      </w:tr>
      <w:tr w:rsidR="000E3141" w:rsidRPr="00CB2FD3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Pr="003A6D44" w:rsidRDefault="00B43097" w:rsidP="000E3141">
            <w:pPr>
              <w:keepNext/>
              <w:rPr>
                <w:rStyle w:val="Checkbox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66173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提供含工时</w:t>
            </w:r>
            <w:r w:rsidR="000E3141">
              <w:rPr>
                <w:rStyle w:val="Checkbox"/>
                <w:rFonts w:eastAsiaTheme="minorEastAsia" w:hint="eastAsia"/>
                <w:lang w:val="en-US"/>
              </w:rPr>
              <w:t>/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材料费的报价（收到仪器后，根据仪器故障检测后，提供含工时/材料费的报价。放弃维修后，将收取检测费。）</w:t>
            </w:r>
          </w:p>
        </w:tc>
      </w:tr>
      <w:tr w:rsidR="000E3141" w:rsidRPr="00CB2FD3" w:rsidTr="00B07B28">
        <w:trPr>
          <w:trHeight w:val="255"/>
        </w:trPr>
        <w:tc>
          <w:tcPr>
            <w:tcW w:w="1004" w:type="pct"/>
            <w:vMerge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3996" w:type="pct"/>
            <w:gridSpan w:val="9"/>
          </w:tcPr>
          <w:p w:rsidR="000E3141" w:rsidRPr="00761F75" w:rsidRDefault="00B43097" w:rsidP="000E3141">
            <w:pPr>
              <w:keepNext/>
              <w:rPr>
                <w:rFonts w:ascii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180743019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0E3141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0E3141">
              <w:rPr>
                <w:rStyle w:val="Checkbox"/>
                <w:lang w:val="en-US"/>
              </w:rPr>
              <w:t xml:space="preserve"> </w:t>
            </w:r>
            <w:r w:rsidR="000E3141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提供</w:t>
            </w:r>
            <w:r w:rsidR="000E3141">
              <w:rPr>
                <w:rFonts w:ascii="Microsoft YaHei" w:eastAsia="Microsoft YaHei" w:hAnsi="Microsoft YaHei" w:cs="Microsoft YaHei" w:hint="eastAsia"/>
              </w:rPr>
              <w:t>标准维修报价</w:t>
            </w:r>
            <w:r w:rsidR="000E3141" w:rsidRPr="003A6D44">
              <w:rPr>
                <w:lang w:val="en-US"/>
              </w:rPr>
              <w:t xml:space="preserve"> (</w:t>
            </w:r>
            <w:r w:rsidR="000E3141">
              <w:rPr>
                <w:rFonts w:ascii="Microsoft YaHei" w:eastAsia="Microsoft YaHei" w:hAnsi="Microsoft YaHei" w:cs="Microsoft YaHei" w:hint="eastAsia"/>
                <w:lang w:val="en-US"/>
              </w:rPr>
              <w:t>一口价，修复所有故障，含一次工厂校准和一年整机保修。一旦拒绝标准维修报价，之后将不再提供标准维修报价。</w:t>
            </w:r>
            <w:r w:rsidR="000E3141" w:rsidRPr="003A6D44">
              <w:rPr>
                <w:lang w:val="en-US"/>
              </w:rPr>
              <w:t>)</w:t>
            </w:r>
          </w:p>
        </w:tc>
      </w:tr>
      <w:tr w:rsidR="000E3141" w:rsidRPr="003A6D44" w:rsidTr="00B07B28">
        <w:trPr>
          <w:trHeight w:hRule="exact" w:val="20"/>
        </w:trPr>
        <w:tc>
          <w:tcPr>
            <w:tcW w:w="1004" w:type="pct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435" w:type="pct"/>
            <w:gridSpan w:val="2"/>
          </w:tcPr>
          <w:p w:rsidR="000E3141" w:rsidRPr="003A6D44" w:rsidRDefault="000E3141" w:rsidP="000E3141">
            <w:pPr>
              <w:keepNext/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1720" w:type="pct"/>
            <w:gridSpan w:val="3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  <w:tc>
          <w:tcPr>
            <w:tcW w:w="1841" w:type="pct"/>
            <w:gridSpan w:val="4"/>
          </w:tcPr>
          <w:p w:rsidR="000E3141" w:rsidRPr="003A6D44" w:rsidRDefault="000E3141" w:rsidP="000E3141">
            <w:pPr>
              <w:keepNext/>
              <w:rPr>
                <w:lang w:val="en-US"/>
              </w:rPr>
            </w:pPr>
          </w:p>
        </w:tc>
      </w:tr>
    </w:tbl>
    <w:p w:rsidR="001C4968" w:rsidRPr="003A6D44" w:rsidRDefault="001C4968" w:rsidP="00575D27">
      <w:pPr>
        <w:pStyle w:val="NoSpacing"/>
      </w:pPr>
    </w:p>
    <w:tbl>
      <w:tblPr>
        <w:tblStyle w:val="RS-AiryTable"/>
        <w:tblW w:w="5003" w:type="pct"/>
        <w:tblLook w:val="0400" w:firstRow="0" w:lastRow="0" w:firstColumn="0" w:lastColumn="0" w:noHBand="0" w:noVBand="1"/>
      </w:tblPr>
      <w:tblGrid>
        <w:gridCol w:w="2409"/>
        <w:gridCol w:w="539"/>
        <w:gridCol w:w="3264"/>
        <w:gridCol w:w="3206"/>
      </w:tblGrid>
      <w:tr w:rsidR="00533E67" w:rsidRPr="003A6D44" w:rsidTr="009D3011">
        <w:trPr>
          <w:trHeight w:val="52"/>
        </w:trPr>
        <w:tc>
          <w:tcPr>
            <w:tcW w:w="1279" w:type="pct"/>
            <w:tcBorders>
              <w:top w:val="nil"/>
              <w:bottom w:val="single" w:sz="4" w:space="0" w:color="auto"/>
            </w:tcBorders>
          </w:tcPr>
          <w:p w:rsidR="00533E67" w:rsidRPr="003A6D44" w:rsidRDefault="00CD5777" w:rsidP="004669D4">
            <w:pPr>
              <w:rPr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升级服务</w:t>
            </w:r>
          </w:p>
        </w:tc>
        <w:tc>
          <w:tcPr>
            <w:tcW w:w="2019" w:type="pct"/>
            <w:gridSpan w:val="2"/>
          </w:tcPr>
          <w:p w:rsidR="00533E67" w:rsidRPr="003A6D44" w:rsidRDefault="00B43097" w:rsidP="00533E67">
            <w:pPr>
              <w:rPr>
                <w:rFonts w:ascii="MS Gothic" w:eastAsia="MS Gothic" w:hAnsi="MS Gothic" w:cs="MS Gothic"/>
                <w:lang w:val="en-US"/>
              </w:rPr>
            </w:pPr>
            <w:sdt>
              <w:sdtPr>
                <w:rPr>
                  <w:rStyle w:val="Checkbox"/>
                  <w:lang w:val="en-US"/>
                </w:rPr>
                <w:id w:val="-72151558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heckbox"/>
                </w:rPr>
              </w:sdtEndPr>
              <w:sdtContent>
                <w:r w:rsidR="00533E67" w:rsidRPr="003A6D44">
                  <w:rPr>
                    <w:rStyle w:val="Checkbox"/>
                    <w:lang w:val="en-US"/>
                  </w:rPr>
                  <w:t>☐</w:t>
                </w:r>
              </w:sdtContent>
            </w:sdt>
            <w:r w:rsidR="00533E67" w:rsidRPr="003A6D44">
              <w:rPr>
                <w:rStyle w:val="Checkbox"/>
                <w:lang w:val="en-US"/>
              </w:rPr>
              <w:t xml:space="preserve"> </w:t>
            </w:r>
            <w:r w:rsidR="00E72EA2">
              <w:rPr>
                <w:rStyle w:val="Checkbox"/>
                <w:rFonts w:ascii="Microsoft YaHei" w:eastAsia="Microsoft YaHei" w:hAnsi="Microsoft YaHei" w:cs="Microsoft YaHei" w:hint="eastAsia"/>
                <w:lang w:val="en-US"/>
              </w:rPr>
              <w:t>升级的选件随机附带</w:t>
            </w:r>
            <w:r w:rsidR="00533E67" w:rsidRPr="003A6D44">
              <w:rPr>
                <w:lang w:val="en-US"/>
              </w:rPr>
              <w:t>:</w:t>
            </w:r>
          </w:p>
        </w:tc>
        <w:sdt>
          <w:sdtPr>
            <w:rPr>
              <w:lang w:val="en-US"/>
            </w:rPr>
            <w:id w:val="964153042"/>
            <w:lock w:val="sdtLocked"/>
            <w:placeholder>
              <w:docPart w:val="C85CFE871F694088A89D53D7DEABA733"/>
            </w:placeholder>
            <w:showingPlcHdr/>
          </w:sdtPr>
          <w:sdtEndPr/>
          <w:sdtContent>
            <w:tc>
              <w:tcPr>
                <w:tcW w:w="1702" w:type="pct"/>
              </w:tcPr>
              <w:p w:rsidR="00533E67" w:rsidRPr="003A6D44" w:rsidRDefault="00E72EA2" w:rsidP="00E72EA2">
                <w:pPr>
                  <w:rPr>
                    <w:lang w:val="en-US"/>
                  </w:rPr>
                </w:pPr>
                <w:r>
                  <w:rPr>
                    <w:rFonts w:ascii="Microsoft YaHei" w:eastAsia="Microsoft YaHei" w:hAnsi="Microsoft YaHei" w:cs="Microsoft YaHei" w:hint="eastAsia"/>
                    <w:vanish/>
                    <w:color w:val="AEB5BB"/>
                    <w:lang w:val="en-US"/>
                  </w:rPr>
                  <w:t>需要升级的选件，请列明</w:t>
                </w:r>
                <w:r w:rsidR="00533E67" w:rsidRPr="003A6D44">
                  <w:rPr>
                    <w:vanish/>
                    <w:color w:val="AEB5BB"/>
                    <w:lang w:val="en-US"/>
                  </w:rPr>
                  <w:t xml:space="preserve"> </w:t>
                </w:r>
              </w:p>
            </w:tc>
          </w:sdtContent>
        </w:sdt>
      </w:tr>
      <w:tr w:rsidR="00C41591" w:rsidRPr="003A6D44" w:rsidTr="003F016F">
        <w:trPr>
          <w:trHeight w:hRule="exact" w:val="20"/>
        </w:trPr>
        <w:tc>
          <w:tcPr>
            <w:tcW w:w="1279" w:type="pct"/>
            <w:tcBorders>
              <w:top w:val="single" w:sz="4" w:space="0" w:color="auto"/>
            </w:tcBorders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  <w:tc>
          <w:tcPr>
            <w:tcW w:w="286" w:type="pct"/>
          </w:tcPr>
          <w:p w:rsidR="00C41591" w:rsidRPr="003A6D44" w:rsidRDefault="00C41591" w:rsidP="00C41591">
            <w:pPr>
              <w:rPr>
                <w:rFonts w:ascii="MS Gothic" w:eastAsia="MS Gothic" w:hAnsi="MS Gothic" w:cs="MS Gothic"/>
                <w:lang w:val="en-US"/>
              </w:rPr>
            </w:pPr>
          </w:p>
        </w:tc>
        <w:tc>
          <w:tcPr>
            <w:tcW w:w="1733" w:type="pct"/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  <w:tc>
          <w:tcPr>
            <w:tcW w:w="1702" w:type="pct"/>
          </w:tcPr>
          <w:p w:rsidR="00C41591" w:rsidRPr="003A6D44" w:rsidRDefault="00C41591" w:rsidP="00C41591">
            <w:pPr>
              <w:rPr>
                <w:lang w:val="en-US"/>
              </w:rPr>
            </w:pPr>
          </w:p>
        </w:tc>
      </w:tr>
    </w:tbl>
    <w:sdt>
      <w:sdtPr>
        <w:id w:val="-925345079"/>
        <w:placeholder>
          <w:docPart w:val="C7023EA622444AF3A04C4E01A5222BBE"/>
        </w:placeholder>
        <w:showingPlcHdr/>
      </w:sdtPr>
      <w:sdtEndPr/>
      <w:sdtContent>
        <w:p w:rsidR="00C41591" w:rsidRPr="003A6D44" w:rsidRDefault="009D3011" w:rsidP="00454F63">
          <w:pPr>
            <w:pStyle w:val="NoSpacing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</w:rPr>
            <w:t>需要升级的选件，请列明</w:t>
          </w:r>
          <w:r w:rsidRPr="003A6D44">
            <w:rPr>
              <w:vanish/>
              <w:color w:val="AEB5BB"/>
            </w:rPr>
            <w:t xml:space="preserve"> </w:t>
          </w:r>
        </w:p>
      </w:sdtContent>
    </w:sdt>
    <w:tbl>
      <w:tblPr>
        <w:tblStyle w:val="RS-AiryTable"/>
        <w:tblW w:w="5000" w:type="pct"/>
        <w:tblLook w:val="0400" w:firstRow="0" w:lastRow="0" w:firstColumn="0" w:lastColumn="0" w:noHBand="0" w:noVBand="1"/>
      </w:tblPr>
      <w:tblGrid>
        <w:gridCol w:w="990"/>
        <w:gridCol w:w="853"/>
        <w:gridCol w:w="3264"/>
        <w:gridCol w:w="555"/>
        <w:gridCol w:w="3750"/>
      </w:tblGrid>
      <w:tr w:rsidR="00793604" w:rsidRPr="003A6D44" w:rsidTr="00505D0F">
        <w:trPr>
          <w:trHeight w:hRule="exact" w:val="23"/>
        </w:trPr>
        <w:tc>
          <w:tcPr>
            <w:tcW w:w="5000" w:type="pct"/>
            <w:gridSpan w:val="5"/>
            <w:tcBorders>
              <w:top w:val="single" w:sz="12" w:space="0" w:color="165F9A" w:themeColor="text2"/>
              <w:bottom w:val="nil"/>
            </w:tcBorders>
          </w:tcPr>
          <w:p w:rsidR="00793604" w:rsidRPr="003A6D44" w:rsidRDefault="00793604" w:rsidP="00C41591">
            <w:pPr>
              <w:rPr>
                <w:lang w:val="en-US"/>
              </w:rPr>
            </w:pPr>
          </w:p>
        </w:tc>
      </w:tr>
      <w:tr w:rsidR="00C41591" w:rsidRPr="003A6D44" w:rsidTr="00892C96">
        <w:trPr>
          <w:trHeight w:val="255"/>
        </w:trPr>
        <w:tc>
          <w:tcPr>
            <w:tcW w:w="526" w:type="pct"/>
            <w:tcBorders>
              <w:top w:val="nil"/>
            </w:tcBorders>
          </w:tcPr>
          <w:p w:rsidR="00C41591" w:rsidRPr="003A6D44" w:rsidRDefault="00CD5777" w:rsidP="00021DCC">
            <w:pPr>
              <w:rPr>
                <w:rStyle w:val="Strong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其它</w:t>
            </w:r>
            <w:r w:rsidR="00892C96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要求</w:t>
            </w:r>
          </w:p>
        </w:tc>
        <w:sdt>
          <w:sdtPr>
            <w:rPr>
              <w:lang w:val="en-US"/>
            </w:rPr>
            <w:id w:val="1640385890"/>
            <w:lock w:val="sdtLocked"/>
            <w:placeholder>
              <w:docPart w:val="719CA135443E4A468D111812F67DC124"/>
            </w:placeholder>
            <w:showingPlcHdr/>
          </w:sdtPr>
          <w:sdtEndPr/>
          <w:sdtContent>
            <w:tc>
              <w:tcPr>
                <w:tcW w:w="4474" w:type="pct"/>
                <w:gridSpan w:val="4"/>
                <w:tcBorders>
                  <w:top w:val="nil"/>
                </w:tcBorders>
              </w:tcPr>
              <w:p w:rsidR="00C41591" w:rsidRPr="003A6D44" w:rsidRDefault="00CD5777" w:rsidP="00CD5777">
                <w:pPr>
                  <w:rPr>
                    <w:lang w:val="en-US"/>
                  </w:rPr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  <w:lang w:val="en-US"/>
                  </w:rPr>
                  <w:t>如有特殊服务请求，请列明</w:t>
                </w:r>
              </w:p>
            </w:tc>
          </w:sdtContent>
        </w:sdt>
      </w:tr>
      <w:tr w:rsidR="00BA4EDC" w:rsidRPr="003A6D44" w:rsidTr="00892C96">
        <w:trPr>
          <w:trHeight w:hRule="exact" w:val="20"/>
        </w:trPr>
        <w:tc>
          <w:tcPr>
            <w:tcW w:w="526" w:type="pct"/>
          </w:tcPr>
          <w:p w:rsidR="00BA4EDC" w:rsidRPr="003A6D44" w:rsidRDefault="00BA4EDC" w:rsidP="00C41591">
            <w:pPr>
              <w:rPr>
                <w:rStyle w:val="Strong"/>
                <w:lang w:val="en-US"/>
              </w:rPr>
            </w:pPr>
          </w:p>
        </w:tc>
        <w:tc>
          <w:tcPr>
            <w:tcW w:w="4474" w:type="pct"/>
            <w:gridSpan w:val="4"/>
          </w:tcPr>
          <w:p w:rsidR="00BA4EDC" w:rsidRPr="003A6D44" w:rsidRDefault="00BA4EDC" w:rsidP="00C41591">
            <w:pPr>
              <w:rPr>
                <w:lang w:val="en-US"/>
              </w:rPr>
            </w:pPr>
          </w:p>
        </w:tc>
      </w:tr>
      <w:tr w:rsidR="00C41591" w:rsidRPr="00870CED" w:rsidTr="009D3A39">
        <w:trPr>
          <w:trHeight w:val="227"/>
        </w:trPr>
        <w:tc>
          <w:tcPr>
            <w:tcW w:w="9412" w:type="dxa"/>
            <w:gridSpan w:val="5"/>
            <w:tcBorders>
              <w:top w:val="nil"/>
              <w:bottom w:val="nil"/>
            </w:tcBorders>
          </w:tcPr>
          <w:p w:rsidR="00C41591" w:rsidRDefault="00DA1B6F" w:rsidP="00C41591">
            <w:pPr>
              <w:rPr>
                <w:rStyle w:val="Strong"/>
                <w:rFonts w:ascii="Microsoft YaHei" w:eastAsia="Microsoft YaHei" w:hAnsi="Microsoft YaHei" w:cs="Microsoft YaHei"/>
                <w:lang w:val="en-US"/>
              </w:rPr>
            </w:pPr>
            <w:r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说明</w:t>
            </w:r>
            <w:r w:rsidR="00D65CEE">
              <w:rPr>
                <w:rStyle w:val="Strong"/>
                <w:rFonts w:ascii="Microsoft YaHei" w:eastAsia="Microsoft YaHei" w:hAnsi="Microsoft YaHei" w:cs="Microsoft YaHei" w:hint="eastAsia"/>
                <w:lang w:val="en-US"/>
              </w:rPr>
              <w:t>：</w:t>
            </w:r>
          </w:p>
          <w:p w:rsidR="00DA1B6F" w:rsidRPr="00AE67EF" w:rsidRDefault="00AE67EF" w:rsidP="00AE67EF">
            <w:pPr>
              <w:jc w:val="both"/>
              <w:rPr>
                <w:rStyle w:val="BlackforTitle"/>
              </w:rPr>
            </w:pPr>
            <w:r>
              <w:rPr>
                <w:rStyle w:val="BlackforTitle"/>
                <w:rFonts w:ascii="Microsoft YaHei" w:eastAsia="Microsoft YaHei" w:hAnsi="Microsoft YaHei" w:cs="Microsoft YaHei" w:hint="eastAsia"/>
              </w:rPr>
              <w:t xml:space="preserve">     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上述仪器</w:t>
            </w:r>
            <w:r w:rsidR="00DA1B6F" w:rsidRPr="00AE67EF">
              <w:rPr>
                <w:rStyle w:val="BlackforTitle"/>
                <w:rFonts w:hint="eastAsia"/>
              </w:rPr>
              <w:t>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附件收到</w:t>
            </w:r>
            <w:r w:rsidR="00E6740B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后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性能指标待查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上述物品将被保存在实验室的储存条件下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C153E6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如您订购</w:t>
            </w:r>
            <w:r w:rsidR="0008124E">
              <w:rPr>
                <w:rStyle w:val="BlackforTitle"/>
                <w:rFonts w:ascii="Microsoft YaHei" w:eastAsia="Microsoft YaHei" w:hAnsi="Microsoft YaHei" w:cs="Microsoft YaHei" w:hint="eastAsia"/>
              </w:rPr>
              <w:t>了</w:t>
            </w:r>
            <w:r w:rsidR="00C153E6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校准服务</w:t>
            </w:r>
            <w:r w:rsidR="00E6740B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我方将采用</w:t>
            </w:r>
            <w:r w:rsidR="00DA1B6F" w:rsidRPr="00AE67EF">
              <w:rPr>
                <w:rStyle w:val="BlackforTitle"/>
                <w:rFonts w:hint="eastAsia"/>
              </w:rPr>
              <w:t>R</w:t>
            </w:r>
            <w:r w:rsidR="002259CE" w:rsidRPr="00AE67EF">
              <w:rPr>
                <w:rStyle w:val="BlackforTitle"/>
                <w:rFonts w:hint="eastAsia"/>
              </w:rPr>
              <w:t>&amp;</w:t>
            </w:r>
            <w:r w:rsidR="00DA1B6F" w:rsidRPr="00AE67EF">
              <w:rPr>
                <w:rStyle w:val="BlackforTitle"/>
                <w:rFonts w:hint="eastAsia"/>
              </w:rPr>
              <w:t>S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公司标准方法对需校准的仪器进行校准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客户如有特殊要求请以书面形式告知我方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根据税法要求合同以及最终开票单位必须</w:t>
            </w:r>
            <w:r w:rsidR="00E6740B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保持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一致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请务必配合我们在送修设备时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确定好最终付款单位信息</w:t>
            </w:r>
            <w:r w:rsidR="00DA1B6F" w:rsidRPr="00AE67EF">
              <w:rPr>
                <w:rStyle w:val="BlackforTitle"/>
                <w:rFonts w:hint="eastAsia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避免不必要的麻烦</w:t>
            </w:r>
            <w:r w:rsidR="00DA1B6F" w:rsidRPr="00AE67EF">
              <w:rPr>
                <w:rStyle w:val="BlackforTitle"/>
                <w:rFonts w:hint="eastAsia"/>
              </w:rPr>
              <w:t>。</w:t>
            </w:r>
            <w:r w:rsidR="0004437E" w:rsidRPr="006B467D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登记单</w:t>
            </w:r>
            <w:r w:rsidR="0004437E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请</w:t>
            </w:r>
            <w:r w:rsidR="0004437E" w:rsidRPr="006B467D">
              <w:rPr>
                <w:rStyle w:val="BlackforTitle"/>
                <w:rFonts w:ascii="Microsoft YaHei" w:eastAsia="Microsoft YaHei" w:hAnsi="Microsoft YaHei" w:cs="Microsoft YaHei" w:hint="eastAsia"/>
                <w:color w:val="FF0000"/>
              </w:rPr>
              <w:t>发至邮箱</w:t>
            </w:r>
            <w:r w:rsidR="0004437E">
              <w:rPr>
                <w:rStyle w:val="BlackforTitle"/>
                <w:rFonts w:ascii="Microsoft YaHei" w:eastAsia="Microsoft YaHei" w:hAnsi="Microsoft YaHei" w:cs="Microsoft YaHei"/>
                <w:color w:val="FF0000"/>
              </w:rPr>
              <w:t>service.rsct@rohde-schwarz.com.</w:t>
            </w:r>
          </w:p>
          <w:p w:rsidR="00DA1B6F" w:rsidRPr="005C63F0" w:rsidRDefault="00AE67EF" w:rsidP="00F81B53">
            <w:pPr>
              <w:jc w:val="both"/>
              <w:rPr>
                <w:rStyle w:val="Strong"/>
              </w:rPr>
            </w:pPr>
            <w:r>
              <w:rPr>
                <w:rStyle w:val="BlackforTitle"/>
                <w:rFonts w:ascii="Microsoft YaHei" w:eastAsia="Microsoft YaHei" w:hAnsi="Microsoft YaHei" w:cs="Microsoft YaHei" w:hint="eastAsia"/>
              </w:rPr>
              <w:t xml:space="preserve">       </w:t>
            </w:r>
            <w:r w:rsidR="00893B12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如您需要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提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供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更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多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帮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助</w:t>
            </w:r>
            <w:r w:rsidR="00DA1B6F" w:rsidRPr="00AE67EF">
              <w:rPr>
                <w:rStyle w:val="BlackforTitle"/>
              </w:rPr>
              <w:t xml:space="preserve">,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请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打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我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们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户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询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电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话</w:t>
            </w:r>
            <w:r w:rsidR="008C59F9" w:rsidRPr="008C59F9">
              <w:rPr>
                <w:rFonts w:ascii="Microsoft YaHei" w:eastAsia="Microsoft YaHei" w:hAnsi="Microsoft YaHei" w:cs="Microsoft YaHei" w:hint="eastAsia"/>
              </w:rPr>
              <w:t>400</w:t>
            </w:r>
            <w:r w:rsidR="00CE5E87">
              <w:rPr>
                <w:rFonts w:ascii="Microsoft YaHei" w:eastAsia="Microsoft YaHei" w:hAnsi="Microsoft YaHei" w:cs="Microsoft YaHei"/>
              </w:rPr>
              <w:t xml:space="preserve"> </w:t>
            </w:r>
            <w:r w:rsidR="008C59F9" w:rsidRPr="008C59F9">
              <w:rPr>
                <w:rFonts w:ascii="Microsoft YaHei" w:eastAsia="Microsoft YaHei" w:hAnsi="Microsoft YaHei" w:cs="Microsoft YaHei" w:hint="eastAsia"/>
              </w:rPr>
              <w:t>6505</w:t>
            </w:r>
            <w:r w:rsidR="00F81B53">
              <w:rPr>
                <w:rFonts w:ascii="Microsoft YaHei" w:eastAsia="Microsoft YaHei" w:hAnsi="Microsoft YaHei" w:cs="Microsoft YaHei"/>
              </w:rPr>
              <w:t>916</w:t>
            </w:r>
            <w:r w:rsidR="009E56B6" w:rsidRPr="00AE67EF">
              <w:rPr>
                <w:rStyle w:val="BlackforTitle"/>
              </w:rPr>
              <w:t>，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同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时</w:t>
            </w:r>
            <w:r w:rsidR="00DA1B6F" w:rsidRPr="00AE67EF">
              <w:rPr>
                <w:rStyle w:val="BlackforTitle"/>
              </w:rPr>
              <w:t xml:space="preserve"> </w:t>
            </w:r>
            <w:r w:rsidR="00125F13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提供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您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的</w:t>
            </w:r>
            <w:r w:rsidR="00DA1B6F" w:rsidRPr="00AE67EF">
              <w:rPr>
                <w:rStyle w:val="BlackforTitle"/>
              </w:rPr>
              <w:t xml:space="preserve"> </w:t>
            </w:r>
            <w:r w:rsidR="00870CED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服务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登</w:t>
            </w:r>
            <w:r w:rsidR="00DA1B6F" w:rsidRPr="00AE67EF">
              <w:rPr>
                <w:rStyle w:val="BlackforTitle"/>
              </w:rPr>
              <w:t xml:space="preserve">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记号</w:t>
            </w:r>
            <w:r w:rsidR="00DA1B6F" w:rsidRPr="00AE67EF">
              <w:rPr>
                <w:rStyle w:val="BlackforTitle"/>
                <w:rFonts w:hint="eastAsia"/>
              </w:rPr>
              <w:t xml:space="preserve"> </w:t>
            </w:r>
            <w:r w:rsidR="00DA1B6F" w:rsidRPr="00AE67EF">
              <w:rPr>
                <w:rStyle w:val="BlackforTitle"/>
              </w:rPr>
              <w:t xml:space="preserve">( </w:t>
            </w:r>
            <w:r w:rsidR="00DA1B6F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即</w:t>
            </w:r>
            <w:r w:rsidR="00DA1B6F" w:rsidRPr="00AE67EF">
              <w:rPr>
                <w:rStyle w:val="BlackforTitle"/>
              </w:rPr>
              <w:t xml:space="preserve"> service notification No.)</w:t>
            </w:r>
            <w:r w:rsidR="00CC2EF0" w:rsidRPr="00AE67EF">
              <w:rPr>
                <w:rStyle w:val="BlackforTitle"/>
              </w:rPr>
              <w:t>。</w:t>
            </w:r>
            <w:r w:rsidR="00CC2EF0" w:rsidRPr="00AE67EF">
              <w:rPr>
                <w:rStyle w:val="BlackforTitle"/>
                <w:rFonts w:ascii="Microsoft YaHei" w:eastAsia="Microsoft YaHei" w:hAnsi="Microsoft YaHei" w:cs="Microsoft YaHei" w:hint="eastAsia"/>
              </w:rPr>
              <w:t>您也可以通过以下网址自助查询您的设备的服务状</w:t>
            </w:r>
            <w:hyperlink r:id="rId9" w:history="1">
              <w:r w:rsidR="00CC2EF0" w:rsidRPr="00CC2EF0">
                <w:rPr>
                  <w:rStyle w:val="Hyperlink"/>
                  <w:rFonts w:ascii="Microsoft YaHei" w:eastAsia="Microsoft YaHei" w:hAnsi="Microsoft YaHei" w:cs="Microsoft YaHei"/>
                </w:rPr>
                <w:t>https://www.rohde-schwarz.com.cn/service-support/plus-services/service-order-tracking/service-order-tracking_58696.html</w:t>
              </w:r>
            </w:hyperlink>
            <w:r w:rsidR="005C63F0" w:rsidRPr="002165B6">
              <w:rPr>
                <w:rStyle w:val="Hyperlink"/>
                <w:rFonts w:ascii="Microsoft YaHei" w:eastAsia="Microsoft YaHei" w:hAnsi="Microsoft YaHei" w:cs="Microsoft YaHei"/>
                <w:u w:val="none"/>
              </w:rPr>
              <w:t xml:space="preserve">  </w:t>
            </w:r>
            <w:r w:rsidR="00825CA0" w:rsidRPr="00825CA0">
              <w:rPr>
                <w:rStyle w:val="BlackforTitle"/>
                <w:rFonts w:ascii="Microsoft YaHei" w:eastAsia="Microsoft YaHei" w:hAnsi="Microsoft YaHei" w:cs="Microsoft YaHei" w:hint="eastAsia"/>
              </w:rPr>
              <w:t>您还可以通过微信扫码查询</w:t>
            </w:r>
            <w:r w:rsidR="00825CA0" w:rsidRPr="00825CA0">
              <w:rPr>
                <w:rStyle w:val="BlackforTitle"/>
                <w:rFonts w:hint="eastAsia"/>
              </w:rPr>
              <w:t>。</w:t>
            </w:r>
            <w:r w:rsidR="005C63F0"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685800" cy="685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 tes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EDC" w:rsidRPr="00870CED" w:rsidTr="003F016F">
        <w:trPr>
          <w:trHeight w:hRule="exact" w:val="23"/>
        </w:trPr>
        <w:tc>
          <w:tcPr>
            <w:tcW w:w="2410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  <w:tc>
          <w:tcPr>
            <w:tcW w:w="710" w:type="dxa"/>
            <w:tcBorders>
              <w:top w:val="single" w:sz="4" w:space="0" w:color="auto"/>
            </w:tcBorders>
          </w:tcPr>
          <w:p w:rsidR="00BA4EDC" w:rsidRPr="00870CED" w:rsidRDefault="00BA4EDC" w:rsidP="00C41591">
            <w:pPr>
              <w:rPr>
                <w:rStyle w:val="Checkbox"/>
              </w:rPr>
            </w:pPr>
          </w:p>
        </w:tc>
        <w:tc>
          <w:tcPr>
            <w:tcW w:w="2713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  <w:tc>
          <w:tcPr>
            <w:tcW w:w="463" w:type="dxa"/>
            <w:tcBorders>
              <w:top w:val="single" w:sz="4" w:space="0" w:color="auto"/>
            </w:tcBorders>
          </w:tcPr>
          <w:p w:rsidR="00BA4EDC" w:rsidRPr="00870CED" w:rsidRDefault="00BA4EDC" w:rsidP="00C41591">
            <w:pPr>
              <w:rPr>
                <w:rStyle w:val="Checkbox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BA4EDC" w:rsidRPr="00870CED" w:rsidRDefault="00BA4EDC" w:rsidP="00C41591"/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76"/>
        <w:gridCol w:w="3545"/>
        <w:gridCol w:w="1417"/>
        <w:gridCol w:w="3174"/>
      </w:tblGrid>
      <w:tr w:rsidR="00C41591" w:rsidRPr="003A6D44" w:rsidTr="006C1713">
        <w:trPr>
          <w:trHeight w:hRule="exact" w:val="680"/>
        </w:trPr>
        <w:sdt>
          <w:sdtPr>
            <w:rPr>
              <w:lang w:val="en-US"/>
            </w:rPr>
            <w:id w:val="-988474688"/>
            <w:placeholder>
              <w:docPart w:val="5CA49B84B7A545AD880AF79AD3833E7D"/>
            </w:placeholder>
            <w:showingPlcHdr/>
          </w:sdtPr>
          <w:sdtContent>
            <w:tc>
              <w:tcPr>
                <w:tcW w:w="678" w:type="pct"/>
                <w:tcBorders>
                  <w:top w:val="nil"/>
                  <w:left w:val="nil"/>
                  <w:bottom w:val="single" w:sz="2" w:space="0" w:color="auto"/>
                  <w:right w:val="single" w:sz="24" w:space="0" w:color="FFFFFF" w:themeColor="background1"/>
                </w:tcBorders>
                <w:vAlign w:val="bottom"/>
                <w:hideMark/>
              </w:tcPr>
              <w:p w:rsidR="00C41591" w:rsidRPr="002941D0" w:rsidRDefault="009827A9" w:rsidP="009827A9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客户签字</w:t>
                </w:r>
              </w:p>
            </w:tc>
          </w:sdtContent>
        </w:sdt>
        <w:sdt>
          <w:sdtPr>
            <w:rPr>
              <w:lang w:val="en-US"/>
            </w:rPr>
            <w:id w:val="323402557"/>
            <w:placeholder>
              <w:docPart w:val="B93F50297C984819A0CD9E8FBAF12EF3"/>
            </w:placeholder>
            <w:showingPlcHdr/>
          </w:sdtPr>
          <w:sdtContent>
            <w:tc>
              <w:tcPr>
                <w:tcW w:w="1883" w:type="pct"/>
                <w:tcBorders>
                  <w:top w:val="nil"/>
                  <w:left w:val="single" w:sz="24" w:space="0" w:color="FFFFFF" w:themeColor="background1"/>
                  <w:bottom w:val="single" w:sz="2" w:space="0" w:color="auto"/>
                  <w:right w:val="single" w:sz="24" w:space="0" w:color="FFFFFF" w:themeColor="background1"/>
                </w:tcBorders>
                <w:vAlign w:val="bottom"/>
              </w:tcPr>
              <w:p w:rsidR="00C41591" w:rsidRPr="002941D0" w:rsidRDefault="009827A9" w:rsidP="00713229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年</w:t>
                </w: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月XX日</w:t>
                </w:r>
              </w:p>
            </w:tc>
          </w:sdtContent>
        </w:sdt>
        <w:sdt>
          <w:sdtPr>
            <w:rPr>
              <w:lang w:val="en-US"/>
            </w:rPr>
            <w:id w:val="1867099723"/>
            <w:placeholder>
              <w:docPart w:val="2DEA094FA084410DA1CFACE3EEF09476"/>
            </w:placeholder>
            <w:showingPlcHdr/>
          </w:sdtPr>
          <w:sdtContent>
            <w:tc>
              <w:tcPr>
                <w:tcW w:w="753" w:type="pct"/>
                <w:tcBorders>
                  <w:top w:val="nil"/>
                  <w:left w:val="single" w:sz="24" w:space="0" w:color="FFFFFF" w:themeColor="background1"/>
                  <w:bottom w:val="single" w:sz="2" w:space="0" w:color="auto"/>
                  <w:right w:val="nil"/>
                </w:tcBorders>
                <w:vAlign w:val="bottom"/>
              </w:tcPr>
              <w:p w:rsidR="00C41591" w:rsidRPr="002941D0" w:rsidRDefault="009827A9" w:rsidP="009827A9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接收人签字</w:t>
                </w:r>
              </w:p>
            </w:tc>
          </w:sdtContent>
        </w:sdt>
        <w:sdt>
          <w:sdtPr>
            <w:rPr>
              <w:lang w:val="en-US"/>
            </w:rPr>
            <w:id w:val="447436797"/>
            <w:placeholder>
              <w:docPart w:val="2EB356EBFA2B4F3F98DE780123B2DC85"/>
            </w:placeholder>
            <w:showingPlcHdr/>
          </w:sdtPr>
          <w:sdtContent>
            <w:bookmarkStart w:id="1" w:name="_GoBack" w:displacedByCustomXml="prev"/>
            <w:tc>
              <w:tcPr>
                <w:tcW w:w="1686" w:type="pct"/>
                <w:tcBorders>
                  <w:top w:val="nil"/>
                  <w:left w:val="single" w:sz="24" w:space="0" w:color="FFFFFF" w:themeColor="background1"/>
                  <w:bottom w:val="single" w:sz="4" w:space="0" w:color="auto"/>
                  <w:right w:val="nil"/>
                </w:tcBorders>
                <w:vAlign w:val="bottom"/>
              </w:tcPr>
              <w:p w:rsidR="00C41591" w:rsidRPr="002941D0" w:rsidRDefault="009827A9" w:rsidP="009827A9">
                <w:pPr>
                  <w:keepNext/>
                </w:pP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年</w:t>
                </w:r>
                <w:r>
                  <w:rPr>
                    <w:rStyle w:val="PlaceholderText"/>
                    <w:rFonts w:ascii="Microsoft YaHei" w:eastAsia="Microsoft YaHei" w:hAnsi="Microsoft YaHei" w:cs="Microsoft YaHei"/>
                  </w:rPr>
                  <w:t>XX</w:t>
                </w:r>
                <w:r>
                  <w:rPr>
                    <w:rStyle w:val="PlaceholderText"/>
                    <w:rFonts w:ascii="Microsoft YaHei" w:eastAsia="Microsoft YaHei" w:hAnsi="Microsoft YaHei" w:cs="Microsoft YaHei" w:hint="eastAsia"/>
                  </w:rPr>
                  <w:t>月XX日</w:t>
                </w:r>
              </w:p>
            </w:tc>
            <w:bookmarkEnd w:id="1" w:displacedByCustomXml="next"/>
          </w:sdtContent>
        </w:sdt>
      </w:tr>
      <w:tr w:rsidR="00C41591" w:rsidRPr="003A6D44" w:rsidTr="006C1713">
        <w:tc>
          <w:tcPr>
            <w:tcW w:w="678" w:type="pct"/>
            <w:tcBorders>
              <w:top w:val="single" w:sz="2" w:space="0" w:color="auto"/>
              <w:left w:val="nil"/>
              <w:bottom w:val="nil"/>
              <w:right w:val="single" w:sz="24" w:space="0" w:color="FFFFFF" w:themeColor="background1"/>
            </w:tcBorders>
            <w:vAlign w:val="bottom"/>
            <w:hideMark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客户经办人签字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日期</w:t>
            </w:r>
          </w:p>
        </w:tc>
        <w:tc>
          <w:tcPr>
            <w:tcW w:w="753" w:type="pct"/>
            <w:tcBorders>
              <w:top w:val="single" w:sz="2" w:space="0" w:color="auto"/>
              <w:left w:val="single" w:sz="24" w:space="0" w:color="FFFFFF" w:themeColor="background1"/>
              <w:bottom w:val="nil"/>
              <w:right w:val="nil"/>
            </w:tcBorders>
            <w:vAlign w:val="bottom"/>
            <w:hideMark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接收人签字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24" w:space="0" w:color="FFFFFF" w:themeColor="background1"/>
              <w:right w:val="nil"/>
            </w:tcBorders>
            <w:vAlign w:val="bottom"/>
          </w:tcPr>
          <w:p w:rsidR="00C41591" w:rsidRPr="003A6D44" w:rsidRDefault="00136AA1" w:rsidP="00B02BE6">
            <w:pPr>
              <w:pStyle w:val="Header"/>
              <w:rPr>
                <w:lang w:val="en-US"/>
              </w:rPr>
            </w:pPr>
            <w:r>
              <w:rPr>
                <w:rFonts w:ascii="Microsoft YaHei" w:eastAsia="Microsoft YaHei" w:hAnsi="Microsoft YaHei" w:cs="Microsoft YaHei" w:hint="eastAsia"/>
                <w:lang w:val="en-US"/>
              </w:rPr>
              <w:t>日期</w:t>
            </w:r>
          </w:p>
        </w:tc>
      </w:tr>
    </w:tbl>
    <w:p w:rsidR="001C4968" w:rsidRPr="003A6D44" w:rsidRDefault="001C4968" w:rsidP="00ED516E">
      <w:pPr>
        <w:rPr>
          <w:lang w:val="en-US"/>
        </w:rPr>
      </w:pPr>
    </w:p>
    <w:sectPr w:rsidR="001C4968" w:rsidRPr="003A6D44" w:rsidSect="00785AD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247" w:bottom="851" w:left="124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097" w:rsidRDefault="00B43097">
      <w:pPr>
        <w:spacing w:after="0" w:line="240" w:lineRule="auto"/>
      </w:pPr>
      <w:r>
        <w:separator/>
      </w:r>
    </w:p>
    <w:p w:rsidR="00B43097" w:rsidRDefault="00B43097"/>
  </w:endnote>
  <w:endnote w:type="continuationSeparator" w:id="0">
    <w:p w:rsidR="00B43097" w:rsidRDefault="00B43097">
      <w:pPr>
        <w:spacing w:after="0" w:line="240" w:lineRule="auto"/>
      </w:pPr>
      <w:r>
        <w:continuationSeparator/>
      </w:r>
    </w:p>
    <w:p w:rsidR="00B43097" w:rsidRDefault="00B430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0"/>
      <w:gridCol w:w="8710"/>
      <w:gridCol w:w="612"/>
    </w:tblGrid>
    <w:tr w:rsidR="006C1713" w:rsidRPr="00662610" w:rsidTr="004A5D02">
      <w:tc>
        <w:tcPr>
          <w:tcW w:w="48" w:type="pct"/>
          <w:tcMar>
            <w:right w:w="57" w:type="dxa"/>
          </w:tcMar>
        </w:tcPr>
        <w:p w:rsidR="006C1713" w:rsidRPr="002E0449" w:rsidRDefault="006C1713" w:rsidP="006C1713">
          <w:pPr>
            <w:pStyle w:val="Footer"/>
            <w:rPr>
              <w:b w:val="0"/>
              <w:bCs w:val="0"/>
              <w:sz w:val="20"/>
              <w:szCs w:val="20"/>
            </w:rPr>
          </w:pPr>
          <w:r w:rsidRPr="002D4528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0" allowOverlap="1" wp14:anchorId="43A65A36" wp14:editId="5FDFA314">
                    <wp:simplePos x="0" y="0"/>
                    <wp:positionH relativeFrom="page">
                      <wp:posOffset>360045</wp:posOffset>
                    </wp:positionH>
                    <wp:positionV relativeFrom="page">
                      <wp:posOffset>8209280</wp:posOffset>
                    </wp:positionV>
                    <wp:extent cx="270000" cy="1800000"/>
                    <wp:effectExtent l="0" t="0" r="0" b="0"/>
                    <wp:wrapNone/>
                    <wp:docPr id="4" name="Textfeld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000" cy="180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13" w:rsidRPr="00095021" w:rsidRDefault="00B43097" w:rsidP="005E6209">
                                <w:pPr>
                                  <w:pStyle w:val="Header"/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Style w:val="Superscript"/>
                                      <w:color w:val="AEB5BB"/>
                                    </w:rPr>
                                    <w:tag w:val="LTemplateType"/>
                                    <w:id w:val="1454290426"/>
                                    <w:placeholder>
                                      <w:docPart w:val="799C4E8694CD428BBAF258B213886E55"/>
                                    </w:placeholder>
                                    <w:dataBinding w:xpath="/root[1]/LTemplateType[1]" w:storeItemID="{07B7F5D6-9155-4012-8F95-57B861CE6DF6}"/>
                                    <w:dropDownList w:lastValue="PAD-T-M">
                                      <w:listItem w:displayText="PAD-T-M" w:value="PAD-T-M"/>
                                      <w:listItem w:displayText="PAD-T-S" w:value="PAD-T-S"/>
                                      <w:listItem w:displayText="PAD-T-R" w:value="PAD-T-R"/>
                                    </w:dropDownList>
                                  </w:sdtPr>
                                  <w:sdtEndPr>
                                    <w:rPr>
                                      <w:rStyle w:val="Superscript"/>
                                    </w:rPr>
                                  </w:sdtEndPr>
                                  <w:sdtContent>
                                    <w:r w:rsidR="006C1713">
                                      <w:rPr>
                                        <w:rStyle w:val="Superscript"/>
                                        <w:color w:val="AEB5BB"/>
                                      </w:rPr>
                                      <w:t>PAD-T-M</w:t>
                                    </w:r>
                                  </w:sdtContent>
                                </w:sdt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uperscript"/>
                                      <w:color w:val="AEB5BB"/>
                                    </w:rPr>
                                    <w:tag w:val="LLocation"/>
                                    <w:id w:val="-1919632387"/>
                                    <w:placeholder>
                                      <w:docPart w:val="78A43F90DEDE4743A629351DD05359CF"/>
                                    </w:placeholder>
                                    <w:dataBinding w:xpath="/root[1]/LLocation[1]" w:storeItemID="{07B7F5D6-9155-4012-8F95-57B861CE6DF6}"/>
                                    <w:dropDownList w:lastValue=" ">
                                      <w:listItem w:displayText=" " w:value=" "/>
                                      <w:listItem w:displayText="Munich" w:value="Munich"/>
                                      <w:listItem w:displayText="Memmingen" w:value="Memmingen"/>
                                      <w:listItem w:displayText="Teisnach" w:value="Teisnach"/>
                                      <w:listItem w:displayText="Vimperk" w:value="Vimperk"/>
                                      <w:listItem w:displayText="Hamburg" w:value="Hamburg"/>
                                      <w:listItem w:displayText="SIT" w:value="SIT"/>
                                      <w:listItem w:displayText="Cologne" w:value="Cologne"/>
                                    </w:dropDownList>
                                  </w:sdtPr>
                                  <w:sdtEndPr>
                                    <w:rPr>
                                      <w:rStyle w:val="Superscript"/>
                                    </w:rPr>
                                  </w:sdtEndPr>
                                  <w:sdtContent>
                                    <w:r w:rsidR="006C1713">
                                      <w:rPr>
                                        <w:rStyle w:val="Superscript"/>
                                        <w:color w:val="AEB5BB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 xml:space="preserve">:  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begin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instrText xml:space="preserve"> DOCPROPERTY  RS_TemplateID  \* MERGEFORMAT </w:instrTex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separate"/>
                                </w:r>
                                <w:r w:rsidR="0033258C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3573.7809.02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end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/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begin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instrText xml:space="preserve"> DOCPROPERTY  RS_Version  \* MERGEFORMAT </w:instrTex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separate"/>
                                </w:r>
                                <w:r w:rsidR="0033258C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03.00</w:t>
                                </w:r>
                                <w:r w:rsidR="006C1713" w:rsidRPr="00B851B0">
                                  <w:rPr>
                                    <w:rStyle w:val="Superscript"/>
                                    <w:color w:val="AEB5BB"/>
                                  </w:rPr>
                                  <w:fldChar w:fldCharType="end"/>
                                </w:r>
                                <w:r w:rsidR="006C1713" w:rsidRPr="00095021">
                                  <w:rPr>
                                    <w:rStyle w:val="Superscript"/>
                                    <w:color w:val="AEB5BB"/>
                                    <w:lang w:val="en-US"/>
                                  </w:rPr>
                                  <w:t>/RL/1/EN</w:t>
                                </w:r>
                              </w:p>
                            </w:txbxContent>
                          </wps:txbx>
                          <wps:bodyPr rot="0" vert="vert270" wrap="square" lIns="91440" tIns="36000" rIns="9144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A65A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5" o:spid="_x0000_s1026" type="#_x0000_t202" style="position:absolute;margin-left:28.35pt;margin-top:646.4pt;width:21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" o:allowincell="f" filled="f" stroked="f">
                    <v:textbox style="layout-flow:vertical;mso-layout-flow-alt:bottom-to-top" inset=",1mm,,1mm">
                      <w:txbxContent>
                        <w:p w:rsidR="006C1713" w:rsidRPr="00095021" w:rsidRDefault="00264652" w:rsidP="005E6209">
                          <w:pPr>
                            <w:pStyle w:val="Header"/>
                            <w:rPr>
                              <w:rStyle w:val="Superscript"/>
                              <w:color w:val="AEB5BB"/>
                              <w:lang w:val="en-US"/>
                            </w:rPr>
                          </w:pPr>
                          <w:sdt>
                            <w:sdtPr>
                              <w:rPr>
                                <w:rStyle w:val="Superscript"/>
                                <w:color w:val="AEB5BB"/>
                              </w:rPr>
                              <w:tag w:val="LTemplateType"/>
                              <w:id w:val="1454290426"/>
                              <w:placeholder>
                                <w:docPart w:val="799C4E8694CD428BBAF258B213886E55"/>
                              </w:placeholder>
                              <w:dataBinding w:xpath="/root[1]/LTemplateType[1]" w:storeItemID="{07B7F5D6-9155-4012-8F95-57B861CE6DF6}"/>
                              <w:dropDownList w:lastValue="PAD-T-M">
                                <w:listItem w:displayText="PAD-T-M" w:value="PAD-T-M"/>
                                <w:listItem w:displayText="PAD-T-S" w:value="PAD-T-S"/>
                                <w:listItem w:displayText="PAD-T-R" w:value="PAD-T-R"/>
                              </w:dropDownList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6C1713">
                                <w:rPr>
                                  <w:rStyle w:val="Superscript"/>
                                  <w:color w:val="AEB5BB"/>
                                </w:rPr>
                                <w:t>PAD-T-M</w:t>
                              </w:r>
                            </w:sdtContent>
                          </w:sdt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uperscript"/>
                                <w:color w:val="AEB5BB"/>
                              </w:rPr>
                              <w:tag w:val="LLocation"/>
                              <w:id w:val="-1919632387"/>
                              <w:placeholder>
                                <w:docPart w:val="78A43F90DEDE4743A629351DD05359CF"/>
                              </w:placeholder>
                              <w:dataBinding w:xpath="/root[1]/LLocation[1]" w:storeItemID="{07B7F5D6-9155-4012-8F95-57B861CE6DF6}"/>
                              <w:dropDownList w:lastValue=" ">
                                <w:listItem w:displayText=" " w:value=" "/>
                                <w:listItem w:displayText="Munich" w:value="Munich"/>
                                <w:listItem w:displayText="Memmingen" w:value="Memmingen"/>
                                <w:listItem w:displayText="Teisnach" w:value="Teisnach"/>
                                <w:listItem w:displayText="Vimperk" w:value="Vimperk"/>
                                <w:listItem w:displayText="Hamburg" w:value="Hamburg"/>
                                <w:listItem w:displayText="SIT" w:value="SIT"/>
                                <w:listItem w:displayText="Cologne" w:value="Cologne"/>
                              </w:dropDownList>
                            </w:sdtPr>
                            <w:sdtEndPr>
                              <w:rPr>
                                <w:rStyle w:val="Superscript"/>
                              </w:rPr>
                            </w:sdtEndPr>
                            <w:sdtContent>
                              <w:r w:rsidR="006C1713">
                                <w:rPr>
                                  <w:rStyle w:val="Superscript"/>
                                  <w:color w:val="AEB5BB"/>
                                </w:rPr>
                                <w:t xml:space="preserve"> </w:t>
                              </w:r>
                            </w:sdtContent>
                          </w:sdt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 xml:space="preserve">:  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begin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instrText xml:space="preserve"> DOCPROPERTY  RS_TemplateID  \* MERGEFORMAT </w:instrTex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separate"/>
                          </w:r>
                          <w:r w:rsidR="0033258C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3573.7809.02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end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/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begin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instrText xml:space="preserve"> DOCPROPERTY  RS_Version  \* MERGEFORMAT </w:instrTex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separate"/>
                          </w:r>
                          <w:r w:rsidR="0033258C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03.00</w:t>
                          </w:r>
                          <w:r w:rsidR="006C1713" w:rsidRPr="00B851B0">
                            <w:rPr>
                              <w:rStyle w:val="Superscript"/>
                              <w:color w:val="AEB5BB"/>
                            </w:rPr>
                            <w:fldChar w:fldCharType="end"/>
                          </w:r>
                          <w:r w:rsidR="006C1713" w:rsidRPr="00095021">
                            <w:rPr>
                              <w:rStyle w:val="Superscript"/>
                              <w:color w:val="AEB5BB"/>
                              <w:lang w:val="en-US"/>
                            </w:rPr>
                            <w:t>/RL/1/EN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</w:tc>
      <w:tc>
        <w:tcPr>
          <w:tcW w:w="4627" w:type="pct"/>
          <w:tcMar>
            <w:right w:w="57" w:type="dxa"/>
          </w:tcMar>
        </w:tcPr>
        <w:p w:rsidR="006C1713" w:rsidRPr="00AF0AFB" w:rsidRDefault="004A5D02" w:rsidP="004A5D02">
          <w:pPr>
            <w:pStyle w:val="Footer"/>
            <w:ind w:right="320"/>
            <w:jc w:val="both"/>
            <w:rPr>
              <w:rFonts w:ascii="Microsoft YaHei" w:eastAsia="Microsoft YaHei" w:hAnsi="Microsoft YaHei" w:cs="Microsoft YaHei"/>
              <w:sz w:val="20"/>
              <w:szCs w:val="20"/>
              <w:lang w:val="en-US"/>
            </w:rPr>
          </w:pPr>
          <w:r w:rsidRPr="00AF0AFB">
            <w:rPr>
              <w:rFonts w:ascii="Microsoft YaHei" w:eastAsia="Microsoft YaHei" w:hAnsi="Microsoft YaHei" w:cs="Microsoft YaHei" w:hint="eastAsia"/>
              <w:sz w:val="20"/>
              <w:szCs w:val="20"/>
              <w:lang w:val="en-US"/>
            </w:rPr>
            <w:t>北京罗博施通信技术有限公司</w:t>
          </w:r>
        </w:p>
        <w:p w:rsidR="004A5D02" w:rsidRDefault="00364521" w:rsidP="004A5D02">
          <w:pPr>
            <w:pStyle w:val="Footer"/>
            <w:ind w:right="320"/>
            <w:jc w:val="both"/>
            <w:rPr>
              <w:rFonts w:ascii="Microsoft YaHei" w:eastAsia="Microsoft YaHei" w:hAnsi="Microsoft YaHei" w:cs="Microsoft YaHei"/>
              <w:lang w:val="en-US"/>
            </w:rPr>
          </w:pPr>
          <w:r w:rsidRPr="00364521">
            <w:rPr>
              <w:rFonts w:ascii="Microsoft YaHei" w:eastAsia="Microsoft YaHei" w:hAnsi="Microsoft YaHei" w:cs="Microsoft YaHei" w:hint="eastAsia"/>
              <w:lang w:val="en-US"/>
            </w:rPr>
            <w:t xml:space="preserve">中国上海市浦东新区张江高科技园区盛夏路399号亚芯科技园11号楼  罗德与施瓦茨办公楼 </w:t>
          </w:r>
          <w:r>
            <w:rPr>
              <w:rFonts w:ascii="Microsoft YaHei" w:eastAsia="Microsoft YaHei" w:hAnsi="Microsoft YaHei" w:cs="Microsoft YaHei"/>
              <w:lang w:val="en-US"/>
            </w:rPr>
            <w:t xml:space="preserve"> </w:t>
          </w:r>
          <w:r w:rsidR="004A5D02">
            <w:rPr>
              <w:rFonts w:ascii="Microsoft YaHei" w:eastAsia="Microsoft YaHei" w:hAnsi="Microsoft YaHei" w:cs="Microsoft YaHei" w:hint="eastAsia"/>
              <w:lang w:val="en-US"/>
            </w:rPr>
            <w:t>邮编：</w:t>
          </w:r>
          <w:r w:rsidRPr="00364521">
            <w:rPr>
              <w:rFonts w:ascii="Microsoft YaHei" w:eastAsia="Microsoft YaHei" w:hAnsi="Microsoft YaHei" w:cs="Microsoft YaHei"/>
              <w:lang w:val="en-US"/>
            </w:rPr>
            <w:t>201210</w:t>
          </w:r>
          <w:r w:rsidR="004A5D02">
            <w:rPr>
              <w:rFonts w:ascii="Microsoft YaHei" w:eastAsia="Microsoft YaHei" w:hAnsi="Microsoft YaHei" w:cs="Microsoft YaHei" w:hint="eastAsia"/>
              <w:lang w:val="en-US"/>
            </w:rPr>
            <w:t xml:space="preserve">   </w:t>
          </w:r>
        </w:p>
        <w:p w:rsidR="004A5D02" w:rsidRPr="001C4968" w:rsidRDefault="004A5D02" w:rsidP="00F81B53">
          <w:pPr>
            <w:pStyle w:val="Footer"/>
            <w:ind w:right="320"/>
            <w:jc w:val="both"/>
            <w:rPr>
              <w:lang w:val="en-US"/>
            </w:rPr>
          </w:pPr>
          <w:r>
            <w:rPr>
              <w:rFonts w:ascii="Microsoft YaHei" w:eastAsia="Microsoft YaHei" w:hAnsi="Microsoft YaHei" w:cs="Microsoft YaHei" w:hint="eastAsia"/>
              <w:lang w:val="en-US"/>
            </w:rPr>
            <w:t xml:space="preserve">咨询电话： </w:t>
          </w:r>
          <w:r w:rsidR="00364521">
            <w:rPr>
              <w:rFonts w:ascii="Microsoft YaHei" w:eastAsia="Microsoft YaHei" w:hAnsi="Microsoft YaHei" w:cs="Microsoft YaHei"/>
              <w:lang w:val="en-US"/>
            </w:rPr>
            <w:t>021</w:t>
          </w:r>
          <w:r w:rsidR="00364521">
            <w:rPr>
              <w:rFonts w:ascii="Microsoft YaHei" w:eastAsia="Microsoft YaHei" w:hAnsi="Microsoft YaHei" w:cs="Microsoft YaHei" w:hint="eastAsia"/>
              <w:lang w:val="en-US"/>
            </w:rPr>
            <w:t>-</w:t>
          </w:r>
          <w:r w:rsidR="00364521" w:rsidRPr="00364521">
            <w:rPr>
              <w:rFonts w:ascii="Microsoft YaHei" w:eastAsia="Microsoft YaHei" w:hAnsi="Microsoft YaHei" w:cs="Microsoft YaHei"/>
              <w:lang w:val="en-US"/>
            </w:rPr>
            <w:t>63750018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传真：</w:t>
          </w:r>
          <w:r w:rsidR="00364521">
            <w:rPr>
              <w:rFonts w:ascii="Microsoft YaHei" w:eastAsia="Microsoft YaHei" w:hAnsi="Microsoft YaHei" w:cs="Microsoft YaHei"/>
              <w:lang w:val="en-US"/>
            </w:rPr>
            <w:t>021</w:t>
          </w:r>
          <w:r w:rsidR="00364521">
            <w:rPr>
              <w:rFonts w:ascii="Microsoft YaHei" w:eastAsia="Microsoft YaHei" w:hAnsi="Microsoft YaHei" w:cs="Microsoft YaHei" w:hint="eastAsia"/>
              <w:lang w:val="en-US"/>
            </w:rPr>
            <w:t>-</w:t>
          </w:r>
          <w:r w:rsidR="00364521" w:rsidRPr="00364521">
            <w:rPr>
              <w:rFonts w:ascii="Microsoft YaHei" w:eastAsia="Microsoft YaHei" w:hAnsi="Microsoft YaHei" w:cs="Microsoft YaHei"/>
              <w:lang w:val="en-US"/>
            </w:rPr>
            <w:t>63759230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服务热线：</w:t>
          </w:r>
          <w:r w:rsidR="00CE5E87">
            <w:rPr>
              <w:rFonts w:ascii="Microsoft YaHei" w:eastAsia="Microsoft YaHei" w:hAnsi="Microsoft YaHei" w:cs="Microsoft YaHei" w:hint="eastAsia"/>
              <w:lang w:val="en-US"/>
            </w:rPr>
            <w:t>400 650</w:t>
          </w:r>
          <w:r>
            <w:rPr>
              <w:rFonts w:ascii="Microsoft YaHei" w:eastAsia="Microsoft YaHei" w:hAnsi="Microsoft YaHei" w:cs="Microsoft YaHei" w:hint="eastAsia"/>
              <w:lang w:val="en-US"/>
            </w:rPr>
            <w:t>5</w:t>
          </w:r>
          <w:r w:rsidR="00F81B53">
            <w:rPr>
              <w:rFonts w:ascii="Microsoft YaHei" w:eastAsia="Microsoft YaHei" w:hAnsi="Microsoft YaHei" w:cs="Microsoft YaHei"/>
              <w:lang w:val="en-US"/>
            </w:rPr>
            <w:t>916</w:t>
          </w:r>
        </w:p>
      </w:tc>
      <w:tc>
        <w:tcPr>
          <w:tcW w:w="325" w:type="pct"/>
        </w:tcPr>
        <w:p w:rsidR="006C1713" w:rsidRPr="00662610" w:rsidRDefault="006C1713" w:rsidP="006C1713">
          <w:pPr>
            <w:pStyle w:val="Footer"/>
            <w:jc w:val="right"/>
          </w:pPr>
          <w:r w:rsidRPr="00662610">
            <w:fldChar w:fldCharType="begin"/>
          </w:r>
          <w:r w:rsidRPr="00662610">
            <w:instrText xml:space="preserve"> PAGE  \* Arabic  \* MERGEFORMAT </w:instrText>
          </w:r>
          <w:r w:rsidRPr="00662610">
            <w:fldChar w:fldCharType="separate"/>
          </w:r>
          <w:r w:rsidR="009827A9">
            <w:rPr>
              <w:noProof/>
            </w:rPr>
            <w:t>2</w:t>
          </w:r>
          <w:r w:rsidRPr="00662610">
            <w:fldChar w:fldCharType="end"/>
          </w:r>
          <w:r>
            <w:t xml:space="preserve"> -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9827A9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C1713" w:rsidRPr="005E6209" w:rsidRDefault="00B43097" w:rsidP="005E6209">
    <w:pPr>
      <w:pStyle w:val="Footer"/>
      <w:rPr>
        <w:sz w:val="15"/>
        <w:szCs w:val="15"/>
      </w:rPr>
    </w:pPr>
    <w:sdt>
      <w:sdtPr>
        <w:rPr>
          <w:sz w:val="15"/>
          <w:szCs w:val="15"/>
        </w:rPr>
        <w:tag w:val="Fix_PDA"/>
        <w:id w:val="1289549693"/>
        <w:lock w:val="sdtContentLocked"/>
      </w:sdtPr>
      <w:sdtEndPr>
        <w:rPr>
          <w:sz w:val="16"/>
          <w:szCs w:val="16"/>
        </w:rPr>
      </w:sdtEndPr>
      <w:sdtContent>
        <w:r w:rsidR="006C1713" w:rsidRPr="002D452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1" layoutInCell="0" allowOverlap="1" wp14:anchorId="218031D3" wp14:editId="5CFA832F">
                  <wp:simplePos x="0" y="0"/>
                  <wp:positionH relativeFrom="page">
                    <wp:posOffset>367665</wp:posOffset>
                  </wp:positionH>
                  <wp:positionV relativeFrom="page">
                    <wp:posOffset>6661785</wp:posOffset>
                  </wp:positionV>
                  <wp:extent cx="314325" cy="3149600"/>
                  <wp:effectExtent l="0" t="0" r="0" b="0"/>
                  <wp:wrapNone/>
                  <wp:docPr id="3" name="Textfeld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713" w:rsidRPr="00BB1ECF" w:rsidRDefault="00B43097" w:rsidP="00BB1ECF">
                              <w:pPr>
                                <w:pStyle w:val="TemplatePAD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tag w:val="LTemplateType"/>
                                  <w:id w:val="-2059309438"/>
                                  <w:dataBinding w:xpath="/root[1]/LTemplateType[1]" w:storeItemID="{07B7F5D6-9155-4012-8F95-57B861CE6DF6}"/>
                                  <w:dropDownList w:lastValue="PAD-T-M">
                                    <w:listItem w:displayText="PAD-T-M" w:value="PAD-T-M"/>
                                    <w:listItem w:displayText="PAD-T-S" w:value="PAD-T-S"/>
                                    <w:listItem w:displayText="PAD-T-R" w:value="PAD-T-R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>PAD-T-M</w:t>
                                  </w:r>
                                </w:sdtContent>
                              </w:sdt>
                              <w:sdt>
                                <w:sdtPr>
                                  <w:tag w:val="LLocation"/>
                                  <w:id w:val="-667028758"/>
                                  <w:dataBinding w:xpath="/root[1]/LLocation[1]" w:storeItemID="{07B7F5D6-9155-4012-8F95-57B861CE6DF6}"/>
                                  <w:dropDownList w:lastValue=" ">
                                    <w:listItem w:displayText=" " w:value=" "/>
                                    <w:listItem w:displayText=" Munich" w:value=" Munich"/>
                                    <w:listItem w:displayText=" Memmingen" w:value=" Memmingen"/>
                                    <w:listItem w:displayText=" Teisnach" w:value=" Teisnach"/>
                                    <w:listItem w:displayText=" Vimperk" w:value=" Vimperk"/>
                                    <w:listItem w:displayText=" Hamburg" w:value=" Hamburg"/>
                                    <w:listItem w:displayText=" SIT" w:value=" SIT"/>
                                    <w:listItem w:displayText=" Cologne" w:value=" Cologne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 xml:space="preserve"> </w:t>
                                  </w:r>
                                </w:sdtContent>
                              </w:sdt>
                              <w:r w:rsidR="006C1713" w:rsidRPr="00BB1ECF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RS_TemplateID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3573.7809.02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RS_Version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03.00</w:t>
                              </w:r>
                              <w:r w:rsidR="006C1713" w:rsidRPr="00BB1ECF">
                                <w:fldChar w:fldCharType="end"/>
                              </w:r>
                              <w:r w:rsidR="006C1713">
                                <w:rPr>
                                  <w:lang w:val="en-US"/>
                                </w:rPr>
                                <w:t>/RL/1/</w: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begin"/>
                              </w:r>
                              <w:r w:rsidR="006C1713">
                                <w:rPr>
                                  <w:lang w:val="en-US"/>
                                </w:rPr>
                                <w:instrText xml:space="preserve"> DOCPROPERTY  RS_Lang  \* MERGEFORMAT </w:instrTex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EN</w:t>
                              </w:r>
                              <w:r w:rsidR="006C1713">
                                <w:rPr>
                                  <w:lang w:val="en-U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36000" rIns="91440" bIns="3600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18031D3" id="Textfeld 3" o:spid="_x0000_s1027" type="#_x0000_t202" style="position:absolute;margin-left:28.95pt;margin-top:524.55pt;width:24.75pt;height:24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" o:allowincell="f" filled="f" stroked="f">
                  <v:textbox style="layout-flow:vertical;mso-layout-flow-alt:bottom-to-top" inset=",1mm,,1mm">
                    <w:txbxContent>
                      <w:p w:rsidR="006C1713" w:rsidRPr="00BB1ECF" w:rsidRDefault="00264652" w:rsidP="00BB1ECF">
                        <w:pPr>
                          <w:pStyle w:val="TemplatePAD"/>
                          <w:rPr>
                            <w:lang w:val="en-US"/>
                          </w:rPr>
                        </w:pPr>
                        <w:sdt>
                          <w:sdtPr>
                            <w:tag w:val="LTemplateType"/>
                            <w:id w:val="-2059309438"/>
                            <w:dataBinding w:xpath="/root[1]/LTemplateType[1]" w:storeItemID="{07B7F5D6-9155-4012-8F95-57B861CE6DF6}"/>
                            <w:dropDownList w:lastValue="PAD-T-M">
                              <w:listItem w:displayText="PAD-T-M" w:value="PAD-T-M"/>
                              <w:listItem w:displayText="PAD-T-S" w:value="PAD-T-S"/>
                              <w:listItem w:displayText="PAD-T-R" w:value="PAD-T-R"/>
                            </w:dropDownList>
                          </w:sdtPr>
                          <w:sdtEndPr/>
                          <w:sdtContent>
                            <w:r w:rsidR="006C1713">
                              <w:t>PAD-T-M</w:t>
                            </w:r>
                          </w:sdtContent>
                        </w:sdt>
                        <w:sdt>
                          <w:sdtPr>
                            <w:tag w:val="LLocation"/>
                            <w:id w:val="-667028758"/>
                            <w:dataBinding w:xpath="/root[1]/LLocation[1]" w:storeItemID="{07B7F5D6-9155-4012-8F95-57B861CE6DF6}"/>
                            <w:dropDownList w:lastValue=" ">
                              <w:listItem w:displayText=" " w:value=" "/>
                              <w:listItem w:displayText=" Munich" w:value=" Munich"/>
                              <w:listItem w:displayText=" Memmingen" w:value=" Memmingen"/>
                              <w:listItem w:displayText=" Teisnach" w:value=" Teisnach"/>
                              <w:listItem w:displayText=" Vimperk" w:value=" Vimperk"/>
                              <w:listItem w:displayText=" Hamburg" w:value=" Hamburg"/>
                              <w:listItem w:displayText=" SIT" w:value=" SIT"/>
                              <w:listItem w:displayText=" Cologne" w:value=" Cologne"/>
                            </w:dropDownList>
                          </w:sdtPr>
                          <w:sdtEndPr/>
                          <w:sdtContent>
                            <w:r w:rsidR="006C1713">
                              <w:t xml:space="preserve"> </w:t>
                            </w:r>
                          </w:sdtContent>
                        </w:sdt>
                        <w:r w:rsidR="006C1713" w:rsidRPr="00BB1ECF">
                          <w:rPr>
                            <w:lang w:val="en-US"/>
                          </w:rPr>
                          <w:t xml:space="preserve">: 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RS_TemplateID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3573.7809.02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RS_Version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03.00</w:t>
                        </w:r>
                        <w:r w:rsidR="006C1713" w:rsidRPr="00BB1ECF">
                          <w:fldChar w:fldCharType="end"/>
                        </w:r>
                        <w:r w:rsidR="006C1713">
                          <w:rPr>
                            <w:lang w:val="en-US"/>
                          </w:rPr>
                          <w:t>/RL/1/</w:t>
                        </w:r>
                        <w:r w:rsidR="006C1713">
                          <w:rPr>
                            <w:lang w:val="en-US"/>
                          </w:rPr>
                          <w:fldChar w:fldCharType="begin"/>
                        </w:r>
                        <w:r w:rsidR="006C1713">
                          <w:rPr>
                            <w:lang w:val="en-US"/>
                          </w:rPr>
                          <w:instrText xml:space="preserve"> DOCPROPERTY  RS_Lang  \* MERGEFORMAT </w:instrText>
                        </w:r>
                        <w:r w:rsidR="006C1713">
                          <w:rPr>
                            <w:lang w:val="en-US"/>
                          </w:rPr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EN</w:t>
                        </w:r>
                        <w:r w:rsidR="006C1713">
                          <w:rPr>
                            <w:lang w:val="en-U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1" w:rightFromText="141" w:vertAnchor="text" w:tblpY="1"/>
      <w:tblOverlap w:val="never"/>
      <w:tblW w:w="9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8"/>
      <w:gridCol w:w="6663"/>
      <w:gridCol w:w="621"/>
    </w:tblGrid>
    <w:tr w:rsidR="006C1713" w:rsidRPr="00662610" w:rsidTr="005C49B0">
      <w:trPr>
        <w:divId w:val="1465810874"/>
      </w:trPr>
      <w:tc>
        <w:tcPr>
          <w:tcW w:w="2268" w:type="dxa"/>
          <w:tcMar>
            <w:right w:w="57" w:type="dxa"/>
          </w:tcMar>
        </w:tcPr>
        <w:p w:rsidR="006C1713" w:rsidRPr="002E0449" w:rsidRDefault="006C1713" w:rsidP="005C49B0">
          <w:pPr>
            <w:pStyle w:val="Footer"/>
            <w:rPr>
              <w:b w:val="0"/>
              <w:bCs w:val="0"/>
              <w:sz w:val="20"/>
              <w:szCs w:val="20"/>
            </w:rPr>
          </w:pPr>
        </w:p>
      </w:tc>
      <w:tc>
        <w:tcPr>
          <w:tcW w:w="6663" w:type="dxa"/>
          <w:tcMar>
            <w:right w:w="57" w:type="dxa"/>
          </w:tcMar>
        </w:tcPr>
        <w:p w:rsidR="006C1713" w:rsidRPr="001C4968" w:rsidRDefault="006C1713" w:rsidP="005C49B0">
          <w:pPr>
            <w:pStyle w:val="Footer"/>
            <w:jc w:val="right"/>
            <w:rPr>
              <w:lang w:val="en-US"/>
            </w:rPr>
          </w:pPr>
          <w:r w:rsidRPr="001C4968">
            <w:rPr>
              <w:lang w:val="en-US"/>
            </w:rPr>
            <w:t xml:space="preserve">Rohde &amp; Schwarz </w:t>
          </w:r>
          <w:sdt>
            <w:sdtPr>
              <w:rPr>
                <w:rStyle w:val="Strong"/>
              </w:rPr>
              <w:id w:val="-29876828"/>
            </w:sdtPr>
            <w:sdtEndPr>
              <w:rPr>
                <w:rStyle w:val="Strong"/>
              </w:rPr>
            </w:sdtEndPr>
            <w:sdtContent>
              <w:r w:rsidRPr="001C4968">
                <w:rPr>
                  <w:rStyle w:val="Strong"/>
                  <w:lang w:val="en-US"/>
                </w:rPr>
                <w:t xml:space="preserve"> </w:t>
              </w:r>
            </w:sdtContent>
          </w:sdt>
          <w:sdt>
            <w:sdtPr>
              <w:rPr>
                <w:rStyle w:val="Strong"/>
              </w:rPr>
              <w:alias w:val="Title"/>
              <w:tag w:val=""/>
              <w:id w:val="147040433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>
              <w:rPr>
                <w:rStyle w:val="Strong"/>
              </w:rPr>
            </w:sdtEndPr>
            <w:sdtContent>
              <w:r w:rsidR="003477A2">
                <w:rPr>
                  <w:rStyle w:val="Strong"/>
                  <w:rFonts w:ascii="Microsoft YaHei" w:eastAsia="Microsoft YaHei" w:hAnsi="Microsoft YaHei" w:cs="Microsoft YaHei" w:hint="eastAsia"/>
                </w:rPr>
                <w:t>服务登记单</w:t>
              </w:r>
            </w:sdtContent>
          </w:sdt>
        </w:p>
      </w:tc>
      <w:tc>
        <w:tcPr>
          <w:tcW w:w="621" w:type="dxa"/>
        </w:tcPr>
        <w:p w:rsidR="006C1713" w:rsidRPr="00662610" w:rsidRDefault="006C1713" w:rsidP="005C49B0">
          <w:pPr>
            <w:pStyle w:val="Footer"/>
            <w:jc w:val="right"/>
          </w:pPr>
          <w:r w:rsidRPr="00662610">
            <w:fldChar w:fldCharType="begin"/>
          </w:r>
          <w:r w:rsidRPr="00662610">
            <w:instrText xml:space="preserve"> PAGE  \* Arabic  \* MERGEFORMAT </w:instrText>
          </w:r>
          <w:r w:rsidRPr="00662610">
            <w:fldChar w:fldCharType="separate"/>
          </w:r>
          <w:r>
            <w:rPr>
              <w:noProof/>
            </w:rPr>
            <w:t>2</w:t>
          </w:r>
          <w:r w:rsidRPr="00662610">
            <w:fldChar w:fldCharType="end"/>
          </w:r>
          <w:r>
            <w:t xml:space="preserve"> -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 w:rsidR="0033258C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C1713" w:rsidRPr="002D4528" w:rsidRDefault="00B43097" w:rsidP="00D03AC0">
    <w:pPr>
      <w:pStyle w:val="Footer"/>
      <w:divId w:val="1465810874"/>
      <w:rPr>
        <w:rStyle w:val="HeaderChar"/>
      </w:rPr>
    </w:pPr>
    <w:sdt>
      <w:sdtPr>
        <w:rPr>
          <w:sz w:val="15"/>
          <w:szCs w:val="15"/>
        </w:rPr>
        <w:tag w:val="Fix_PDA"/>
        <w:id w:val="35549787"/>
        <w:lock w:val="contentLocked"/>
      </w:sdtPr>
      <w:sdtEndPr>
        <w:rPr>
          <w:sz w:val="16"/>
          <w:szCs w:val="16"/>
        </w:rPr>
      </w:sdtEndPr>
      <w:sdtContent>
        <w:r w:rsidR="006C1713" w:rsidRPr="002D452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3360" behindDoc="0" locked="1" layoutInCell="0" allowOverlap="1" wp14:anchorId="3FF6E5CA" wp14:editId="7DDA4DE5">
                  <wp:simplePos x="0" y="0"/>
                  <wp:positionH relativeFrom="page">
                    <wp:posOffset>367030</wp:posOffset>
                  </wp:positionH>
                  <wp:positionV relativeFrom="page">
                    <wp:posOffset>6661150</wp:posOffset>
                  </wp:positionV>
                  <wp:extent cx="270000" cy="3150000"/>
                  <wp:effectExtent l="0" t="0" r="0" b="0"/>
                  <wp:wrapNone/>
                  <wp:docPr id="5" name="Textfe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70000" cy="315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C1713" w:rsidRPr="00BB1ECF" w:rsidRDefault="00B43097" w:rsidP="00BB1ECF">
                              <w:pPr>
                                <w:pStyle w:val="TemplatePAD"/>
                                <w:rPr>
                                  <w:lang w:val="en-US"/>
                                </w:rPr>
                              </w:pPr>
                              <w:sdt>
                                <w:sdtPr>
                                  <w:tag w:val="LTemplateType"/>
                                  <w:id w:val="1254558578"/>
                                  <w:dataBinding w:xpath="/root[1]/LTemplateType[1]" w:storeItemID="{07B7F5D6-9155-4012-8F95-57B861CE6DF6}"/>
                                  <w:dropDownList w:lastValue="PAD-T-M">
                                    <w:listItem w:displayText="PAD-T-M" w:value="PAD-T-M"/>
                                    <w:listItem w:displayText="PAD-T-S" w:value="PAD-T-S"/>
                                    <w:listItem w:displayText="PAD-T-R" w:value="PAD-T-R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>PAD-T-M</w:t>
                                  </w:r>
                                </w:sdtContent>
                              </w:sdt>
                              <w:sdt>
                                <w:sdtPr>
                                  <w:tag w:val="LLocation"/>
                                  <w:id w:val="1726716471"/>
                                  <w:dataBinding w:xpath="/root[1]/LLocation[1]" w:storeItemID="{07B7F5D6-9155-4012-8F95-57B861CE6DF6}"/>
                                  <w:dropDownList w:lastValue=" ">
                                    <w:listItem w:displayText=" " w:value=" "/>
                                    <w:listItem w:displayText=" Munich" w:value=" Munich"/>
                                    <w:listItem w:displayText=" Memmingen" w:value=" Memmingen"/>
                                    <w:listItem w:displayText=" Teisnach" w:value=" Teisnach"/>
                                    <w:listItem w:displayText=" Vimperk" w:value=" Vimperk"/>
                                    <w:listItem w:displayText=" Hamburg" w:value=" Hamburg"/>
                                    <w:listItem w:displayText=" SIT" w:value=" SIT"/>
                                    <w:listItem w:displayText=" Cologne" w:value=" Cologne"/>
                                  </w:dropDownList>
                                </w:sdtPr>
                                <w:sdtEndPr/>
                                <w:sdtContent>
                                  <w:r w:rsidR="006C1713">
                                    <w:t xml:space="preserve"> </w:t>
                                  </w:r>
                                </w:sdtContent>
                              </w:sdt>
                              <w:r w:rsidR="006C1713" w:rsidRPr="00BB1ECF">
                                <w:rPr>
                                  <w:lang w:val="en-US"/>
                                </w:rPr>
                                <w:t xml:space="preserve">: 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RS_TemplateID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3573.7809.02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</w:t>
                              </w:r>
                              <w:r w:rsidR="006C1713" w:rsidRPr="00BB1ECF">
                                <w:fldChar w:fldCharType="begin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instrText xml:space="preserve"> DOCPROPERTY  RS_Version  \* MERGEFORMAT </w:instrText>
                              </w:r>
                              <w:r w:rsidR="006C1713" w:rsidRPr="00BB1ECF">
                                <w:fldChar w:fldCharType="separate"/>
                              </w:r>
                              <w:r w:rsidR="006C1713">
                                <w:rPr>
                                  <w:lang w:val="en-US"/>
                                </w:rPr>
                                <w:t>03.00</w:t>
                              </w:r>
                              <w:r w:rsidR="006C1713" w:rsidRPr="00BB1ECF">
                                <w:fldChar w:fldCharType="end"/>
                              </w:r>
                              <w:r w:rsidR="006C1713" w:rsidRPr="00BB1ECF">
                                <w:rPr>
                                  <w:lang w:val="en-US"/>
                                </w:rPr>
                                <w:t>/RL/1/EN</w:t>
                              </w:r>
                            </w:p>
                          </w:txbxContent>
                        </wps:txbx>
                        <wps:bodyPr rot="0" vert="vert270" wrap="square" lIns="91440" tIns="36000" rIns="91440" bIns="36000" anchor="t" anchorCtr="0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FF6E5CA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8.9pt;margin-top:524.5pt;width:21.25pt;height:248.0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" o:allowincell="f" filled="f" stroked="f">
                  <v:textbox style="layout-flow:vertical;mso-layout-flow-alt:bottom-to-top" inset=",1mm,,1mm">
                    <w:txbxContent>
                      <w:p w:rsidR="006C1713" w:rsidRPr="00BB1ECF" w:rsidRDefault="00264652" w:rsidP="00BB1ECF">
                        <w:pPr>
                          <w:pStyle w:val="TemplatePAD"/>
                          <w:rPr>
                            <w:lang w:val="en-US"/>
                          </w:rPr>
                        </w:pPr>
                        <w:sdt>
                          <w:sdtPr>
                            <w:tag w:val="LTemplateType"/>
                            <w:id w:val="1254558578"/>
                            <w:dataBinding w:xpath="/root[1]/LTemplateType[1]" w:storeItemID="{07B7F5D6-9155-4012-8F95-57B861CE6DF6}"/>
                            <w:dropDownList w:lastValue="PAD-T-M">
                              <w:listItem w:displayText="PAD-T-M" w:value="PAD-T-M"/>
                              <w:listItem w:displayText="PAD-T-S" w:value="PAD-T-S"/>
                              <w:listItem w:displayText="PAD-T-R" w:value="PAD-T-R"/>
                            </w:dropDownList>
                          </w:sdtPr>
                          <w:sdtEndPr/>
                          <w:sdtContent>
                            <w:r w:rsidR="006C1713">
                              <w:t>PAD-T-M</w:t>
                            </w:r>
                          </w:sdtContent>
                        </w:sdt>
                        <w:sdt>
                          <w:sdtPr>
                            <w:tag w:val="LLocation"/>
                            <w:id w:val="1726716471"/>
                            <w:dataBinding w:xpath="/root[1]/LLocation[1]" w:storeItemID="{07B7F5D6-9155-4012-8F95-57B861CE6DF6}"/>
                            <w:dropDownList w:lastValue=" ">
                              <w:listItem w:displayText=" " w:value=" "/>
                              <w:listItem w:displayText=" Munich" w:value=" Munich"/>
                              <w:listItem w:displayText=" Memmingen" w:value=" Memmingen"/>
                              <w:listItem w:displayText=" Teisnach" w:value=" Teisnach"/>
                              <w:listItem w:displayText=" Vimperk" w:value=" Vimperk"/>
                              <w:listItem w:displayText=" Hamburg" w:value=" Hamburg"/>
                              <w:listItem w:displayText=" SIT" w:value=" SIT"/>
                              <w:listItem w:displayText=" Cologne" w:value=" Cologne"/>
                            </w:dropDownList>
                          </w:sdtPr>
                          <w:sdtEndPr/>
                          <w:sdtContent>
                            <w:r w:rsidR="006C1713">
                              <w:t xml:space="preserve"> </w:t>
                            </w:r>
                          </w:sdtContent>
                        </w:sdt>
                        <w:r w:rsidR="006C1713" w:rsidRPr="00BB1ECF">
                          <w:rPr>
                            <w:lang w:val="en-US"/>
                          </w:rPr>
                          <w:t xml:space="preserve">: 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RS_TemplateID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3573.7809.02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</w:t>
                        </w:r>
                        <w:r w:rsidR="006C1713" w:rsidRPr="00BB1ECF">
                          <w:fldChar w:fldCharType="begin"/>
                        </w:r>
                        <w:r w:rsidR="006C1713" w:rsidRPr="00BB1ECF">
                          <w:rPr>
                            <w:lang w:val="en-US"/>
                          </w:rPr>
                          <w:instrText xml:space="preserve"> DOCPROPERTY  RS_Version  \* MERGEFORMAT </w:instrText>
                        </w:r>
                        <w:r w:rsidR="006C1713" w:rsidRPr="00BB1ECF">
                          <w:fldChar w:fldCharType="separate"/>
                        </w:r>
                        <w:r w:rsidR="006C1713">
                          <w:rPr>
                            <w:lang w:val="en-US"/>
                          </w:rPr>
                          <w:t>03.00</w:t>
                        </w:r>
                        <w:r w:rsidR="006C1713" w:rsidRPr="00BB1ECF">
                          <w:fldChar w:fldCharType="end"/>
                        </w:r>
                        <w:r w:rsidR="006C1713" w:rsidRPr="00BB1ECF">
                          <w:rPr>
                            <w:lang w:val="en-US"/>
                          </w:rPr>
                          <w:t>/RL/1/EN</w: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097" w:rsidRDefault="00B43097"/>
  </w:footnote>
  <w:footnote w:type="continuationSeparator" w:id="0">
    <w:p w:rsidR="00B43097" w:rsidRDefault="00B43097">
      <w:pPr>
        <w:spacing w:after="0" w:line="240" w:lineRule="auto"/>
      </w:pPr>
      <w:r>
        <w:continuationSeparator/>
      </w:r>
    </w:p>
    <w:p w:rsidR="00B43097" w:rsidRDefault="00B430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Hidden_Logo"/>
      <w:id w:val="-1640642828"/>
      <w:lock w:val="contentLocked"/>
    </w:sdtPr>
    <w:sdtEndPr/>
    <w:sdtContent>
      <w:p w:rsidR="006C1713" w:rsidRDefault="006C1713" w:rsidP="00FF6527">
        <w:pPr>
          <w:pStyle w:val="Header"/>
        </w:pPr>
        <w:r>
          <w:rPr>
            <w:noProof/>
            <w:lang w:val="en-US"/>
          </w:rPr>
          <w:drawing>
            <wp:anchor distT="0" distB="0" distL="114300" distR="114300" simplePos="0" relativeHeight="251661312" behindDoc="0" locked="1" layoutInCell="0" allowOverlap="1" wp14:anchorId="508638ED" wp14:editId="4842BF01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304000" cy="468000"/>
              <wp:effectExtent l="0" t="0" r="1270" b="8255"/>
              <wp:wrapTopAndBottom/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S_Logo_cyan_rgb_v2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4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713" w:rsidRDefault="00B43097">
    <w:pPr>
      <w:pStyle w:val="Header"/>
    </w:pPr>
    <w:sdt>
      <w:sdtPr>
        <w:tag w:val="Hídden_Logo"/>
        <w:id w:val="1868106716"/>
        <w:lock w:val="sdtContentLocked"/>
      </w:sdtPr>
      <w:sdtEndPr/>
      <w:sdtContent>
        <w:r w:rsidR="006C1713">
          <w:rPr>
            <w:noProof/>
            <w:lang w:val="en-US"/>
          </w:rPr>
          <w:drawing>
            <wp:anchor distT="0" distB="0" distL="114300" distR="114300" simplePos="0" relativeHeight="251659264" behindDoc="0" locked="1" layoutInCell="0" allowOverlap="1" wp14:anchorId="123043E0" wp14:editId="60A89F5F">
              <wp:simplePos x="0" y="0"/>
              <wp:positionH relativeFrom="margin">
                <wp:posOffset>0</wp:posOffset>
              </wp:positionH>
              <wp:positionV relativeFrom="page">
                <wp:posOffset>360045</wp:posOffset>
              </wp:positionV>
              <wp:extent cx="2304000" cy="468000"/>
              <wp:effectExtent l="0" t="0" r="1270" b="8255"/>
              <wp:wrapTopAndBottom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S_Logo_cyan_rgb_v2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04000" cy="4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DD6"/>
    <w:multiLevelType w:val="multilevel"/>
    <w:tmpl w:val="2A28CC1A"/>
    <w:styleLink w:val="1ai"/>
    <w:lvl w:ilvl="0">
      <w:start w:val="1"/>
      <w:numFmt w:val="bullet"/>
      <w:lvlText w:val="ı"/>
      <w:lvlJc w:val="left"/>
      <w:pPr>
        <w:ind w:left="425" w:hanging="425"/>
      </w:pPr>
      <w:rPr>
        <w:rFonts w:ascii="Arial Black" w:hAnsi="Arial Black" w:cs="Arial Black"/>
        <w:bCs w:val="0"/>
        <w:iCs w:val="0"/>
        <w:sz w:val="18"/>
        <w:szCs w:val="18"/>
      </w:rPr>
    </w:lvl>
    <w:lvl w:ilvl="1">
      <w:start w:val="1"/>
      <w:numFmt w:val="bullet"/>
      <w:lvlText w:val="▪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▪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▪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▪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▪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▪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▪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▪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1" w15:restartNumberingAfterBreak="0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1D087FE7"/>
    <w:multiLevelType w:val="hybridMultilevel"/>
    <w:tmpl w:val="7C3C7A7C"/>
    <w:lvl w:ilvl="0" w:tplc="3960A946">
      <w:start w:val="1"/>
      <w:numFmt w:val="bullet"/>
      <w:pStyle w:val="ListParagraph"/>
      <w:lvlText w:val="ı"/>
      <w:lvlJc w:val="left"/>
      <w:pPr>
        <w:ind w:left="360" w:hanging="360"/>
      </w:pPr>
      <w:rPr>
        <w:rFonts w:ascii="Arial Black" w:hAnsi="Arial Black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90C3C"/>
    <w:multiLevelType w:val="multilevel"/>
    <w:tmpl w:val="C206F7D0"/>
    <w:lvl w:ilvl="0">
      <w:start w:val="1"/>
      <w:numFmt w:val="bullet"/>
      <w:pStyle w:val="List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pStyle w:val="ListBullet2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ListBullet3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ListBullet5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2574065C"/>
    <w:multiLevelType w:val="multilevel"/>
    <w:tmpl w:val="3D287A5C"/>
    <w:lvl w:ilvl="0">
      <w:start w:val="1"/>
      <w:numFmt w:val="decimal"/>
      <w:pStyle w:val="Heading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5" w15:restartNumberingAfterBreak="0">
    <w:nsid w:val="25B54A36"/>
    <w:multiLevelType w:val="multilevel"/>
    <w:tmpl w:val="C206F7D0"/>
    <w:styleLink w:val="RSAufzhlung"/>
    <w:lvl w:ilvl="0">
      <w:start w:val="1"/>
      <w:numFmt w:val="bullet"/>
      <w:lvlText w:val="ı"/>
      <w:lvlJc w:val="left"/>
      <w:pPr>
        <w:tabs>
          <w:tab w:val="num" w:pos="425"/>
        </w:tabs>
        <w:ind w:left="425" w:hanging="425"/>
      </w:pPr>
      <w:rPr>
        <w:rFonts w:ascii="Arial Black" w:hAnsi="Arial Black" w:cs="Arial Black"/>
        <w:sz w:val="18"/>
        <w:szCs w:val="18"/>
      </w:rPr>
    </w:lvl>
    <w:lvl w:ilvl="1">
      <w:start w:val="1"/>
      <w:numFmt w:val="bullet"/>
      <w:lvlText w:val="▪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76"/>
        </w:tabs>
        <w:ind w:left="1275" w:hanging="425"/>
      </w:pPr>
      <w:rPr>
        <w:rFonts w:ascii="Arial" w:hAnsi="Arial" w:cs="Arial" w:hint="default"/>
        <w:sz w:val="18"/>
        <w:szCs w:val="18"/>
      </w:rPr>
    </w:lvl>
    <w:lvl w:ilvl="3">
      <w:start w:val="1"/>
      <w:numFmt w:val="bullet"/>
      <w:lvlText w:val="▪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lvlText w:val="▪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</w:rPr>
    </w:lvl>
    <w:lvl w:ilvl="5">
      <w:start w:val="1"/>
      <w:numFmt w:val="bullet"/>
      <w:lvlText w:val="▪"/>
      <w:lvlJc w:val="left"/>
      <w:pPr>
        <w:tabs>
          <w:tab w:val="num" w:pos="2552"/>
        </w:tabs>
        <w:ind w:left="2550" w:hanging="425"/>
      </w:pPr>
      <w:rPr>
        <w:rFonts w:ascii="Arial" w:hAnsi="Arial" w:cs="Arial" w:hint="default"/>
        <w:sz w:val="18"/>
        <w:szCs w:val="18"/>
      </w:rPr>
    </w:lvl>
    <w:lvl w:ilvl="6">
      <w:start w:val="1"/>
      <w:numFmt w:val="bullet"/>
      <w:lvlText w:val="▪"/>
      <w:lvlJc w:val="left"/>
      <w:pPr>
        <w:tabs>
          <w:tab w:val="num" w:pos="2977"/>
        </w:tabs>
        <w:ind w:left="2975" w:hanging="425"/>
      </w:pPr>
      <w:rPr>
        <w:rFonts w:ascii="Arial" w:hAnsi="Arial" w:cs="Arial" w:hint="default"/>
        <w:sz w:val="18"/>
      </w:rPr>
    </w:lvl>
    <w:lvl w:ilvl="7">
      <w:start w:val="1"/>
      <w:numFmt w:val="bullet"/>
      <w:lvlText w:val="▪"/>
      <w:lvlJc w:val="left"/>
      <w:pPr>
        <w:tabs>
          <w:tab w:val="num" w:pos="3402"/>
        </w:tabs>
        <w:ind w:left="3400" w:hanging="425"/>
      </w:pPr>
      <w:rPr>
        <w:rFonts w:ascii="Arial" w:hAnsi="Arial" w:cs="Aria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827"/>
        </w:tabs>
        <w:ind w:left="3825" w:hanging="425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3BA7281E"/>
    <w:multiLevelType w:val="multilevel"/>
    <w:tmpl w:val="454E3D22"/>
    <w:lvl w:ilvl="0">
      <w:start w:val="1"/>
      <w:numFmt w:val="lowerLetter"/>
      <w:pStyle w:val="List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7" w15:restartNumberingAfterBreak="0">
    <w:nsid w:val="4A084D8E"/>
    <w:multiLevelType w:val="multilevel"/>
    <w:tmpl w:val="DD662C80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8" w15:restartNumberingAfterBreak="0">
    <w:nsid w:val="56902673"/>
    <w:multiLevelType w:val="multilevel"/>
    <w:tmpl w:val="2346B966"/>
    <w:lvl w:ilvl="0">
      <w:start w:val="1"/>
      <w:numFmt w:val="none"/>
      <w:pStyle w:val="ListContinue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Continue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Continue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Continue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Continue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BnA9mUDYtvKh6JxmWOc8Fml7O/wraUZN3zxkBz8GzzWu9P8fd18244qgB4nTn7KRGd44VYmePTv7wpIFZqnVkg==" w:salt="c+aSj29R0o9kPDXYWMsBeg=="/>
  <w:styleLockQFSet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81"/>
    <w:rsid w:val="000004C0"/>
    <w:rsid w:val="00021DCC"/>
    <w:rsid w:val="0002627A"/>
    <w:rsid w:val="000273A6"/>
    <w:rsid w:val="000273AD"/>
    <w:rsid w:val="000310DA"/>
    <w:rsid w:val="00037603"/>
    <w:rsid w:val="0003782C"/>
    <w:rsid w:val="00042DE3"/>
    <w:rsid w:val="0004437E"/>
    <w:rsid w:val="00047639"/>
    <w:rsid w:val="00047654"/>
    <w:rsid w:val="000529A6"/>
    <w:rsid w:val="0008124E"/>
    <w:rsid w:val="000814D3"/>
    <w:rsid w:val="000877A8"/>
    <w:rsid w:val="00093558"/>
    <w:rsid w:val="00095021"/>
    <w:rsid w:val="00096A09"/>
    <w:rsid w:val="000A4F93"/>
    <w:rsid w:val="000B6F7E"/>
    <w:rsid w:val="000B7DCE"/>
    <w:rsid w:val="000D4E77"/>
    <w:rsid w:val="000D7069"/>
    <w:rsid w:val="000E3141"/>
    <w:rsid w:val="000F7D03"/>
    <w:rsid w:val="001074D8"/>
    <w:rsid w:val="00115AC6"/>
    <w:rsid w:val="00116FD5"/>
    <w:rsid w:val="001231F7"/>
    <w:rsid w:val="00125F13"/>
    <w:rsid w:val="001304AE"/>
    <w:rsid w:val="00134116"/>
    <w:rsid w:val="00136AA1"/>
    <w:rsid w:val="001404AF"/>
    <w:rsid w:val="001408ED"/>
    <w:rsid w:val="00145A60"/>
    <w:rsid w:val="001475EB"/>
    <w:rsid w:val="00152386"/>
    <w:rsid w:val="00173BC7"/>
    <w:rsid w:val="00174E01"/>
    <w:rsid w:val="00176D4B"/>
    <w:rsid w:val="0018006C"/>
    <w:rsid w:val="0019338A"/>
    <w:rsid w:val="001A40CF"/>
    <w:rsid w:val="001A6A86"/>
    <w:rsid w:val="001B2009"/>
    <w:rsid w:val="001B5B08"/>
    <w:rsid w:val="001C15BF"/>
    <w:rsid w:val="001C4968"/>
    <w:rsid w:val="001D2D6B"/>
    <w:rsid w:val="001E1168"/>
    <w:rsid w:val="001E778D"/>
    <w:rsid w:val="001F60C9"/>
    <w:rsid w:val="0020012A"/>
    <w:rsid w:val="002004C9"/>
    <w:rsid w:val="00201407"/>
    <w:rsid w:val="00203733"/>
    <w:rsid w:val="00213DE5"/>
    <w:rsid w:val="0021655E"/>
    <w:rsid w:val="002165B6"/>
    <w:rsid w:val="002259CE"/>
    <w:rsid w:val="002347CD"/>
    <w:rsid w:val="002365EA"/>
    <w:rsid w:val="00251ED8"/>
    <w:rsid w:val="0026074D"/>
    <w:rsid w:val="00264652"/>
    <w:rsid w:val="00271937"/>
    <w:rsid w:val="00272217"/>
    <w:rsid w:val="0027611A"/>
    <w:rsid w:val="002807E9"/>
    <w:rsid w:val="00283BBC"/>
    <w:rsid w:val="002876B7"/>
    <w:rsid w:val="00293876"/>
    <w:rsid w:val="002941D0"/>
    <w:rsid w:val="00295ADD"/>
    <w:rsid w:val="00296C4A"/>
    <w:rsid w:val="002974AD"/>
    <w:rsid w:val="002A62A6"/>
    <w:rsid w:val="002B26BE"/>
    <w:rsid w:val="002B2E37"/>
    <w:rsid w:val="002B59EF"/>
    <w:rsid w:val="002C10D5"/>
    <w:rsid w:val="002D44B4"/>
    <w:rsid w:val="002D4528"/>
    <w:rsid w:val="002D6035"/>
    <w:rsid w:val="002D7536"/>
    <w:rsid w:val="002E1004"/>
    <w:rsid w:val="002F29F7"/>
    <w:rsid w:val="002F2FC9"/>
    <w:rsid w:val="002F4D51"/>
    <w:rsid w:val="002F5220"/>
    <w:rsid w:val="002F54D8"/>
    <w:rsid w:val="002F5B8F"/>
    <w:rsid w:val="0031093B"/>
    <w:rsid w:val="00311CA4"/>
    <w:rsid w:val="0032276C"/>
    <w:rsid w:val="003261BB"/>
    <w:rsid w:val="003264D8"/>
    <w:rsid w:val="0033258C"/>
    <w:rsid w:val="003477A2"/>
    <w:rsid w:val="00350339"/>
    <w:rsid w:val="00354D54"/>
    <w:rsid w:val="00357651"/>
    <w:rsid w:val="0036251B"/>
    <w:rsid w:val="00364521"/>
    <w:rsid w:val="00366C76"/>
    <w:rsid w:val="00373766"/>
    <w:rsid w:val="00373949"/>
    <w:rsid w:val="00373F58"/>
    <w:rsid w:val="003753DA"/>
    <w:rsid w:val="003765F5"/>
    <w:rsid w:val="00376C8E"/>
    <w:rsid w:val="00391084"/>
    <w:rsid w:val="003A6D44"/>
    <w:rsid w:val="003B0EFE"/>
    <w:rsid w:val="003B757E"/>
    <w:rsid w:val="003C7DD6"/>
    <w:rsid w:val="003D6C83"/>
    <w:rsid w:val="003E001B"/>
    <w:rsid w:val="003E2483"/>
    <w:rsid w:val="003E490B"/>
    <w:rsid w:val="003F016F"/>
    <w:rsid w:val="003F25CE"/>
    <w:rsid w:val="003F37D2"/>
    <w:rsid w:val="003F65E1"/>
    <w:rsid w:val="00400E59"/>
    <w:rsid w:val="00417C66"/>
    <w:rsid w:val="00417CCD"/>
    <w:rsid w:val="004261B8"/>
    <w:rsid w:val="004317D0"/>
    <w:rsid w:val="00432A73"/>
    <w:rsid w:val="00433E4A"/>
    <w:rsid w:val="00434269"/>
    <w:rsid w:val="0043782D"/>
    <w:rsid w:val="00437D8A"/>
    <w:rsid w:val="0045327B"/>
    <w:rsid w:val="00454F63"/>
    <w:rsid w:val="00460DE6"/>
    <w:rsid w:val="004626DB"/>
    <w:rsid w:val="00465088"/>
    <w:rsid w:val="00465A71"/>
    <w:rsid w:val="00466015"/>
    <w:rsid w:val="004669D4"/>
    <w:rsid w:val="004709A7"/>
    <w:rsid w:val="00471259"/>
    <w:rsid w:val="004734DA"/>
    <w:rsid w:val="004801D7"/>
    <w:rsid w:val="00481B7F"/>
    <w:rsid w:val="00485113"/>
    <w:rsid w:val="004965D6"/>
    <w:rsid w:val="004A008A"/>
    <w:rsid w:val="004A0BBC"/>
    <w:rsid w:val="004A2411"/>
    <w:rsid w:val="004A2809"/>
    <w:rsid w:val="004A5D02"/>
    <w:rsid w:val="004C4308"/>
    <w:rsid w:val="004C4FD7"/>
    <w:rsid w:val="004D0C60"/>
    <w:rsid w:val="004E1EDA"/>
    <w:rsid w:val="004E2F18"/>
    <w:rsid w:val="004E6DB2"/>
    <w:rsid w:val="004F6956"/>
    <w:rsid w:val="00505D0F"/>
    <w:rsid w:val="005074EC"/>
    <w:rsid w:val="0051688E"/>
    <w:rsid w:val="005221CC"/>
    <w:rsid w:val="00523A51"/>
    <w:rsid w:val="00532A8E"/>
    <w:rsid w:val="00533E67"/>
    <w:rsid w:val="00540695"/>
    <w:rsid w:val="0056270A"/>
    <w:rsid w:val="00562C19"/>
    <w:rsid w:val="00562D42"/>
    <w:rsid w:val="005700A2"/>
    <w:rsid w:val="005728B8"/>
    <w:rsid w:val="005732F8"/>
    <w:rsid w:val="00575D27"/>
    <w:rsid w:val="005A0125"/>
    <w:rsid w:val="005A0C7D"/>
    <w:rsid w:val="005A5F22"/>
    <w:rsid w:val="005B3824"/>
    <w:rsid w:val="005B3E91"/>
    <w:rsid w:val="005B694F"/>
    <w:rsid w:val="005C49B0"/>
    <w:rsid w:val="005C54BB"/>
    <w:rsid w:val="005C63F0"/>
    <w:rsid w:val="005C761A"/>
    <w:rsid w:val="005D14A9"/>
    <w:rsid w:val="005D2008"/>
    <w:rsid w:val="005D53BF"/>
    <w:rsid w:val="005E6209"/>
    <w:rsid w:val="005F2ADD"/>
    <w:rsid w:val="005F2FCF"/>
    <w:rsid w:val="005F5C2B"/>
    <w:rsid w:val="005F7A0C"/>
    <w:rsid w:val="00600701"/>
    <w:rsid w:val="00601D46"/>
    <w:rsid w:val="006066E4"/>
    <w:rsid w:val="00612A57"/>
    <w:rsid w:val="0061731A"/>
    <w:rsid w:val="00622A82"/>
    <w:rsid w:val="00623929"/>
    <w:rsid w:val="00637F29"/>
    <w:rsid w:val="00646E94"/>
    <w:rsid w:val="006478C4"/>
    <w:rsid w:val="006478F6"/>
    <w:rsid w:val="00647A45"/>
    <w:rsid w:val="00662610"/>
    <w:rsid w:val="00662D30"/>
    <w:rsid w:val="00673157"/>
    <w:rsid w:val="006759B4"/>
    <w:rsid w:val="0068265D"/>
    <w:rsid w:val="006837A3"/>
    <w:rsid w:val="00685FCD"/>
    <w:rsid w:val="0069303B"/>
    <w:rsid w:val="006970FA"/>
    <w:rsid w:val="006B1266"/>
    <w:rsid w:val="006B2CE9"/>
    <w:rsid w:val="006B336E"/>
    <w:rsid w:val="006B467D"/>
    <w:rsid w:val="006C0497"/>
    <w:rsid w:val="006C052B"/>
    <w:rsid w:val="006C1713"/>
    <w:rsid w:val="006C33C3"/>
    <w:rsid w:val="006C704C"/>
    <w:rsid w:val="006E450B"/>
    <w:rsid w:val="006E72F4"/>
    <w:rsid w:val="006F0A41"/>
    <w:rsid w:val="006F781A"/>
    <w:rsid w:val="00700486"/>
    <w:rsid w:val="007010F7"/>
    <w:rsid w:val="00713229"/>
    <w:rsid w:val="00713476"/>
    <w:rsid w:val="00725D6E"/>
    <w:rsid w:val="0073427E"/>
    <w:rsid w:val="00747FD3"/>
    <w:rsid w:val="00761F75"/>
    <w:rsid w:val="007702BF"/>
    <w:rsid w:val="00773B7A"/>
    <w:rsid w:val="0078072E"/>
    <w:rsid w:val="00780E15"/>
    <w:rsid w:val="007856CA"/>
    <w:rsid w:val="00785ADE"/>
    <w:rsid w:val="00787F56"/>
    <w:rsid w:val="00793149"/>
    <w:rsid w:val="00793604"/>
    <w:rsid w:val="00795DA5"/>
    <w:rsid w:val="00796380"/>
    <w:rsid w:val="007B6992"/>
    <w:rsid w:val="007B7936"/>
    <w:rsid w:val="007C16EB"/>
    <w:rsid w:val="007D5075"/>
    <w:rsid w:val="007D7791"/>
    <w:rsid w:val="007E2415"/>
    <w:rsid w:val="007E6503"/>
    <w:rsid w:val="007E79BF"/>
    <w:rsid w:val="007F24E1"/>
    <w:rsid w:val="007F4F0A"/>
    <w:rsid w:val="007F78F1"/>
    <w:rsid w:val="00825601"/>
    <w:rsid w:val="00825CA0"/>
    <w:rsid w:val="00830301"/>
    <w:rsid w:val="008421BF"/>
    <w:rsid w:val="00845BF3"/>
    <w:rsid w:val="0084604B"/>
    <w:rsid w:val="00850FB2"/>
    <w:rsid w:val="00862109"/>
    <w:rsid w:val="00863115"/>
    <w:rsid w:val="00870CED"/>
    <w:rsid w:val="00874FFC"/>
    <w:rsid w:val="00880060"/>
    <w:rsid w:val="0088077B"/>
    <w:rsid w:val="00887936"/>
    <w:rsid w:val="008909DF"/>
    <w:rsid w:val="00892C96"/>
    <w:rsid w:val="00893A2C"/>
    <w:rsid w:val="00893B12"/>
    <w:rsid w:val="00893F2D"/>
    <w:rsid w:val="00894280"/>
    <w:rsid w:val="008A1A9C"/>
    <w:rsid w:val="008A6081"/>
    <w:rsid w:val="008A6E88"/>
    <w:rsid w:val="008B1F99"/>
    <w:rsid w:val="008C042E"/>
    <w:rsid w:val="008C450F"/>
    <w:rsid w:val="008C59F9"/>
    <w:rsid w:val="008D55A6"/>
    <w:rsid w:val="008D610F"/>
    <w:rsid w:val="008E2A02"/>
    <w:rsid w:val="008E37AD"/>
    <w:rsid w:val="008E672A"/>
    <w:rsid w:val="008F0ED7"/>
    <w:rsid w:val="008F174C"/>
    <w:rsid w:val="008F4197"/>
    <w:rsid w:val="008F4EC1"/>
    <w:rsid w:val="009048ED"/>
    <w:rsid w:val="0090774C"/>
    <w:rsid w:val="0091761D"/>
    <w:rsid w:val="0092564F"/>
    <w:rsid w:val="00925C2F"/>
    <w:rsid w:val="0093317C"/>
    <w:rsid w:val="00936674"/>
    <w:rsid w:val="00936A24"/>
    <w:rsid w:val="009416AB"/>
    <w:rsid w:val="009467A1"/>
    <w:rsid w:val="00953B92"/>
    <w:rsid w:val="009552BC"/>
    <w:rsid w:val="009614E8"/>
    <w:rsid w:val="00961BB4"/>
    <w:rsid w:val="00963143"/>
    <w:rsid w:val="00975A54"/>
    <w:rsid w:val="00975D3C"/>
    <w:rsid w:val="009827A9"/>
    <w:rsid w:val="00994133"/>
    <w:rsid w:val="009A7500"/>
    <w:rsid w:val="009B393E"/>
    <w:rsid w:val="009C6C17"/>
    <w:rsid w:val="009D098E"/>
    <w:rsid w:val="009D3011"/>
    <w:rsid w:val="009D38D5"/>
    <w:rsid w:val="009D3A39"/>
    <w:rsid w:val="009D454C"/>
    <w:rsid w:val="009D5733"/>
    <w:rsid w:val="009E1CB2"/>
    <w:rsid w:val="009E56B6"/>
    <w:rsid w:val="009F0A46"/>
    <w:rsid w:val="009F5931"/>
    <w:rsid w:val="00A02548"/>
    <w:rsid w:val="00A03900"/>
    <w:rsid w:val="00A05FC0"/>
    <w:rsid w:val="00A06478"/>
    <w:rsid w:val="00A108EA"/>
    <w:rsid w:val="00A1097B"/>
    <w:rsid w:val="00A123E3"/>
    <w:rsid w:val="00A136AF"/>
    <w:rsid w:val="00A13C90"/>
    <w:rsid w:val="00A14D37"/>
    <w:rsid w:val="00A26FD2"/>
    <w:rsid w:val="00A27377"/>
    <w:rsid w:val="00A273CD"/>
    <w:rsid w:val="00A32533"/>
    <w:rsid w:val="00A333FC"/>
    <w:rsid w:val="00A4214A"/>
    <w:rsid w:val="00A423AC"/>
    <w:rsid w:val="00A45472"/>
    <w:rsid w:val="00A478DB"/>
    <w:rsid w:val="00A51D23"/>
    <w:rsid w:val="00A562B8"/>
    <w:rsid w:val="00A60E3F"/>
    <w:rsid w:val="00A766B6"/>
    <w:rsid w:val="00A85FDA"/>
    <w:rsid w:val="00A9005C"/>
    <w:rsid w:val="00A90DFC"/>
    <w:rsid w:val="00A934A9"/>
    <w:rsid w:val="00A96C31"/>
    <w:rsid w:val="00AA4035"/>
    <w:rsid w:val="00AA7307"/>
    <w:rsid w:val="00AB3CC7"/>
    <w:rsid w:val="00AC1CED"/>
    <w:rsid w:val="00AE041C"/>
    <w:rsid w:val="00AE150C"/>
    <w:rsid w:val="00AE1D40"/>
    <w:rsid w:val="00AE2447"/>
    <w:rsid w:val="00AE3460"/>
    <w:rsid w:val="00AE67EF"/>
    <w:rsid w:val="00AF0AFB"/>
    <w:rsid w:val="00AF1004"/>
    <w:rsid w:val="00AF1B70"/>
    <w:rsid w:val="00AF37AC"/>
    <w:rsid w:val="00B00121"/>
    <w:rsid w:val="00B02BE6"/>
    <w:rsid w:val="00B02E93"/>
    <w:rsid w:val="00B07B28"/>
    <w:rsid w:val="00B10BF5"/>
    <w:rsid w:val="00B13BD6"/>
    <w:rsid w:val="00B21BBA"/>
    <w:rsid w:val="00B22481"/>
    <w:rsid w:val="00B235FD"/>
    <w:rsid w:val="00B23B1D"/>
    <w:rsid w:val="00B24A7B"/>
    <w:rsid w:val="00B25DD1"/>
    <w:rsid w:val="00B3608C"/>
    <w:rsid w:val="00B40113"/>
    <w:rsid w:val="00B43097"/>
    <w:rsid w:val="00B4479C"/>
    <w:rsid w:val="00B50C1C"/>
    <w:rsid w:val="00B60777"/>
    <w:rsid w:val="00B62759"/>
    <w:rsid w:val="00B637AA"/>
    <w:rsid w:val="00B849A5"/>
    <w:rsid w:val="00B851B0"/>
    <w:rsid w:val="00B95228"/>
    <w:rsid w:val="00B956B0"/>
    <w:rsid w:val="00BA4EDC"/>
    <w:rsid w:val="00BB0F62"/>
    <w:rsid w:val="00BB1ECF"/>
    <w:rsid w:val="00BB27FA"/>
    <w:rsid w:val="00BB3F3A"/>
    <w:rsid w:val="00BB786B"/>
    <w:rsid w:val="00BB7F6A"/>
    <w:rsid w:val="00BC1EA1"/>
    <w:rsid w:val="00BC4EE8"/>
    <w:rsid w:val="00BD04AF"/>
    <w:rsid w:val="00BD2187"/>
    <w:rsid w:val="00BE1A92"/>
    <w:rsid w:val="00BE4C14"/>
    <w:rsid w:val="00BF031B"/>
    <w:rsid w:val="00BF2D6B"/>
    <w:rsid w:val="00BF6537"/>
    <w:rsid w:val="00BF698E"/>
    <w:rsid w:val="00C002EE"/>
    <w:rsid w:val="00C02466"/>
    <w:rsid w:val="00C153E6"/>
    <w:rsid w:val="00C20F2A"/>
    <w:rsid w:val="00C41591"/>
    <w:rsid w:val="00C52B65"/>
    <w:rsid w:val="00C52B97"/>
    <w:rsid w:val="00C57971"/>
    <w:rsid w:val="00C607B9"/>
    <w:rsid w:val="00C61491"/>
    <w:rsid w:val="00C6201F"/>
    <w:rsid w:val="00C63C71"/>
    <w:rsid w:val="00C656AB"/>
    <w:rsid w:val="00C657B8"/>
    <w:rsid w:val="00C82F36"/>
    <w:rsid w:val="00C849C1"/>
    <w:rsid w:val="00C86CDB"/>
    <w:rsid w:val="00C957EB"/>
    <w:rsid w:val="00CB2FD3"/>
    <w:rsid w:val="00CB5C28"/>
    <w:rsid w:val="00CC2EF0"/>
    <w:rsid w:val="00CC69D0"/>
    <w:rsid w:val="00CD3645"/>
    <w:rsid w:val="00CD5777"/>
    <w:rsid w:val="00CD5FF6"/>
    <w:rsid w:val="00CD7831"/>
    <w:rsid w:val="00CE5E87"/>
    <w:rsid w:val="00CF129A"/>
    <w:rsid w:val="00CF5BD9"/>
    <w:rsid w:val="00CF5E1F"/>
    <w:rsid w:val="00D0058E"/>
    <w:rsid w:val="00D03AC0"/>
    <w:rsid w:val="00D0608E"/>
    <w:rsid w:val="00D1122A"/>
    <w:rsid w:val="00D130B4"/>
    <w:rsid w:val="00D1690F"/>
    <w:rsid w:val="00D20E47"/>
    <w:rsid w:val="00D27C57"/>
    <w:rsid w:val="00D30447"/>
    <w:rsid w:val="00D3091B"/>
    <w:rsid w:val="00D327B4"/>
    <w:rsid w:val="00D33EB2"/>
    <w:rsid w:val="00D34C27"/>
    <w:rsid w:val="00D37C1A"/>
    <w:rsid w:val="00D51FBE"/>
    <w:rsid w:val="00D53080"/>
    <w:rsid w:val="00D65CEE"/>
    <w:rsid w:val="00D71870"/>
    <w:rsid w:val="00D72E81"/>
    <w:rsid w:val="00D75295"/>
    <w:rsid w:val="00D86B20"/>
    <w:rsid w:val="00D86FE0"/>
    <w:rsid w:val="00D914B0"/>
    <w:rsid w:val="00D96C31"/>
    <w:rsid w:val="00DA1B6F"/>
    <w:rsid w:val="00DA366E"/>
    <w:rsid w:val="00DA3C21"/>
    <w:rsid w:val="00DA4ED2"/>
    <w:rsid w:val="00DC4796"/>
    <w:rsid w:val="00DC7186"/>
    <w:rsid w:val="00DD5100"/>
    <w:rsid w:val="00DE000B"/>
    <w:rsid w:val="00E0568B"/>
    <w:rsid w:val="00E11FF6"/>
    <w:rsid w:val="00E1576F"/>
    <w:rsid w:val="00E16E0D"/>
    <w:rsid w:val="00E30E86"/>
    <w:rsid w:val="00E33DF9"/>
    <w:rsid w:val="00E33E27"/>
    <w:rsid w:val="00E406E1"/>
    <w:rsid w:val="00E44BC3"/>
    <w:rsid w:val="00E46559"/>
    <w:rsid w:val="00E52221"/>
    <w:rsid w:val="00E551F4"/>
    <w:rsid w:val="00E6740B"/>
    <w:rsid w:val="00E70207"/>
    <w:rsid w:val="00E72EA2"/>
    <w:rsid w:val="00E73CED"/>
    <w:rsid w:val="00E75F59"/>
    <w:rsid w:val="00E75FE0"/>
    <w:rsid w:val="00E776A4"/>
    <w:rsid w:val="00E80E43"/>
    <w:rsid w:val="00E9196C"/>
    <w:rsid w:val="00E945AC"/>
    <w:rsid w:val="00E95A73"/>
    <w:rsid w:val="00EA61CA"/>
    <w:rsid w:val="00EB240C"/>
    <w:rsid w:val="00EB2F16"/>
    <w:rsid w:val="00EB5587"/>
    <w:rsid w:val="00EC33E0"/>
    <w:rsid w:val="00ED3BA0"/>
    <w:rsid w:val="00ED413E"/>
    <w:rsid w:val="00ED4E1A"/>
    <w:rsid w:val="00ED516E"/>
    <w:rsid w:val="00EE0ACE"/>
    <w:rsid w:val="00EE2E71"/>
    <w:rsid w:val="00EF162C"/>
    <w:rsid w:val="00EF39C4"/>
    <w:rsid w:val="00EF41C0"/>
    <w:rsid w:val="00F01D83"/>
    <w:rsid w:val="00F0364C"/>
    <w:rsid w:val="00F037DE"/>
    <w:rsid w:val="00F07A78"/>
    <w:rsid w:val="00F147F2"/>
    <w:rsid w:val="00F1520D"/>
    <w:rsid w:val="00F1544B"/>
    <w:rsid w:val="00F16D07"/>
    <w:rsid w:val="00F324AF"/>
    <w:rsid w:val="00F40818"/>
    <w:rsid w:val="00F52F72"/>
    <w:rsid w:val="00F613C2"/>
    <w:rsid w:val="00F65A81"/>
    <w:rsid w:val="00F70775"/>
    <w:rsid w:val="00F723C8"/>
    <w:rsid w:val="00F76C7A"/>
    <w:rsid w:val="00F8192E"/>
    <w:rsid w:val="00F81B53"/>
    <w:rsid w:val="00F8377E"/>
    <w:rsid w:val="00F84833"/>
    <w:rsid w:val="00F85A32"/>
    <w:rsid w:val="00F94163"/>
    <w:rsid w:val="00FA1BB0"/>
    <w:rsid w:val="00FA214A"/>
    <w:rsid w:val="00FA3567"/>
    <w:rsid w:val="00FA544B"/>
    <w:rsid w:val="00FA568B"/>
    <w:rsid w:val="00FA7AEF"/>
    <w:rsid w:val="00FB4063"/>
    <w:rsid w:val="00FC16F4"/>
    <w:rsid w:val="00FC4675"/>
    <w:rsid w:val="00FC4F9D"/>
    <w:rsid w:val="00FD33DB"/>
    <w:rsid w:val="00FD69F6"/>
    <w:rsid w:val="00FE225A"/>
    <w:rsid w:val="00FF3974"/>
    <w:rsid w:val="00FF5EA7"/>
    <w:rsid w:val="00FF6527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2D5D59"/>
  <w15:docId w15:val="{757F738B-9F68-4324-A144-8B8270B0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2" w:qFormat="1"/>
    <w:lsdException w:name="heading 2" w:semiHidden="1" w:uiPriority="12" w:unhideWhenUsed="1" w:qFormat="1"/>
    <w:lsdException w:name="heading 3" w:semiHidden="1" w:uiPriority="12" w:unhideWhenUsed="1" w:qFormat="1"/>
    <w:lsdException w:name="heading 4" w:semiHidden="1" w:uiPriority="12" w:unhideWhenUsed="1" w:qFormat="1"/>
    <w:lsdException w:name="heading 5" w:semiHidden="1" w:uiPriority="12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79" w:unhideWhenUsed="1" w:qFormat="1"/>
    <w:lsdException w:name="List Bullet" w:semiHidden="1" w:uiPriority="78" w:unhideWhenUsed="1" w:qFormat="1"/>
    <w:lsdException w:name="List Number" w:semiHidden="1" w:uiPriority="78" w:unhideWhenUsed="1" w:qFormat="1"/>
    <w:lsdException w:name="List 2" w:semiHidden="1" w:uiPriority="79" w:unhideWhenUsed="1" w:qFormat="1"/>
    <w:lsdException w:name="List 3" w:semiHidden="1" w:uiPriority="79" w:unhideWhenUsed="1"/>
    <w:lsdException w:name="List 4" w:semiHidden="1" w:uiPriority="79" w:unhideWhenUsed="1"/>
    <w:lsdException w:name="List 5" w:semiHidden="1" w:uiPriority="79" w:unhideWhenUsed="1"/>
    <w:lsdException w:name="List Bullet 2" w:semiHidden="1" w:uiPriority="78" w:unhideWhenUsed="1" w:qFormat="1"/>
    <w:lsdException w:name="List Bullet 3" w:semiHidden="1" w:uiPriority="78" w:unhideWhenUsed="1"/>
    <w:lsdException w:name="List Bullet 4" w:semiHidden="1" w:uiPriority="78" w:unhideWhenUsed="1"/>
    <w:lsdException w:name="List Bullet 5" w:semiHidden="1" w:uiPriority="78" w:unhideWhenUsed="1"/>
    <w:lsdException w:name="List Number 2" w:semiHidden="1" w:uiPriority="78" w:unhideWhenUsed="1" w:qFormat="1"/>
    <w:lsdException w:name="List Number 3" w:semiHidden="1" w:uiPriority="78" w:unhideWhenUsed="1"/>
    <w:lsdException w:name="List Number 4" w:semiHidden="1" w:uiPriority="78" w:unhideWhenUsed="1"/>
    <w:lsdException w:name="List Number 5" w:semiHidden="1" w:uiPriority="7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80" w:unhideWhenUsed="1" w:qFormat="1"/>
    <w:lsdException w:name="List Continue 2" w:semiHidden="1" w:uiPriority="80" w:unhideWhenUsed="1" w:qFormat="1"/>
    <w:lsdException w:name="List Continue 3" w:semiHidden="1" w:uiPriority="80" w:unhideWhenUsed="1"/>
    <w:lsdException w:name="List Continue 4" w:semiHidden="1" w:uiPriority="80" w:unhideWhenUsed="1"/>
    <w:lsdException w:name="List Continue 5" w:semiHidden="1" w:uiPriority="8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CF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12"/>
    <w:qFormat/>
    <w:rsid w:val="00845BF3"/>
    <w:pPr>
      <w:keepNext/>
      <w:keepLines/>
      <w:numPr>
        <w:numId w:val="3"/>
      </w:numPr>
      <w:spacing w:before="720" w:after="240"/>
      <w:contextualSpacing/>
      <w:outlineLvl w:val="0"/>
    </w:pPr>
    <w:rPr>
      <w:rFonts w:asciiTheme="majorHAnsi" w:eastAsiaTheme="majorEastAsia" w:hAnsiTheme="majorHAnsi" w:cstheme="majorBidi"/>
      <w:color w:val="009DEC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12"/>
    <w:unhideWhenUsed/>
    <w:qFormat/>
    <w:rsid w:val="00845BF3"/>
    <w:pPr>
      <w:keepNext/>
      <w:keepLines/>
      <w:numPr>
        <w:ilvl w:val="1"/>
        <w:numId w:val="3"/>
      </w:numPr>
      <w:spacing w:before="480" w:after="240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12"/>
    <w:semiHidden/>
    <w:unhideWhenUsed/>
    <w:qFormat/>
    <w:rsid w:val="00845BF3"/>
    <w:pPr>
      <w:numPr>
        <w:ilvl w:val="2"/>
      </w:numPr>
      <w:spacing w:before="360"/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12"/>
    <w:semiHidden/>
    <w:unhideWhenUsed/>
    <w:qFormat/>
    <w:rsid w:val="00845BF3"/>
    <w:pPr>
      <w:numPr>
        <w:ilvl w:val="3"/>
      </w:numPr>
      <w:spacing w:after="0"/>
      <w:outlineLvl w:val="3"/>
    </w:pPr>
  </w:style>
  <w:style w:type="paragraph" w:styleId="Heading5">
    <w:name w:val="heading 5"/>
    <w:basedOn w:val="Heading4"/>
    <w:next w:val="Normal"/>
    <w:link w:val="Heading5Char"/>
    <w:uiPriority w:val="12"/>
    <w:semiHidden/>
    <w:unhideWhenUsed/>
    <w:qFormat/>
    <w:rsid w:val="00845BF3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12"/>
    <w:semiHidden/>
    <w:unhideWhenUsed/>
    <w:qFormat/>
    <w:rsid w:val="00845BF3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12"/>
    <w:semiHidden/>
    <w:unhideWhenUsed/>
    <w:qFormat/>
    <w:rsid w:val="00845BF3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12"/>
    <w:semiHidden/>
    <w:unhideWhenUsed/>
    <w:qFormat/>
    <w:rsid w:val="00845BF3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12"/>
    <w:semiHidden/>
    <w:unhideWhenUsed/>
    <w:qFormat/>
    <w:rsid w:val="00845BF3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F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BF3"/>
    <w:rPr>
      <w:sz w:val="16"/>
      <w:szCs w:val="16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845BF3"/>
    <w:pPr>
      <w:spacing w:after="400" w:line="240" w:lineRule="auto"/>
      <w:ind w:right="2041"/>
      <w:contextualSpacing/>
    </w:pPr>
    <w:rPr>
      <w:rFonts w:asciiTheme="majorHAnsi" w:eastAsiaTheme="majorEastAsia" w:hAnsiTheme="majorHAnsi" w:cstheme="majorBidi"/>
      <w:color w:val="009DEC" w:themeColor="accent1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0"/>
    <w:rsid w:val="00845BF3"/>
    <w:rPr>
      <w:rFonts w:asciiTheme="majorHAnsi" w:eastAsiaTheme="majorEastAsia" w:hAnsiTheme="majorHAnsi" w:cstheme="majorBidi"/>
      <w:color w:val="009DEC" w:themeColor="accent1"/>
      <w:kern w:val="28"/>
      <w:sz w:val="68"/>
      <w:szCs w:val="68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5BF3"/>
    <w:pPr>
      <w:numPr>
        <w:ilvl w:val="1"/>
      </w:numPr>
      <w:spacing w:before="240"/>
      <w:contextualSpacing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5BF3"/>
    <w:rPr>
      <w:b/>
      <w:bCs/>
      <w:sz w:val="28"/>
      <w:szCs w:val="28"/>
      <w:lang w:eastAsia="zh-CN"/>
    </w:rPr>
  </w:style>
  <w:style w:type="character" w:customStyle="1" w:styleId="Heading1Char">
    <w:name w:val="Heading 1 Char"/>
    <w:basedOn w:val="DefaultParagraphFont"/>
    <w:link w:val="Heading1"/>
    <w:uiPriority w:val="12"/>
    <w:rsid w:val="00845BF3"/>
    <w:rPr>
      <w:rFonts w:asciiTheme="majorHAnsi" w:eastAsiaTheme="majorEastAsia" w:hAnsiTheme="majorHAnsi" w:cstheme="majorBidi"/>
      <w:color w:val="009DEC" w:themeColor="accent1"/>
      <w:sz w:val="48"/>
      <w:szCs w:val="4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2"/>
    <w:rsid w:val="00845BF3"/>
    <w:rPr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845BF3"/>
    <w:rPr>
      <w:b/>
      <w:b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845BF3"/>
    <w:rPr>
      <w:b/>
      <w:bCs/>
      <w:sz w:val="24"/>
      <w:szCs w:val="24"/>
      <w:lang w:eastAsia="zh-CN"/>
    </w:rPr>
  </w:style>
  <w:style w:type="paragraph" w:styleId="Bibliography">
    <w:name w:val="Bibliography"/>
    <w:basedOn w:val="TOCHeading"/>
    <w:next w:val="Normal"/>
    <w:uiPriority w:val="37"/>
    <w:semiHidden/>
    <w:unhideWhenUsed/>
    <w:rsid w:val="00845BF3"/>
  </w:style>
  <w:style w:type="paragraph" w:styleId="TOCHeading">
    <w:name w:val="TOC Heading"/>
    <w:basedOn w:val="Heading1"/>
    <w:next w:val="Normal"/>
    <w:uiPriority w:val="39"/>
    <w:rsid w:val="00845BF3"/>
    <w:pPr>
      <w:numPr>
        <w:numId w:val="0"/>
      </w:numPr>
      <w:spacing w:before="480"/>
      <w:outlineLvl w:val="9"/>
    </w:pPr>
  </w:style>
  <w:style w:type="paragraph" w:styleId="TOC1">
    <w:name w:val="toc 1"/>
    <w:basedOn w:val="TOCHeading"/>
    <w:next w:val="Normal"/>
    <w:uiPriority w:val="39"/>
    <w:semiHidden/>
    <w:unhideWhenUsed/>
    <w:rsid w:val="00845BF3"/>
    <w:pPr>
      <w:tabs>
        <w:tab w:val="left" w:pos="1134"/>
        <w:tab w:val="right" w:leader="dot" w:pos="9424"/>
      </w:tabs>
      <w:spacing w:before="240" w:after="0"/>
      <w:ind w:left="1134" w:hanging="1134"/>
    </w:pPr>
    <w:rPr>
      <w:sz w:val="30"/>
      <w:szCs w:val="30"/>
    </w:rPr>
  </w:style>
  <w:style w:type="paragraph" w:styleId="TOC2">
    <w:name w:val="toc 2"/>
    <w:basedOn w:val="Normal"/>
    <w:next w:val="Normal"/>
    <w:uiPriority w:val="39"/>
    <w:semiHidden/>
    <w:unhideWhenUsed/>
    <w:rsid w:val="00845BF3"/>
    <w:pPr>
      <w:tabs>
        <w:tab w:val="left" w:pos="1134"/>
        <w:tab w:val="left" w:pos="1559"/>
        <w:tab w:val="right" w:leader="dot" w:pos="9424"/>
      </w:tabs>
      <w:spacing w:before="80" w:after="0"/>
      <w:ind w:left="1134" w:hanging="1134"/>
    </w:pPr>
    <w:rPr>
      <w:b/>
      <w:bCs/>
      <w:sz w:val="24"/>
      <w:szCs w:val="24"/>
    </w:rPr>
  </w:style>
  <w:style w:type="paragraph" w:styleId="TOC3">
    <w:name w:val="toc 3"/>
    <w:basedOn w:val="TOC2"/>
    <w:next w:val="Normal"/>
    <w:uiPriority w:val="39"/>
    <w:semiHidden/>
    <w:unhideWhenUsed/>
    <w:rsid w:val="00845BF3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5BF3"/>
    <w:rPr>
      <w:color w:val="009DEC" w:themeColor="hyperlink"/>
      <w:u w:val="single"/>
    </w:rPr>
  </w:style>
  <w:style w:type="character" w:styleId="IntenseEmphasis">
    <w:name w:val="Intense Emphasis"/>
    <w:basedOn w:val="DefaultParagraphFont"/>
    <w:uiPriority w:val="20"/>
    <w:qFormat/>
    <w:rsid w:val="00845BF3"/>
    <w:rPr>
      <w:b/>
      <w:bCs/>
      <w:color w:val="009DEC" w:themeColor="accent1"/>
    </w:rPr>
  </w:style>
  <w:style w:type="character" w:styleId="SubtleEmphasis">
    <w:name w:val="Subtle Emphasis"/>
    <w:basedOn w:val="DefaultParagraphFont"/>
    <w:uiPriority w:val="22"/>
    <w:qFormat/>
    <w:rsid w:val="00845BF3"/>
    <w:rPr>
      <w:color w:val="AEB5BB" w:themeColor="accent4"/>
    </w:rPr>
  </w:style>
  <w:style w:type="character" w:styleId="Emphasis">
    <w:name w:val="Emphasis"/>
    <w:basedOn w:val="DefaultParagraphFont"/>
    <w:uiPriority w:val="20"/>
    <w:semiHidden/>
    <w:unhideWhenUsed/>
    <w:qFormat/>
    <w:rsid w:val="00845BF3"/>
    <w:rPr>
      <w:i/>
      <w:iCs/>
    </w:rPr>
  </w:style>
  <w:style w:type="character" w:styleId="Strong">
    <w:name w:val="Strong"/>
    <w:basedOn w:val="DefaultParagraphFont"/>
    <w:uiPriority w:val="20"/>
    <w:qFormat/>
    <w:rsid w:val="00845BF3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845BF3"/>
    <w:pPr>
      <w:spacing w:before="200" w:after="280"/>
      <w:ind w:right="936"/>
    </w:pPr>
    <w:rPr>
      <w:color w:val="009D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5BF3"/>
    <w:rPr>
      <w:color w:val="009DEC" w:themeColor="accent1"/>
      <w:lang w:eastAsia="zh-CN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45BF3"/>
  </w:style>
  <w:style w:type="character" w:customStyle="1" w:styleId="QuoteChar">
    <w:name w:val="Quote Char"/>
    <w:basedOn w:val="DefaultParagraphFont"/>
    <w:link w:val="Quote"/>
    <w:uiPriority w:val="29"/>
    <w:rsid w:val="00845BF3"/>
    <w:rPr>
      <w:lang w:eastAsia="zh-CN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45BF3"/>
    <w:rPr>
      <w:b/>
      <w:bCs/>
      <w:caps w:val="0"/>
      <w:smallCaps/>
      <w:color w:val="EF2433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45BF3"/>
    <w:rPr>
      <w:caps w:val="0"/>
      <w:smallCaps/>
      <w:color w:val="EF2433" w:themeColor="accent2"/>
      <w:u w:val="single"/>
    </w:rPr>
  </w:style>
  <w:style w:type="character" w:styleId="BookTitle">
    <w:name w:val="Book Title"/>
    <w:basedOn w:val="DefaultParagraphFont"/>
    <w:uiPriority w:val="33"/>
    <w:semiHidden/>
    <w:unhideWhenUsed/>
    <w:qFormat/>
    <w:rsid w:val="00845BF3"/>
    <w:rPr>
      <w:b/>
      <w:bCs/>
      <w:caps w:val="0"/>
      <w:smallCaps/>
      <w:spacing w:val="5"/>
    </w:rPr>
  </w:style>
  <w:style w:type="paragraph" w:styleId="ListParagraph">
    <w:name w:val="List Paragraph"/>
    <w:basedOn w:val="Normal"/>
    <w:uiPriority w:val="34"/>
    <w:unhideWhenUsed/>
    <w:rsid w:val="00845BF3"/>
    <w:pPr>
      <w:numPr>
        <w:numId w:val="8"/>
      </w:numPr>
      <w:tabs>
        <w:tab w:val="left" w:pos="425"/>
      </w:tabs>
    </w:pPr>
    <w:rPr>
      <w:lang w:val="en-US" w:eastAsia="ja-JP"/>
    </w:rPr>
  </w:style>
  <w:style w:type="paragraph" w:styleId="FootnoteText">
    <w:name w:val="footnote text"/>
    <w:basedOn w:val="EndnoteText"/>
    <w:link w:val="FootnoteTextChar"/>
    <w:uiPriority w:val="99"/>
    <w:semiHidden/>
    <w:unhideWhenUsed/>
    <w:rsid w:val="00845BF3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5BF3"/>
    <w:rPr>
      <w:sz w:val="15"/>
      <w:szCs w:val="15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845BF3"/>
    <w:rPr>
      <w:vertAlign w:val="superscript"/>
    </w:rPr>
  </w:style>
  <w:style w:type="paragraph" w:styleId="Caption">
    <w:name w:val="caption"/>
    <w:basedOn w:val="Normal"/>
    <w:next w:val="Normal"/>
    <w:uiPriority w:val="35"/>
    <w:qFormat/>
    <w:rsid w:val="00845BF3"/>
    <w:rPr>
      <w:color w:val="009DEC" w:themeColor="accent1"/>
      <w:sz w:val="16"/>
      <w:szCs w:val="16"/>
    </w:rPr>
  </w:style>
  <w:style w:type="paragraph" w:styleId="ListNumber">
    <w:name w:val="List Number"/>
    <w:basedOn w:val="Normal"/>
    <w:uiPriority w:val="78"/>
    <w:qFormat/>
    <w:rsid w:val="00845BF3"/>
    <w:pPr>
      <w:numPr>
        <w:numId w:val="7"/>
      </w:numPr>
    </w:pPr>
  </w:style>
  <w:style w:type="paragraph" w:styleId="List">
    <w:name w:val="List"/>
    <w:basedOn w:val="Normal"/>
    <w:uiPriority w:val="79"/>
    <w:qFormat/>
    <w:rsid w:val="00845BF3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845BF3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HeaderChar">
    <w:name w:val="Header Char"/>
    <w:basedOn w:val="DefaultParagraphFont"/>
    <w:link w:val="Header"/>
    <w:uiPriority w:val="99"/>
    <w:rsid w:val="00845BF3"/>
    <w:rPr>
      <w:sz w:val="15"/>
      <w:szCs w:val="1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45BF3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5BF3"/>
    <w:rPr>
      <w:b/>
      <w:bCs/>
      <w:sz w:val="16"/>
      <w:szCs w:val="16"/>
      <w:lang w:eastAsia="zh-CN"/>
    </w:rPr>
  </w:style>
  <w:style w:type="paragraph" w:styleId="BlockText">
    <w:name w:val="Block Text"/>
    <w:basedOn w:val="Normal"/>
    <w:uiPriority w:val="99"/>
    <w:semiHidden/>
    <w:unhideWhenUsed/>
    <w:rsid w:val="00845BF3"/>
    <w:pPr>
      <w:pBdr>
        <w:top w:val="single" w:sz="2" w:space="10" w:color="009DEC" w:themeColor="accent1"/>
        <w:left w:val="single" w:sz="2" w:space="10" w:color="009DEC" w:themeColor="accent1"/>
        <w:bottom w:val="single" w:sz="2" w:space="10" w:color="009DEC" w:themeColor="accent1"/>
        <w:right w:val="single" w:sz="2" w:space="10" w:color="009DEC" w:themeColor="accent1"/>
      </w:pBdr>
      <w:spacing w:after="0"/>
      <w:ind w:left="1134" w:right="1134"/>
    </w:pPr>
    <w:rPr>
      <w:color w:val="009D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45BF3"/>
  </w:style>
  <w:style w:type="character" w:customStyle="1" w:styleId="BodyTextChar">
    <w:name w:val="Body Text Char"/>
    <w:basedOn w:val="DefaultParagraphFont"/>
    <w:link w:val="BodyText"/>
    <w:uiPriority w:val="99"/>
    <w:semiHidden/>
    <w:rsid w:val="00845BF3"/>
    <w:rPr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45BF3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5BF3"/>
    <w:rPr>
      <w:lang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45BF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45BF3"/>
    <w:rPr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45BF3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45BF3"/>
    <w:rPr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5BF3"/>
    <w:pPr>
      <w:ind w:left="425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5BF3"/>
    <w:rPr>
      <w:lang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45BF3"/>
    <w:pPr>
      <w:spacing w:after="0"/>
      <w:ind w:firstLine="425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45BF3"/>
    <w:rPr>
      <w:lang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45BF3"/>
    <w:pPr>
      <w:ind w:left="425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45BF3"/>
    <w:rPr>
      <w:lang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45BF3"/>
    <w:pPr>
      <w:ind w:left="425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45BF3"/>
    <w:rPr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845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5BF3"/>
    <w:pPr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5BF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5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5BF3"/>
    <w:rPr>
      <w:b/>
      <w:bCs/>
      <w:lang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45BF3"/>
  </w:style>
  <w:style w:type="character" w:customStyle="1" w:styleId="DateChar">
    <w:name w:val="Date Char"/>
    <w:basedOn w:val="DefaultParagraphFont"/>
    <w:link w:val="Date"/>
    <w:uiPriority w:val="99"/>
    <w:semiHidden/>
    <w:rsid w:val="00845BF3"/>
    <w:rPr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4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45BF3"/>
    <w:rPr>
      <w:rFonts w:ascii="Tahoma" w:hAnsi="Tahoma" w:cs="Tahoma"/>
      <w:sz w:val="16"/>
      <w:szCs w:val="16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5BF3"/>
    <w:pPr>
      <w:spacing w:after="100" w:line="269" w:lineRule="auto"/>
    </w:pPr>
    <w:rPr>
      <w:sz w:val="15"/>
      <w:szCs w:val="1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BF3"/>
    <w:rPr>
      <w:sz w:val="15"/>
      <w:szCs w:val="15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45BF3"/>
    <w:rPr>
      <w:color w:val="933973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845BF3"/>
    <w:rPr>
      <w:vertAlign w:val="superscript"/>
    </w:rPr>
  </w:style>
  <w:style w:type="paragraph" w:styleId="ListNumber2">
    <w:name w:val="List Number 2"/>
    <w:basedOn w:val="ListNumber"/>
    <w:uiPriority w:val="78"/>
    <w:qFormat/>
    <w:rsid w:val="00845BF3"/>
    <w:pPr>
      <w:numPr>
        <w:ilvl w:val="1"/>
      </w:numPr>
    </w:pPr>
  </w:style>
  <w:style w:type="paragraph" w:styleId="ListNumber3">
    <w:name w:val="List Number 3"/>
    <w:basedOn w:val="ListNumber2"/>
    <w:uiPriority w:val="78"/>
    <w:semiHidden/>
    <w:unhideWhenUsed/>
    <w:rsid w:val="00845BF3"/>
    <w:pPr>
      <w:numPr>
        <w:ilvl w:val="2"/>
      </w:numPr>
    </w:pPr>
  </w:style>
  <w:style w:type="paragraph" w:styleId="ListNumber4">
    <w:name w:val="List Number 4"/>
    <w:basedOn w:val="ListNumber3"/>
    <w:uiPriority w:val="78"/>
    <w:semiHidden/>
    <w:unhideWhenUsed/>
    <w:rsid w:val="00845BF3"/>
    <w:pPr>
      <w:numPr>
        <w:ilvl w:val="3"/>
      </w:numPr>
    </w:pPr>
  </w:style>
  <w:style w:type="paragraph" w:styleId="ListNumber5">
    <w:name w:val="List Number 5"/>
    <w:basedOn w:val="ListNumber4"/>
    <w:uiPriority w:val="78"/>
    <w:semiHidden/>
    <w:unhideWhenUsed/>
    <w:rsid w:val="00845BF3"/>
    <w:pPr>
      <w:numPr>
        <w:ilvl w:val="4"/>
      </w:numPr>
    </w:pPr>
  </w:style>
  <w:style w:type="character" w:customStyle="1" w:styleId="Red">
    <w:name w:val="Red"/>
    <w:basedOn w:val="DefaultParagraphFont"/>
    <w:uiPriority w:val="19"/>
    <w:qFormat/>
    <w:rsid w:val="00845BF3"/>
    <w:rPr>
      <w:color w:val="EF2433" w:themeColor="accent2"/>
    </w:rPr>
  </w:style>
  <w:style w:type="paragraph" w:styleId="ListBullet">
    <w:name w:val="List Bullet"/>
    <w:basedOn w:val="Normal"/>
    <w:uiPriority w:val="78"/>
    <w:qFormat/>
    <w:rsid w:val="00845BF3"/>
    <w:pPr>
      <w:numPr>
        <w:numId w:val="5"/>
      </w:numPr>
    </w:pPr>
  </w:style>
  <w:style w:type="paragraph" w:styleId="ListBullet2">
    <w:name w:val="List Bullet 2"/>
    <w:basedOn w:val="ListBullet"/>
    <w:uiPriority w:val="78"/>
    <w:qFormat/>
    <w:rsid w:val="00845BF3"/>
    <w:pPr>
      <w:numPr>
        <w:ilvl w:val="1"/>
      </w:numPr>
    </w:pPr>
  </w:style>
  <w:style w:type="paragraph" w:styleId="ListBullet3">
    <w:name w:val="List Bullet 3"/>
    <w:basedOn w:val="ListBullet2"/>
    <w:uiPriority w:val="78"/>
    <w:semiHidden/>
    <w:unhideWhenUsed/>
    <w:rsid w:val="00845BF3"/>
    <w:pPr>
      <w:numPr>
        <w:ilvl w:val="2"/>
      </w:numPr>
    </w:pPr>
  </w:style>
  <w:style w:type="paragraph" w:styleId="ListBullet4">
    <w:name w:val="List Bullet 4"/>
    <w:basedOn w:val="ListBullet3"/>
    <w:uiPriority w:val="78"/>
    <w:semiHidden/>
    <w:unhideWhenUsed/>
    <w:rsid w:val="00845BF3"/>
    <w:pPr>
      <w:numPr>
        <w:ilvl w:val="3"/>
      </w:numPr>
    </w:pPr>
  </w:style>
  <w:style w:type="paragraph" w:styleId="ListBullet5">
    <w:name w:val="List Bullet 5"/>
    <w:basedOn w:val="ListBullet4"/>
    <w:uiPriority w:val="78"/>
    <w:semiHidden/>
    <w:unhideWhenUsed/>
    <w:rsid w:val="00845BF3"/>
    <w:pPr>
      <w:numPr>
        <w:ilvl w:val="4"/>
      </w:numPr>
    </w:pPr>
  </w:style>
  <w:style w:type="paragraph" w:styleId="List2">
    <w:name w:val="List 2"/>
    <w:basedOn w:val="List"/>
    <w:uiPriority w:val="79"/>
    <w:qFormat/>
    <w:rsid w:val="00845BF3"/>
    <w:pPr>
      <w:numPr>
        <w:ilvl w:val="1"/>
      </w:numPr>
    </w:pPr>
  </w:style>
  <w:style w:type="paragraph" w:styleId="List3">
    <w:name w:val="List 3"/>
    <w:basedOn w:val="List2"/>
    <w:uiPriority w:val="79"/>
    <w:semiHidden/>
    <w:unhideWhenUsed/>
    <w:rsid w:val="00845BF3"/>
    <w:pPr>
      <w:numPr>
        <w:ilvl w:val="2"/>
      </w:numPr>
    </w:pPr>
  </w:style>
  <w:style w:type="paragraph" w:styleId="List4">
    <w:name w:val="List 4"/>
    <w:basedOn w:val="List3"/>
    <w:uiPriority w:val="79"/>
    <w:semiHidden/>
    <w:unhideWhenUsed/>
    <w:rsid w:val="00845BF3"/>
    <w:pPr>
      <w:numPr>
        <w:ilvl w:val="3"/>
      </w:numPr>
    </w:pPr>
  </w:style>
  <w:style w:type="paragraph" w:styleId="List5">
    <w:name w:val="List 5"/>
    <w:basedOn w:val="List4"/>
    <w:uiPriority w:val="79"/>
    <w:semiHidden/>
    <w:unhideWhenUsed/>
    <w:rsid w:val="00845BF3"/>
    <w:pPr>
      <w:numPr>
        <w:ilvl w:val="4"/>
      </w:numPr>
    </w:pPr>
  </w:style>
  <w:style w:type="paragraph" w:styleId="ListContinue">
    <w:name w:val="List Continue"/>
    <w:basedOn w:val="Normal"/>
    <w:uiPriority w:val="80"/>
    <w:qFormat/>
    <w:rsid w:val="00845BF3"/>
    <w:pPr>
      <w:numPr>
        <w:numId w:val="6"/>
      </w:numPr>
    </w:pPr>
  </w:style>
  <w:style w:type="paragraph" w:styleId="ListContinue2">
    <w:name w:val="List Continue 2"/>
    <w:basedOn w:val="ListContinue"/>
    <w:uiPriority w:val="80"/>
    <w:qFormat/>
    <w:rsid w:val="00845BF3"/>
    <w:pPr>
      <w:numPr>
        <w:ilvl w:val="1"/>
      </w:numPr>
    </w:pPr>
  </w:style>
  <w:style w:type="paragraph" w:styleId="ListContinue3">
    <w:name w:val="List Continue 3"/>
    <w:basedOn w:val="ListContinue2"/>
    <w:uiPriority w:val="80"/>
    <w:semiHidden/>
    <w:unhideWhenUsed/>
    <w:rsid w:val="00845BF3"/>
    <w:pPr>
      <w:numPr>
        <w:ilvl w:val="2"/>
      </w:numPr>
    </w:pPr>
  </w:style>
  <w:style w:type="paragraph" w:styleId="ListContinue4">
    <w:name w:val="List Continue 4"/>
    <w:basedOn w:val="ListContinue3"/>
    <w:uiPriority w:val="80"/>
    <w:semiHidden/>
    <w:unhideWhenUsed/>
    <w:rsid w:val="00845BF3"/>
    <w:pPr>
      <w:numPr>
        <w:ilvl w:val="3"/>
      </w:numPr>
    </w:pPr>
  </w:style>
  <w:style w:type="paragraph" w:styleId="ListContinue5">
    <w:name w:val="List Continue 5"/>
    <w:basedOn w:val="ListContinue4"/>
    <w:uiPriority w:val="80"/>
    <w:semiHidden/>
    <w:unhideWhenUsed/>
    <w:rsid w:val="00845BF3"/>
    <w:pPr>
      <w:numPr>
        <w:ilvl w:val="4"/>
      </w:numPr>
    </w:pPr>
  </w:style>
  <w:style w:type="paragraph" w:styleId="EnvelopeReturn">
    <w:name w:val="envelope return"/>
    <w:basedOn w:val="Normal"/>
    <w:uiPriority w:val="99"/>
    <w:semiHidden/>
    <w:unhideWhenUsed/>
    <w:rsid w:val="00845BF3"/>
    <w:pPr>
      <w:spacing w:after="0" w:line="240" w:lineRule="auto"/>
    </w:pPr>
    <w:rPr>
      <w:rFonts w:ascii="Arial" w:eastAsia="Arial Unicode MS" w:hAnsi="Arial" w:cs="Arial"/>
    </w:rPr>
  </w:style>
  <w:style w:type="character" w:customStyle="1" w:styleId="BlackforTitle">
    <w:name w:val="Black for Title"/>
    <w:basedOn w:val="DefaultParagraphFont"/>
    <w:uiPriority w:val="11"/>
    <w:qFormat/>
    <w:rsid w:val="00845BF3"/>
    <w:rPr>
      <w:color w:val="auto"/>
    </w:rPr>
  </w:style>
  <w:style w:type="character" w:customStyle="1" w:styleId="Code">
    <w:name w:val="Code"/>
    <w:basedOn w:val="DefaultParagraphFont"/>
    <w:uiPriority w:val="18"/>
    <w:qFormat/>
    <w:rsid w:val="00845BF3"/>
    <w:rPr>
      <w:rFonts w:ascii="Courier New" w:hAnsi="Courier New" w:cs="Courier New"/>
    </w:rPr>
  </w:style>
  <w:style w:type="paragraph" w:styleId="TOC4">
    <w:name w:val="toc 4"/>
    <w:basedOn w:val="TOC3"/>
    <w:next w:val="Normal"/>
    <w:uiPriority w:val="39"/>
    <w:semiHidden/>
    <w:unhideWhenUsed/>
    <w:rsid w:val="00845BF3"/>
    <w:rPr>
      <w:b w:val="0"/>
      <w:bCs w:val="0"/>
    </w:rPr>
  </w:style>
  <w:style w:type="paragraph" w:styleId="TOC5">
    <w:name w:val="toc 5"/>
    <w:basedOn w:val="TOC4"/>
    <w:next w:val="Normal"/>
    <w:uiPriority w:val="39"/>
    <w:semiHidden/>
    <w:unhideWhenUsed/>
    <w:rsid w:val="00845BF3"/>
  </w:style>
  <w:style w:type="paragraph" w:styleId="TOC6">
    <w:name w:val="toc 6"/>
    <w:basedOn w:val="TOC5"/>
    <w:next w:val="Normal"/>
    <w:uiPriority w:val="39"/>
    <w:semiHidden/>
    <w:unhideWhenUsed/>
    <w:rsid w:val="00845BF3"/>
  </w:style>
  <w:style w:type="paragraph" w:styleId="TOC7">
    <w:name w:val="toc 7"/>
    <w:basedOn w:val="TOC6"/>
    <w:next w:val="Normal"/>
    <w:uiPriority w:val="39"/>
    <w:semiHidden/>
    <w:unhideWhenUsed/>
    <w:rsid w:val="00845BF3"/>
  </w:style>
  <w:style w:type="paragraph" w:styleId="TOC8">
    <w:name w:val="toc 8"/>
    <w:basedOn w:val="TOC7"/>
    <w:next w:val="Normal"/>
    <w:uiPriority w:val="39"/>
    <w:semiHidden/>
    <w:unhideWhenUsed/>
    <w:rsid w:val="00845BF3"/>
  </w:style>
  <w:style w:type="paragraph" w:styleId="TOC9">
    <w:name w:val="toc 9"/>
    <w:basedOn w:val="TOC8"/>
    <w:next w:val="Normal"/>
    <w:uiPriority w:val="39"/>
    <w:semiHidden/>
    <w:unhideWhenUsed/>
    <w:rsid w:val="00845BF3"/>
    <w:pPr>
      <w:tabs>
        <w:tab w:val="left" w:pos="1985"/>
      </w:tabs>
    </w:pPr>
  </w:style>
  <w:style w:type="paragraph" w:styleId="Closing">
    <w:name w:val="Closing"/>
    <w:basedOn w:val="Normal"/>
    <w:link w:val="ClosingChar"/>
    <w:uiPriority w:val="99"/>
    <w:semiHidden/>
    <w:unhideWhenUsed/>
    <w:rsid w:val="00845BF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45BF3"/>
    <w:rPr>
      <w:lang w:eastAsia="zh-CN"/>
    </w:rPr>
  </w:style>
  <w:style w:type="paragraph" w:styleId="EnvelopeAddress">
    <w:name w:val="envelope address"/>
    <w:basedOn w:val="Normal"/>
    <w:uiPriority w:val="99"/>
    <w:semiHidden/>
    <w:unhideWhenUsed/>
    <w:rsid w:val="00845BF3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Arial Unicode MS" w:hAnsi="Arial" w:cs="Arial"/>
    </w:rPr>
  </w:style>
  <w:style w:type="paragraph" w:styleId="TOAHeading">
    <w:name w:val="toa heading"/>
    <w:basedOn w:val="Normal"/>
    <w:next w:val="Normal"/>
    <w:uiPriority w:val="99"/>
    <w:semiHidden/>
    <w:unhideWhenUsed/>
    <w:rsid w:val="00845BF3"/>
    <w:pPr>
      <w:spacing w:before="480" w:after="1200"/>
    </w:pPr>
    <w:rPr>
      <w:b/>
      <w:bCs/>
    </w:rPr>
  </w:style>
  <w:style w:type="paragraph" w:styleId="Index1">
    <w:name w:val="index 1"/>
    <w:basedOn w:val="Normal"/>
    <w:next w:val="Normal"/>
    <w:uiPriority w:val="99"/>
    <w:semiHidden/>
    <w:unhideWhenUsed/>
    <w:rsid w:val="00845BF3"/>
    <w:pPr>
      <w:tabs>
        <w:tab w:val="right" w:leader="dot" w:pos="4394"/>
      </w:tabs>
      <w:spacing w:after="0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845BF3"/>
    <w:rPr>
      <w:vanish/>
      <w:color w:val="AEB5BB"/>
    </w:rPr>
  </w:style>
  <w:style w:type="table" w:styleId="TableGrid">
    <w:name w:val="Table Grid"/>
    <w:basedOn w:val="TableNormal"/>
    <w:uiPriority w:val="59"/>
    <w:rsid w:val="00845BF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540695"/>
    <w:pPr>
      <w:spacing w:after="0" w:line="240" w:lineRule="auto"/>
    </w:pPr>
    <w:tblPr>
      <w:tblStyleRowBandSize w:val="1"/>
      <w:tblStyleColBandSize w:val="1"/>
      <w:tblBorders>
        <w:top w:val="single" w:sz="8" w:space="0" w:color="31B9FF" w:themeColor="accent1" w:themeTint="BF"/>
        <w:left w:val="single" w:sz="8" w:space="0" w:color="31B9FF" w:themeColor="accent1" w:themeTint="BF"/>
        <w:bottom w:val="single" w:sz="8" w:space="0" w:color="31B9FF" w:themeColor="accent1" w:themeTint="BF"/>
        <w:right w:val="single" w:sz="8" w:space="0" w:color="31B9FF" w:themeColor="accent1" w:themeTint="BF"/>
        <w:insideH w:val="single" w:sz="8" w:space="0" w:color="31B9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B9FF" w:themeColor="accent1" w:themeTint="BF"/>
          <w:left w:val="single" w:sz="8" w:space="0" w:color="31B9FF" w:themeColor="accent1" w:themeTint="BF"/>
          <w:bottom w:val="single" w:sz="8" w:space="0" w:color="31B9FF" w:themeColor="accent1" w:themeTint="BF"/>
          <w:right w:val="single" w:sz="8" w:space="0" w:color="31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40695"/>
    <w:pPr>
      <w:spacing w:after="0" w:line="240" w:lineRule="auto"/>
    </w:pPr>
    <w:tblPr>
      <w:tblStyleRowBandSize w:val="1"/>
      <w:tblStyleColBandSize w:val="1"/>
      <w:tblBorders>
        <w:top w:val="single" w:sz="8" w:space="0" w:color="05D0FF" w:themeColor="accent5" w:themeTint="BF"/>
        <w:left w:val="single" w:sz="8" w:space="0" w:color="05D0FF" w:themeColor="accent5" w:themeTint="BF"/>
        <w:bottom w:val="single" w:sz="8" w:space="0" w:color="05D0FF" w:themeColor="accent5" w:themeTint="BF"/>
        <w:right w:val="single" w:sz="8" w:space="0" w:color="05D0FF" w:themeColor="accent5" w:themeTint="BF"/>
        <w:insideH w:val="single" w:sz="8" w:space="0" w:color="05D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  <w:shd w:val="clear" w:color="auto" w:fill="0091B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D0FF" w:themeColor="accent5" w:themeTint="BF"/>
          <w:left w:val="single" w:sz="8" w:space="0" w:color="05D0FF" w:themeColor="accent5" w:themeTint="BF"/>
          <w:bottom w:val="single" w:sz="8" w:space="0" w:color="05D0FF" w:themeColor="accent5" w:themeTint="BF"/>
          <w:right w:val="single" w:sz="8" w:space="0" w:color="05D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4069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dexHeading">
    <w:name w:val="index heading"/>
    <w:basedOn w:val="TOCHeading"/>
    <w:next w:val="Index1"/>
    <w:uiPriority w:val="99"/>
    <w:semiHidden/>
    <w:unhideWhenUsed/>
    <w:rsid w:val="00845BF3"/>
  </w:style>
  <w:style w:type="paragraph" w:styleId="Index2">
    <w:name w:val="index 2"/>
    <w:basedOn w:val="Index1"/>
    <w:next w:val="Normal"/>
    <w:uiPriority w:val="99"/>
    <w:semiHidden/>
    <w:unhideWhenUsed/>
    <w:rsid w:val="00845BF3"/>
    <w:pPr>
      <w:ind w:left="284" w:hanging="142"/>
    </w:pPr>
  </w:style>
  <w:style w:type="paragraph" w:styleId="Index3">
    <w:name w:val="index 3"/>
    <w:basedOn w:val="Index1"/>
    <w:next w:val="Normal"/>
    <w:uiPriority w:val="99"/>
    <w:semiHidden/>
    <w:unhideWhenUsed/>
    <w:rsid w:val="00845BF3"/>
    <w:pPr>
      <w:ind w:left="568" w:hanging="284"/>
    </w:pPr>
  </w:style>
  <w:style w:type="paragraph" w:styleId="Index4">
    <w:name w:val="index 4"/>
    <w:basedOn w:val="Index1"/>
    <w:next w:val="Normal"/>
    <w:uiPriority w:val="99"/>
    <w:semiHidden/>
    <w:unhideWhenUsed/>
    <w:rsid w:val="00845BF3"/>
    <w:pPr>
      <w:ind w:left="850" w:hanging="425"/>
    </w:pPr>
  </w:style>
  <w:style w:type="paragraph" w:styleId="Index5">
    <w:name w:val="index 5"/>
    <w:basedOn w:val="Index1"/>
    <w:next w:val="Normal"/>
    <w:uiPriority w:val="99"/>
    <w:semiHidden/>
    <w:unhideWhenUsed/>
    <w:rsid w:val="00845BF3"/>
    <w:pPr>
      <w:ind w:left="1134" w:hanging="567"/>
    </w:pPr>
  </w:style>
  <w:style w:type="paragraph" w:styleId="Index6">
    <w:name w:val="index 6"/>
    <w:basedOn w:val="Index1"/>
    <w:next w:val="Normal"/>
    <w:uiPriority w:val="99"/>
    <w:semiHidden/>
    <w:unhideWhenUsed/>
    <w:rsid w:val="00845BF3"/>
    <w:pPr>
      <w:ind w:left="1418" w:hanging="709"/>
    </w:pPr>
  </w:style>
  <w:style w:type="paragraph" w:styleId="Index7">
    <w:name w:val="index 7"/>
    <w:basedOn w:val="Index1"/>
    <w:next w:val="Normal"/>
    <w:uiPriority w:val="99"/>
    <w:semiHidden/>
    <w:unhideWhenUsed/>
    <w:rsid w:val="00845BF3"/>
    <w:pPr>
      <w:ind w:left="1702" w:hanging="851"/>
    </w:pPr>
  </w:style>
  <w:style w:type="paragraph" w:styleId="Index8">
    <w:name w:val="index 8"/>
    <w:basedOn w:val="Index1"/>
    <w:next w:val="Normal"/>
    <w:uiPriority w:val="99"/>
    <w:semiHidden/>
    <w:unhideWhenUsed/>
    <w:rsid w:val="00845BF3"/>
    <w:pPr>
      <w:ind w:left="1984" w:hanging="992"/>
    </w:pPr>
  </w:style>
  <w:style w:type="paragraph" w:styleId="Index9">
    <w:name w:val="index 9"/>
    <w:basedOn w:val="Index1"/>
    <w:next w:val="Normal"/>
    <w:uiPriority w:val="99"/>
    <w:semiHidden/>
    <w:unhideWhenUsed/>
    <w:rsid w:val="00845BF3"/>
    <w:pPr>
      <w:ind w:left="2268" w:hanging="1134"/>
    </w:pPr>
  </w:style>
  <w:style w:type="table" w:customStyle="1" w:styleId="RohdeSchwarz-StandardTable">
    <w:name w:val="Rohde &amp; Schwarz - Standard Table"/>
    <w:basedOn w:val="TableNormal"/>
    <w:uiPriority w:val="99"/>
    <w:rsid w:val="00845BF3"/>
    <w:pPr>
      <w:spacing w:before="64" w:after="64"/>
    </w:pPr>
    <w:rPr>
      <w:sz w:val="16"/>
      <w:szCs w:val="16"/>
      <w:lang w:eastAsia="zh-CN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blStylePr w:type="firstRow">
      <w:rPr>
        <w:b/>
        <w:bCs/>
        <w:i w:val="0"/>
        <w:iCs w:val="0"/>
        <w:sz w:val="20"/>
        <w:szCs w:val="20"/>
      </w:rPr>
    </w:tblStylePr>
    <w:tblStylePr w:type="firstCol">
      <w:rPr>
        <w:b/>
        <w:bCs/>
        <w:i w:val="0"/>
        <w:iCs w:val="0"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6074D"/>
    <w:pPr>
      <w:spacing w:after="0" w:line="240" w:lineRule="auto"/>
    </w:pPr>
    <w:tblPr>
      <w:tblStyleRowBandSize w:val="1"/>
      <w:tblStyleColBandSize w:val="1"/>
      <w:tblBorders>
        <w:top w:val="single" w:sz="8" w:space="0" w:color="00F18D" w:themeColor="accent3" w:themeTint="BF"/>
        <w:left w:val="single" w:sz="8" w:space="0" w:color="00F18D" w:themeColor="accent3" w:themeTint="BF"/>
        <w:bottom w:val="single" w:sz="8" w:space="0" w:color="00F18D" w:themeColor="accent3" w:themeTint="BF"/>
        <w:right w:val="single" w:sz="8" w:space="0" w:color="00F18D" w:themeColor="accent3" w:themeTint="BF"/>
        <w:insideH w:val="single" w:sz="8" w:space="0" w:color="00F18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  <w:shd w:val="clear" w:color="auto" w:fill="0097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18D" w:themeColor="accent3" w:themeTint="BF"/>
          <w:left w:val="single" w:sz="8" w:space="0" w:color="00F18D" w:themeColor="accent3" w:themeTint="BF"/>
          <w:bottom w:val="single" w:sz="8" w:space="0" w:color="00F18D" w:themeColor="accent3" w:themeTint="BF"/>
          <w:right w:val="single" w:sz="8" w:space="0" w:color="00F18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845BF3"/>
    <w:rPr>
      <w:rFonts w:asciiTheme="minorHAnsi" w:eastAsiaTheme="minorEastAsia" w:hAnsiTheme="minorHAnsi" w:cstheme="minorBidi"/>
      <w:b/>
      <w:bCs/>
      <w:sz w:val="16"/>
      <w:szCs w:val="16"/>
    </w:rPr>
  </w:style>
  <w:style w:type="table" w:styleId="DarkList-Accent2">
    <w:name w:val="Dark List Accent 2"/>
    <w:basedOn w:val="TableNormal"/>
    <w:uiPriority w:val="70"/>
    <w:rsid w:val="002607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24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9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E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E1A" w:themeFill="accent2" w:themeFillShade="BF"/>
      </w:tcPr>
    </w:tblStylePr>
  </w:style>
  <w:style w:type="table" w:styleId="MediumGrid3-Accent1">
    <w:name w:val="Medium Grid 3 Accent 1"/>
    <w:basedOn w:val="TableNormal"/>
    <w:uiPriority w:val="69"/>
    <w:rsid w:val="000004C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6D0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6D0FF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0004C0"/>
    <w:pPr>
      <w:spacing w:after="0" w:line="240" w:lineRule="auto"/>
    </w:pPr>
    <w:rPr>
      <w:color w:val="0075B0" w:themeColor="accent1" w:themeShade="BF"/>
    </w:rPr>
    <w:tblPr>
      <w:tblStyleRowBandSize w:val="1"/>
      <w:tblStyleColBandSize w:val="1"/>
      <w:tblBorders>
        <w:top w:val="single" w:sz="8" w:space="0" w:color="009DEC" w:themeColor="accent1"/>
        <w:bottom w:val="single" w:sz="8" w:space="0" w:color="009D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EC" w:themeColor="accent1"/>
          <w:left w:val="nil"/>
          <w:bottom w:val="single" w:sz="8" w:space="0" w:color="009D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8FF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E0568B"/>
    <w:pPr>
      <w:spacing w:after="0" w:line="240" w:lineRule="auto"/>
    </w:pPr>
    <w:tblPr>
      <w:tblStyleRowBandSize w:val="1"/>
      <w:tblStyleColBandSize w:val="1"/>
      <w:tblBorders>
        <w:top w:val="single" w:sz="8" w:space="0" w:color="C2C7CC" w:themeColor="accent4" w:themeTint="BF"/>
        <w:left w:val="single" w:sz="8" w:space="0" w:color="C2C7CC" w:themeColor="accent4" w:themeTint="BF"/>
        <w:bottom w:val="single" w:sz="8" w:space="0" w:color="C2C7CC" w:themeColor="accent4" w:themeTint="BF"/>
        <w:right w:val="single" w:sz="8" w:space="0" w:color="C2C7CC" w:themeColor="accent4" w:themeTint="BF"/>
        <w:insideH w:val="single" w:sz="8" w:space="0" w:color="C2C7C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  <w:shd w:val="clear" w:color="auto" w:fill="AEB5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CC" w:themeColor="accent4" w:themeTint="BF"/>
          <w:left w:val="single" w:sz="8" w:space="0" w:color="C2C7CC" w:themeColor="accent4" w:themeTint="BF"/>
          <w:bottom w:val="single" w:sz="8" w:space="0" w:color="C2C7CC" w:themeColor="accent4" w:themeTint="BF"/>
          <w:right w:val="single" w:sz="8" w:space="0" w:color="C2C7C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basedOn w:val="Normal"/>
    <w:link w:val="NoSpacingChar"/>
    <w:uiPriority w:val="1"/>
    <w:qFormat/>
    <w:rsid w:val="00042DE3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42DE3"/>
    <w:rPr>
      <w:lang w:val="en-US" w:eastAsia="zh-CN"/>
    </w:rPr>
  </w:style>
  <w:style w:type="character" w:customStyle="1" w:styleId="Superscript">
    <w:name w:val="Superscript"/>
    <w:basedOn w:val="DefaultParagraphFont"/>
    <w:uiPriority w:val="1"/>
    <w:rsid w:val="00845BF3"/>
    <w:rPr>
      <w:vertAlign w:val="superscript"/>
    </w:rPr>
  </w:style>
  <w:style w:type="character" w:customStyle="1" w:styleId="Condensed">
    <w:name w:val="Condensed"/>
    <w:basedOn w:val="DefaultParagraphFont"/>
    <w:uiPriority w:val="19"/>
    <w:rsid w:val="00845BF3"/>
    <w:rPr>
      <w:spacing w:val="-40"/>
    </w:rPr>
  </w:style>
  <w:style w:type="character" w:customStyle="1" w:styleId="code0">
    <w:name w:val="code"/>
    <w:basedOn w:val="DefaultParagraphFont"/>
    <w:rsid w:val="00D20E47"/>
  </w:style>
  <w:style w:type="numbering" w:styleId="111111">
    <w:name w:val="Outline List 2"/>
    <w:basedOn w:val="NoList"/>
    <w:uiPriority w:val="99"/>
    <w:semiHidden/>
    <w:unhideWhenUsed/>
    <w:rsid w:val="00845BF3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845BF3"/>
    <w:pPr>
      <w:numPr>
        <w:numId w:val="2"/>
      </w:numPr>
    </w:pPr>
  </w:style>
  <w:style w:type="character" w:customStyle="1" w:styleId="Checkbox">
    <w:name w:val="Checkbox"/>
    <w:basedOn w:val="DefaultParagraphFont"/>
    <w:uiPriority w:val="19"/>
    <w:rsid w:val="00845BF3"/>
    <w:rPr>
      <w:rFonts w:ascii="MS Gothic" w:eastAsia="MS Gothic" w:hAnsi="MS Gothic" w:cs="MS Gothic"/>
    </w:rPr>
  </w:style>
  <w:style w:type="character" w:customStyle="1" w:styleId="Classification">
    <w:name w:val="Classification"/>
    <w:basedOn w:val="DefaultParagraphFont"/>
    <w:uiPriority w:val="99"/>
    <w:qFormat/>
    <w:rsid w:val="00845BF3"/>
    <w:rPr>
      <w:rFonts w:asciiTheme="minorHAnsi" w:eastAsiaTheme="minorEastAsia" w:hAnsiTheme="minorHAnsi" w:cstheme="minorBidi"/>
      <w:b/>
      <w:bCs/>
      <w:caps/>
      <w:smallCaps w:val="0"/>
      <w:color w:val="000000"/>
      <w:spacing w:val="20"/>
      <w:sz w:val="24"/>
      <w:szCs w:val="24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45BF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45BF3"/>
    <w:rPr>
      <w:lang w:eastAsia="zh-CN"/>
    </w:rPr>
  </w:style>
  <w:style w:type="character" w:customStyle="1" w:styleId="Hervorhebung2">
    <w:name w:val="Hervorhebung 2"/>
    <w:basedOn w:val="DefaultParagraphFont"/>
    <w:uiPriority w:val="20"/>
    <w:qFormat/>
    <w:rsid w:val="00845BF3"/>
    <w:rPr>
      <w:color w:val="009DEC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5BF3"/>
    <w:rPr>
      <w:rFonts w:ascii="Courier New" w:eastAsia="Times New Roman" w:hAnsi="Courier New" w:cs="Courier New"/>
      <w:lang w:eastAsia="zh-CN"/>
    </w:rPr>
  </w:style>
  <w:style w:type="character" w:styleId="LineNumber">
    <w:name w:val="line number"/>
    <w:basedOn w:val="DefaultParagraphFont"/>
    <w:uiPriority w:val="99"/>
    <w:semiHidden/>
    <w:unhideWhenUsed/>
    <w:rsid w:val="00845BF3"/>
  </w:style>
  <w:style w:type="table" w:styleId="ListTable5Dark-Accent3">
    <w:name w:val="List Table 5 Dark Accent 3"/>
    <w:basedOn w:val="TableNormal"/>
    <w:uiPriority w:val="50"/>
    <w:rsid w:val="00845BF3"/>
    <w:pPr>
      <w:spacing w:after="0" w:line="240" w:lineRule="auto"/>
    </w:pPr>
    <w:rPr>
      <w:color w:val="FFFFFF" w:themeColor="background1"/>
      <w:lang w:eastAsia="zh-CN"/>
    </w:rPr>
    <w:tblPr>
      <w:tblStyleRowBandSize w:val="1"/>
      <w:tblStyleColBandSize w:val="1"/>
      <w:tblBorders>
        <w:top w:val="single" w:sz="24" w:space="0" w:color="009759" w:themeColor="accent3"/>
        <w:left w:val="single" w:sz="24" w:space="0" w:color="009759" w:themeColor="accent3"/>
        <w:bottom w:val="single" w:sz="24" w:space="0" w:color="009759" w:themeColor="accent3"/>
        <w:right w:val="single" w:sz="24" w:space="0" w:color="009759" w:themeColor="accent3"/>
      </w:tblBorders>
    </w:tblPr>
    <w:tcPr>
      <w:shd w:val="clear" w:color="auto" w:fill="0097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MacroText">
    <w:name w:val="macro"/>
    <w:basedOn w:val="Normal"/>
    <w:link w:val="MacroTextChar"/>
    <w:uiPriority w:val="99"/>
    <w:semiHidden/>
    <w:unhideWhenUsed/>
    <w:rsid w:val="00845B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45BF3"/>
    <w:rPr>
      <w:rFonts w:ascii="Consolas" w:hAnsi="Consolas" w:cs="Consolas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45BF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45BF3"/>
    <w:pPr>
      <w:ind w:left="425"/>
    </w:pPr>
  </w:style>
  <w:style w:type="character" w:customStyle="1" w:styleId="PlaceholderClassification">
    <w:name w:val="Placeholder Classification"/>
    <w:basedOn w:val="DefaultParagraphFont"/>
    <w:uiPriority w:val="99"/>
    <w:semiHidden/>
    <w:unhideWhenUsed/>
    <w:rsid w:val="00845BF3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table" w:customStyle="1" w:styleId="RS-AiryTable">
    <w:name w:val="R&amp;S - Airy Table"/>
    <w:basedOn w:val="TableNormal"/>
    <w:uiPriority w:val="99"/>
    <w:rsid w:val="00845BF3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ColoredTable">
    <w:name w:val="R&amp;S - Colored Table"/>
    <w:basedOn w:val="RohdeSchwarz-StandardTable"/>
    <w:uiPriority w:val="99"/>
    <w:rsid w:val="00845BF3"/>
    <w:tblPr>
      <w:tblBorders>
        <w:top w:val="single" w:sz="4" w:space="0" w:color="AEB5BB" w:themeColor="accent4"/>
        <w:left w:val="single" w:sz="4" w:space="0" w:color="AEB5BB" w:themeColor="accent4"/>
        <w:bottom w:val="single" w:sz="4" w:space="0" w:color="AEB5BB" w:themeColor="accent4"/>
        <w:right w:val="single" w:sz="4" w:space="0" w:color="AEB5BB" w:themeColor="accent4"/>
        <w:insideH w:val="single" w:sz="4" w:space="0" w:color="AEB5BB" w:themeColor="accent4"/>
        <w:insideV w:val="single" w:sz="4" w:space="0" w:color="AEB5BB" w:themeColor="accent4"/>
      </w:tblBorders>
    </w:tblPr>
    <w:tblStylePr w:type="firstRow">
      <w:rPr>
        <w:b/>
        <w:bCs/>
        <w:i w:val="0"/>
        <w:iCs w:val="0"/>
        <w:color w:val="FFFFFF" w:themeColor="background1"/>
        <w:sz w:val="20"/>
        <w:szCs w:val="20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9DEC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 w:val="0"/>
        <w:bCs w:val="0"/>
        <w:i w:val="0"/>
        <w:iCs w:val="0"/>
      </w:rPr>
    </w:tblStylePr>
    <w:tblStylePr w:type="band1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Vert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  <w:shd w:val="clear" w:color="auto" w:fill="DEE1E3" w:themeFill="accent4" w:themeFillTint="66"/>
      </w:tcPr>
    </w:tblStylePr>
    <w:tblStylePr w:type="band2Horz">
      <w:tblPr/>
      <w:tcPr>
        <w:tcBorders>
          <w:top w:val="single" w:sz="4" w:space="0" w:color="AEB5BB" w:themeColor="accent4"/>
          <w:left w:val="single" w:sz="4" w:space="0" w:color="AEB5BB" w:themeColor="accent4"/>
          <w:bottom w:val="single" w:sz="4" w:space="0" w:color="AEB5BB" w:themeColor="accent4"/>
          <w:right w:val="single" w:sz="4" w:space="0" w:color="AEB5BB" w:themeColor="accent4"/>
          <w:insideH w:val="single" w:sz="4" w:space="0" w:color="AEB5BB" w:themeColor="accent4"/>
          <w:insideV w:val="single" w:sz="4" w:space="0" w:color="AEB5BB" w:themeColor="accent4"/>
          <w:tl2br w:val="nil"/>
          <w:tr2bl w:val="nil"/>
        </w:tcBorders>
      </w:tcPr>
    </w:tblStylePr>
  </w:style>
  <w:style w:type="numbering" w:customStyle="1" w:styleId="RSAufzhlung">
    <w:name w:val="R&amp;S Aufzählung"/>
    <w:uiPriority w:val="99"/>
    <w:rsid w:val="00845BF3"/>
    <w:pPr>
      <w:numPr>
        <w:numId w:val="9"/>
      </w:numPr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45B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5BF3"/>
    <w:rPr>
      <w:lang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45BF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45BF3"/>
    <w:rPr>
      <w:lang w:eastAsia="zh-CN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45BF3"/>
    <w:pPr>
      <w:spacing w:after="0"/>
      <w:ind w:left="200" w:hanging="200"/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845BF3"/>
    <w:pPr>
      <w:spacing w:after="0"/>
    </w:pPr>
  </w:style>
  <w:style w:type="paragraph" w:customStyle="1" w:styleId="TemplatePAD">
    <w:name w:val="Template PAD"/>
    <w:basedOn w:val="Normal"/>
    <w:link w:val="TemplatePADZchn"/>
    <w:uiPriority w:val="99"/>
    <w:semiHidden/>
    <w:rsid w:val="00845BF3"/>
    <w:pPr>
      <w:spacing w:after="0" w:line="240" w:lineRule="auto"/>
    </w:pPr>
    <w:rPr>
      <w:color w:val="AEB5BB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DefaultParagraphFont"/>
    <w:link w:val="TemplatePAD"/>
    <w:uiPriority w:val="99"/>
    <w:semiHidden/>
    <w:rsid w:val="00BB1ECF"/>
    <w:rPr>
      <w:color w:val="AEB5BB" w:themeColor="accent4"/>
      <w:sz w:val="15"/>
      <w:szCs w:val="15"/>
      <w:vertAlign w:val="superscript"/>
      <w:lang w:eastAsia="zh-CN"/>
    </w:rPr>
  </w:style>
  <w:style w:type="table" w:customStyle="1" w:styleId="RS-AiryTable1">
    <w:name w:val="R&amp;S - Airy Table1"/>
    <w:basedOn w:val="TableNormal"/>
    <w:uiPriority w:val="99"/>
    <w:rsid w:val="001C4968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table" w:customStyle="1" w:styleId="RS-AiryTable2">
    <w:name w:val="R&amp;S - Airy Table2"/>
    <w:basedOn w:val="TableNormal"/>
    <w:uiPriority w:val="99"/>
    <w:rsid w:val="00C61491"/>
    <w:pPr>
      <w:spacing w:after="0" w:line="240" w:lineRule="auto"/>
    </w:pPr>
    <w:rPr>
      <w:lang w:eastAsia="zh-CN"/>
    </w:r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rohde-schwarz.com.cn/service-support/plus-services/service-order-tracking/service-order-tracking_58696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o_gh\Desktop\SOF\service_order_form_13tm_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C746D04E7F4449825C68819BC1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AE27F-718E-44DE-8A97-893C8A33A108}"/>
      </w:docPartPr>
      <w:docPartBody>
        <w:p w:rsidR="00245A3C" w:rsidRDefault="00CC5B5D">
          <w:pPr>
            <w:pStyle w:val="51C746D04E7F4449825C68819BC127E6"/>
          </w:pPr>
          <w:r w:rsidRPr="004578C4">
            <w:rPr>
              <w:rStyle w:val="PlaceholderText"/>
            </w:rPr>
            <w:t>[Title]</w:t>
          </w:r>
        </w:p>
      </w:docPartBody>
    </w:docPart>
    <w:docPart>
      <w:docPartPr>
        <w:name w:val="59DFB55D182A43BA8104DC3AF0F5D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99430-8BCA-4958-8F82-A09120AA78FC}"/>
      </w:docPartPr>
      <w:docPartBody>
        <w:p w:rsidR="00245A3C" w:rsidRDefault="00CC5B5D">
          <w:pPr>
            <w:pStyle w:val="59DFB55D182A43BA8104DC3AF0F5DF37"/>
          </w:pPr>
          <w:r w:rsidRPr="00BB1ECF">
            <w:rPr>
              <w:rStyle w:val="PlaceholderText"/>
            </w:rPr>
            <w:t>In case you select PAD-T-S please choose a location.</w:t>
          </w:r>
        </w:p>
      </w:docPartBody>
    </w:docPart>
    <w:docPart>
      <w:docPartPr>
        <w:name w:val="583C6C10E65F441E8E6DD0009F55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054CB-4119-407A-B4F3-4F4044B675CE}"/>
      </w:docPartPr>
      <w:docPartBody>
        <w:p w:rsidR="00245A3C" w:rsidRDefault="00CC5B5D">
          <w:pPr>
            <w:pStyle w:val="583C6C10E65F441E8E6DD0009F55FAA5"/>
          </w:pPr>
          <w:r w:rsidRPr="00A43DE5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5BAF3A4184BB4C05B1B03734904D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DAA7-AA51-4D47-80EA-3BFFE44E5FFB}"/>
      </w:docPartPr>
      <w:docPartBody>
        <w:p w:rsidR="00245A3C" w:rsidRDefault="00163BDF" w:rsidP="00163BDF">
          <w:pPr>
            <w:pStyle w:val="5BAF3A4184BB4C05B1B03734904D063A36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如：CMW500</w:t>
          </w:r>
        </w:p>
      </w:docPartBody>
    </w:docPart>
    <w:docPart>
      <w:docPartPr>
        <w:name w:val="9B173A8D17584910ABD7F416A05A5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90614-582B-4555-B60F-25B4199FF443}"/>
      </w:docPartPr>
      <w:docPartBody>
        <w:p w:rsidR="00245A3C" w:rsidRDefault="00163BDF" w:rsidP="00163BDF">
          <w:pPr>
            <w:pStyle w:val="9B173A8D17584910ABD7F416A05A575D36"/>
          </w:pPr>
          <w:r w:rsidRPr="00A06478"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</w:t>
          </w:r>
          <w:r w:rsidRPr="00A06478">
            <w:rPr>
              <w:rFonts w:hint="eastAsia"/>
              <w:vanish/>
              <w:color w:val="AEB5BB"/>
              <w:lang w:val="en-US"/>
            </w:rPr>
            <w:t>：</w:t>
          </w:r>
          <w:r w:rsidRPr="00A06478">
            <w:rPr>
              <w:rFonts w:hint="eastAsia"/>
              <w:vanish/>
              <w:color w:val="AEB5BB"/>
              <w:lang w:val="en-US"/>
            </w:rPr>
            <w:t>1201.0002K50</w:t>
          </w:r>
        </w:p>
      </w:docPartBody>
    </w:docPart>
    <w:docPart>
      <w:docPartPr>
        <w:name w:val="EDABC599E4704FC3BEDFBB1BC78DB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53A97-46F7-4443-B7D3-19C3EB8BF830}"/>
      </w:docPartPr>
      <w:docPartBody>
        <w:p w:rsidR="00245A3C" w:rsidRDefault="00163BDF" w:rsidP="00163BDF">
          <w:pPr>
            <w:pStyle w:val="EDABC599E4704FC3BEDFBB1BC78DBCE536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如：100001</w:t>
          </w:r>
        </w:p>
      </w:docPartBody>
    </w:docPart>
    <w:docPart>
      <w:docPartPr>
        <w:name w:val="255BACCDFE3D407B835F0AC412D5E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1EB5E-7BD6-424F-BB02-215E849C9835}"/>
      </w:docPartPr>
      <w:docPartBody>
        <w:p w:rsidR="00245A3C" w:rsidRDefault="00163BDF" w:rsidP="00163BDF">
          <w:pPr>
            <w:pStyle w:val="255BACCDFE3D407B835F0AC412D5EE2E36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客户资产编号</w:t>
          </w:r>
        </w:p>
      </w:docPartBody>
    </w:docPart>
    <w:docPart>
      <w:docPartPr>
        <w:name w:val="222C7E3C8C9D40E5A00522C44BD8B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E051-C066-46DF-B5BA-93BC8253D80D}"/>
      </w:docPartPr>
      <w:docPartBody>
        <w:p w:rsidR="00245A3C" w:rsidRDefault="00163BDF" w:rsidP="00163BDF">
          <w:pPr>
            <w:pStyle w:val="222C7E3C8C9D40E5A00522C44BD8B0F536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请列出随机附件，如：N型转接头</w:t>
          </w:r>
        </w:p>
      </w:docPartBody>
    </w:docPart>
    <w:docPart>
      <w:docPartPr>
        <w:name w:val="C85CFE871F694088A89D53D7DEABA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052E9-37B8-4F28-AC1E-6E6D6BF4524C}"/>
      </w:docPartPr>
      <w:docPartBody>
        <w:p w:rsidR="00245A3C" w:rsidRDefault="00163BDF" w:rsidP="00163BDF">
          <w:pPr>
            <w:pStyle w:val="C85CFE871F694088A89D53D7DEABA73336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需要升级的选件，请列明</w:t>
          </w:r>
          <w:r w:rsidRPr="003A6D44">
            <w:rPr>
              <w:vanish/>
              <w:color w:val="AEB5BB"/>
              <w:lang w:val="en-US"/>
            </w:rPr>
            <w:t xml:space="preserve"> </w:t>
          </w:r>
        </w:p>
      </w:docPartBody>
    </w:docPart>
    <w:docPart>
      <w:docPartPr>
        <w:name w:val="719CA135443E4A468D111812F67DC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1E5C7-D909-499D-B1B0-109D18D6A350}"/>
      </w:docPartPr>
      <w:docPartBody>
        <w:p w:rsidR="00245A3C" w:rsidRDefault="00163BDF" w:rsidP="00163BDF">
          <w:pPr>
            <w:pStyle w:val="719CA135443E4A468D111812F67DC12436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如有特殊服务请求，请列明</w:t>
          </w:r>
        </w:p>
      </w:docPartBody>
    </w:docPart>
    <w:docPart>
      <w:docPartPr>
        <w:name w:val="799C4E8694CD428BBAF258B21388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C45BA-6F36-4293-8A32-B38735B07B06}"/>
      </w:docPartPr>
      <w:docPartBody>
        <w:p w:rsidR="00245A3C" w:rsidRDefault="00CC5B5D">
          <w:pPr>
            <w:pStyle w:val="799C4E8694CD428BBAF258B213886E55"/>
          </w:pPr>
          <w:r w:rsidRPr="00BB1ECF">
            <w:rPr>
              <w:rStyle w:val="Superscript"/>
              <w:color w:val="AEB5BB"/>
            </w:rPr>
            <w:t>Choose a template type.</w:t>
          </w:r>
        </w:p>
      </w:docPartBody>
    </w:docPart>
    <w:docPart>
      <w:docPartPr>
        <w:name w:val="78A43F90DEDE4743A629351DD0535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3FA9-BD91-42D0-BDD3-38F4824C8A2E}"/>
      </w:docPartPr>
      <w:docPartBody>
        <w:p w:rsidR="00245A3C" w:rsidRDefault="00CC5B5D">
          <w:pPr>
            <w:pStyle w:val="78A43F90DEDE4743A629351DD05359CF"/>
          </w:pPr>
          <w:r w:rsidRPr="00BB1ECF">
            <w:rPr>
              <w:rStyle w:val="Superscript"/>
              <w:color w:val="AEB5BB"/>
            </w:rPr>
            <w:t>In case you select PAD-T-S please choose a location.</w:t>
          </w:r>
        </w:p>
      </w:docPartBody>
    </w:docPart>
    <w:docPart>
      <w:docPartPr>
        <w:name w:val="C7023EA622444AF3A04C4E01A522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A45F9-87F9-4BB8-9543-D4656D732612}"/>
      </w:docPartPr>
      <w:docPartBody>
        <w:p w:rsidR="00DA6E5A" w:rsidRDefault="00163BDF" w:rsidP="00163BDF">
          <w:pPr>
            <w:pStyle w:val="C7023EA622444AF3A04C4E01A5222BBE8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</w:rPr>
            <w:t>需要升级的选件，请列明</w:t>
          </w:r>
          <w:r w:rsidRPr="003A6D44">
            <w:rPr>
              <w:vanish/>
              <w:color w:val="AEB5BB"/>
            </w:rPr>
            <w:t xml:space="preserve"> </w:t>
          </w:r>
        </w:p>
      </w:docPartBody>
    </w:docPart>
    <w:docPart>
      <w:docPartPr>
        <w:name w:val="C6FE6AD3B0524BF6A82938671D54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87924-936A-4960-B02B-C7DBC4C42C70}"/>
      </w:docPartPr>
      <w:docPartBody>
        <w:p w:rsidR="00DC72E6" w:rsidRDefault="00163BDF" w:rsidP="00163BDF">
          <w:pPr>
            <w:pStyle w:val="C6FE6AD3B0524BF6A82938671D545EEA6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请详细描述故障现象</w:t>
          </w:r>
        </w:p>
      </w:docPartBody>
    </w:docPart>
    <w:docPart>
      <w:docPartPr>
        <w:name w:val="6B09DA4718F0480BA6D5AD035C488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8069-F398-4E34-9A77-DE7EBB0E7A5D}"/>
      </w:docPartPr>
      <w:docPartBody>
        <w:p w:rsidR="00DC72E6" w:rsidRDefault="00163BDF" w:rsidP="00163BDF">
          <w:pPr>
            <w:pStyle w:val="6B09DA4718F0480BA6D5AD035C488A0D6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请详细描述故障现象</w:t>
          </w:r>
        </w:p>
      </w:docPartBody>
    </w:docPart>
    <w:docPart>
      <w:docPartPr>
        <w:name w:val="4A687DD1D4AB49F2938CCE53B40DA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5624-DB1D-4E19-A66C-D658AE43318A}"/>
      </w:docPartPr>
      <w:docPartBody>
        <w:p w:rsidR="00DC72E6" w:rsidRDefault="00163BDF" w:rsidP="00163BDF">
          <w:pPr>
            <w:pStyle w:val="4A687DD1D4AB49F2938CCE53B40DAC256"/>
          </w:pPr>
          <w:r>
            <w:rPr>
              <w:rStyle w:val="PlaceholderText"/>
              <w:rFonts w:ascii="Microsoft YaHei" w:eastAsia="Microsoft YaHei" w:hAnsi="Microsoft YaHei" w:cs="Microsoft YaHei" w:hint="eastAsia"/>
              <w:lang w:val="en-US"/>
            </w:rPr>
            <w:t>其他，请描述</w:t>
          </w:r>
        </w:p>
      </w:docPartBody>
    </w:docPart>
    <w:docPart>
      <w:docPartPr>
        <w:name w:val="03C56D6A32584D169E017947A748A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FABE5-8252-498F-A7D0-FDAC8392757F}"/>
      </w:docPartPr>
      <w:docPartBody>
        <w:p w:rsidR="003E6B3D" w:rsidRDefault="00DC72E6" w:rsidP="00DC72E6">
          <w:pPr>
            <w:pStyle w:val="03C56D6A32584D169E017947A748AFD5"/>
          </w:pPr>
          <w:r w:rsidRPr="003A6D44">
            <w:rPr>
              <w:vanish/>
              <w:color w:val="AEB5BB"/>
            </w:rPr>
            <w:t>!Company Name</w:t>
          </w:r>
        </w:p>
      </w:docPartBody>
    </w:docPart>
    <w:docPart>
      <w:docPartPr>
        <w:name w:val="FC965888CFC149CC82979BEADECC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75085-5288-4E7F-A554-1067C1662B16}"/>
      </w:docPartPr>
      <w:docPartBody>
        <w:p w:rsidR="003E6B3D" w:rsidRDefault="00163BDF" w:rsidP="00163BDF">
          <w:pPr>
            <w:pStyle w:val="FC965888CFC149CC82979BEADECCB6B24"/>
          </w:pPr>
          <w:r>
            <w:rPr>
              <w:lang w:val="en-US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此栏目不用填写，内部使用</w:t>
          </w:r>
        </w:p>
      </w:docPartBody>
    </w:docPart>
    <w:docPart>
      <w:docPartPr>
        <w:name w:val="5B06990F22AE48B5882F826C6DF31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20EF-2FE8-4917-AB65-4CFD38956020}"/>
      </w:docPartPr>
      <w:docPartBody>
        <w:p w:rsidR="003E6B3D" w:rsidRDefault="00DC72E6" w:rsidP="00DC72E6">
          <w:pPr>
            <w:pStyle w:val="5B06990F22AE48B5882F826C6DF31A92"/>
          </w:pPr>
          <w:r w:rsidRPr="003A6D44">
            <w:rPr>
              <w:vanish/>
              <w:color w:val="AEB5BB"/>
            </w:rPr>
            <w:t>!E.g.Service Memmingen</w:t>
          </w:r>
        </w:p>
      </w:docPartBody>
    </w:docPart>
    <w:docPart>
      <w:docPartPr>
        <w:name w:val="682931AE65D74476A9808C25F66E0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5B89-8C1C-4B82-99C3-253606D8C7FE}"/>
      </w:docPartPr>
      <w:docPartBody>
        <w:p w:rsidR="003E6B3D" w:rsidRDefault="00163BDF" w:rsidP="00163BDF">
          <w:pPr>
            <w:pStyle w:val="682931AE65D74476A9808C25F66E017E4"/>
          </w:pPr>
          <w:r>
            <w:rPr>
              <w:lang w:val="en-US"/>
            </w:rPr>
            <w:t xml:space="preserve"> </w:t>
          </w: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此栏目不用填写，内部使用</w:t>
          </w:r>
        </w:p>
      </w:docPartBody>
    </w:docPart>
    <w:docPart>
      <w:docPartPr>
        <w:name w:val="989F432B163E4D1EB3E13642F8DA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B516-52E5-46C4-B7FA-734B6B8DE330}"/>
      </w:docPartPr>
      <w:docPartBody>
        <w:p w:rsidR="003E6B3D" w:rsidRDefault="00163BDF" w:rsidP="00163BDF">
          <w:pPr>
            <w:pStyle w:val="989F432B163E4D1EB3E13642F8DAA5CE4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收货/送修单位名称的全称</w:t>
          </w:r>
        </w:p>
      </w:docPartBody>
    </w:docPart>
    <w:docPart>
      <w:docPartPr>
        <w:name w:val="D866F283510E44F2B196B16146A55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37F28-8D74-4610-9693-0440422C0C0B}"/>
      </w:docPartPr>
      <w:docPartBody>
        <w:p w:rsidR="000C7E17" w:rsidRDefault="00163BDF" w:rsidP="00163BDF">
          <w:pPr>
            <w:pStyle w:val="D866F283510E44F2B196B16146A55DE2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收货/送修单位地址</w:t>
          </w:r>
        </w:p>
      </w:docPartBody>
    </w:docPart>
    <w:docPart>
      <w:docPartPr>
        <w:name w:val="2B23D0AFC5004030A93FB9C2BA9C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C249-D563-4286-B943-4C7CD7A79905}"/>
      </w:docPartPr>
      <w:docPartBody>
        <w:p w:rsidR="000C7E17" w:rsidRDefault="00163BDF" w:rsidP="00163BDF">
          <w:pPr>
            <w:pStyle w:val="2B23D0AFC5004030A93FB9C2BA9CAC7E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</w:t>
          </w:r>
        </w:p>
      </w:docPartBody>
    </w:docPart>
    <w:docPart>
      <w:docPartPr>
        <w:name w:val="E66D9A64FD524D63AE3C645B41CCB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1D98-94E4-4E02-98B4-637444C7AFE9}"/>
      </w:docPartPr>
      <w:docPartBody>
        <w:p w:rsidR="000C7E17" w:rsidRDefault="00163BDF" w:rsidP="00163BDF">
          <w:pPr>
            <w:pStyle w:val="E66D9A64FD524D63AE3C645B41CCB50B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收货/送修单位邮编</w:t>
          </w:r>
        </w:p>
      </w:docPartBody>
    </w:docPart>
    <w:docPart>
      <w:docPartPr>
        <w:name w:val="84829B46761A4999ABF393CEDB8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325D-9E8D-47AE-883C-0BED386B9566}"/>
      </w:docPartPr>
      <w:docPartBody>
        <w:p w:rsidR="000C7E17" w:rsidRDefault="00163BDF" w:rsidP="00163BDF">
          <w:pPr>
            <w:pStyle w:val="84829B46761A4999ABF393CEDB803C8C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收货/送修单位联系人电话</w:t>
          </w:r>
        </w:p>
      </w:docPartBody>
    </w:docPart>
    <w:docPart>
      <w:docPartPr>
        <w:name w:val="BC6C017476FC4255A818B711E51A0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41F-1FA2-4374-A1D4-8932FE40D806}"/>
      </w:docPartPr>
      <w:docPartBody>
        <w:p w:rsidR="000C7E17" w:rsidRDefault="00163BDF" w:rsidP="00163BDF">
          <w:pPr>
            <w:pStyle w:val="BC6C017476FC4255A818B711E51A0265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收货/送修单位联系人传真</w:t>
          </w:r>
        </w:p>
      </w:docPartBody>
    </w:docPart>
    <w:docPart>
      <w:docPartPr>
        <w:name w:val="866B44C1FC5E4C3794F06774115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1CB8-EBAD-4765-821F-69DF3C76540E}"/>
      </w:docPartPr>
      <w:docPartBody>
        <w:p w:rsidR="000C7E17" w:rsidRDefault="00163BDF" w:rsidP="00163BDF">
          <w:pPr>
            <w:pStyle w:val="866B44C1FC5E4C3794F06774115061A5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收货/送修款单位联系人E-mail</w:t>
          </w:r>
        </w:p>
      </w:docPartBody>
    </w:docPart>
    <w:docPart>
      <w:docPartPr>
        <w:name w:val="D4EF229649324FA5A92965E24675A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BAB1-B321-497B-8718-1237B6DD5F6E}"/>
      </w:docPartPr>
      <w:docPartBody>
        <w:p w:rsidR="000C7E17" w:rsidRDefault="00163BDF" w:rsidP="00163BDF">
          <w:pPr>
            <w:pStyle w:val="D4EF229649324FA5A92965E24675A8EE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如您不填写，默认为付款单位传真</w:t>
          </w:r>
        </w:p>
      </w:docPartBody>
    </w:docPart>
    <w:docPart>
      <w:docPartPr>
        <w:name w:val="E7253CA75DF144F09234CDB1E2C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0E4FE-9B8C-4F84-A476-FAD64E7B57BD}"/>
      </w:docPartPr>
      <w:docPartBody>
        <w:p w:rsidR="000C7E17" w:rsidRDefault="00163BDF" w:rsidP="00163BDF">
          <w:pPr>
            <w:pStyle w:val="E7253CA75DF144F09234CDB1E2C2E634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如您不填写，默认为付款单位</w:t>
          </w:r>
        </w:p>
      </w:docPartBody>
    </w:docPart>
    <w:docPart>
      <w:docPartPr>
        <w:name w:val="AA5BFEED563A4D929B8A9B7F96F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C6CF-C0C8-4146-8E9E-1D0A0228032F}"/>
      </w:docPartPr>
      <w:docPartBody>
        <w:p w:rsidR="000C7E17" w:rsidRDefault="00163BDF" w:rsidP="00163BDF">
          <w:pPr>
            <w:pStyle w:val="AA5BFEED563A4D929B8A9B7F96F688C4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5B87AA09932B48FCA6E01AEAE36B3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00BE9-4B8D-4DC1-84CB-404CED81FB8F}"/>
      </w:docPartPr>
      <w:docPartBody>
        <w:p w:rsidR="000C7E17" w:rsidRDefault="00163BDF" w:rsidP="00163BDF">
          <w:pPr>
            <w:pStyle w:val="5B87AA09932B48FCA6E01AEAE36B3EDA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E4201800222D402498D8DC05237F4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70F40-0D80-44A7-9CD2-A4E5B58E3D97}"/>
      </w:docPartPr>
      <w:docPartBody>
        <w:p w:rsidR="000C7E17" w:rsidRDefault="00163BDF" w:rsidP="00163BDF">
          <w:pPr>
            <w:pStyle w:val="E4201800222D402498D8DC05237F4140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</w:t>
          </w:r>
        </w:p>
      </w:docPartBody>
    </w:docPart>
    <w:docPart>
      <w:docPartPr>
        <w:name w:val="BB580DBDBB4A481DA9BA816B3751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836E9-A99F-4C6D-B3C2-244626D2AF7D}"/>
      </w:docPartPr>
      <w:docPartBody>
        <w:p w:rsidR="000C7E17" w:rsidRDefault="00163BDF" w:rsidP="00163BDF">
          <w:pPr>
            <w:pStyle w:val="BB580DBDBB4A481DA9BA816B37512D8C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7547D492150745B3A527FBABB4A83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4261A-BBDA-4EAB-8AEE-1F9CF2A90C27}"/>
      </w:docPartPr>
      <w:docPartBody>
        <w:p w:rsidR="000C7E17" w:rsidRDefault="00163BDF" w:rsidP="00163BDF">
          <w:pPr>
            <w:pStyle w:val="7547D492150745B3A527FBABB4A838F8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如您不填写，默认为收货/送修单位联系人电话</w:t>
          </w:r>
        </w:p>
      </w:docPartBody>
    </w:docPart>
    <w:docPart>
      <w:docPartPr>
        <w:name w:val="F4F87EB1B5E04B7290450D14A7A73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3EE3A-B766-49B9-9ED8-AA8D7385D5BB}"/>
      </w:docPartPr>
      <w:docPartBody>
        <w:p w:rsidR="000C7E17" w:rsidRDefault="00163BDF" w:rsidP="00163BDF">
          <w:pPr>
            <w:pStyle w:val="F4F87EB1B5E04B7290450D14A7A732A9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如您不填写，默认为收货/送修单位联系人传真</w:t>
          </w:r>
        </w:p>
      </w:docPartBody>
    </w:docPart>
    <w:docPart>
      <w:docPartPr>
        <w:name w:val="C636EFA788A54B419276B2D70EAD3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56A4C-4BF4-473A-98B0-E24F17C8670F}"/>
      </w:docPartPr>
      <w:docPartBody>
        <w:p w:rsidR="000C7E17" w:rsidRDefault="00163BDF" w:rsidP="00163BDF">
          <w:pPr>
            <w:pStyle w:val="C636EFA788A54B419276B2D70EAD354D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如您不填写，默认为收货/送修单位联系人E-</w:t>
          </w:r>
          <w:r>
            <w:rPr>
              <w:rFonts w:ascii="Microsoft YaHei" w:eastAsia="Microsoft YaHei" w:hAnsi="Microsoft YaHei" w:cs="Microsoft YaHei"/>
              <w:vanish/>
              <w:color w:val="AEB5BB"/>
              <w:lang w:val="en-US"/>
            </w:rPr>
            <w:t>mail</w:t>
          </w:r>
        </w:p>
      </w:docPartBody>
    </w:docPart>
    <w:docPart>
      <w:docPartPr>
        <w:name w:val="280C00D382F048FB87E15ABEAB95E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37D2-C415-4A24-9E7D-2DFB33403D05}"/>
      </w:docPartPr>
      <w:docPartBody>
        <w:p w:rsidR="000C7E17" w:rsidRDefault="00163BDF" w:rsidP="00163BDF">
          <w:pPr>
            <w:pStyle w:val="280C00D382F048FB87E15ABEAB95E8EF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2E0BC4249E45447E821F1C834EC16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3880-0BF4-4D28-81EF-14D8631C0EFD}"/>
      </w:docPartPr>
      <w:docPartBody>
        <w:p w:rsidR="000C7E17" w:rsidRDefault="00163BDF" w:rsidP="00163BDF">
          <w:pPr>
            <w:pStyle w:val="2E0BC4249E45447E821F1C834EC163BC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如您不填写，默认为收货/送修单位名称</w:t>
          </w:r>
        </w:p>
      </w:docPartBody>
    </w:docPart>
    <w:docPart>
      <w:docPartPr>
        <w:name w:val="9BBE4FF1F7914C719A77CB4744E57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74025-C33D-4D70-8ED7-52DD92D515D5}"/>
      </w:docPartPr>
      <w:docPartBody>
        <w:p w:rsidR="000C7E17" w:rsidRDefault="00163BDF" w:rsidP="00163BDF">
          <w:pPr>
            <w:pStyle w:val="9BBE4FF1F7914C719A77CB4744E57AC5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5BF289DDCD33459FA987B1A39B26E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11474-2943-42A1-BBDE-E859138EA8CF}"/>
      </w:docPartPr>
      <w:docPartBody>
        <w:p w:rsidR="000C7E17" w:rsidRDefault="00163BDF" w:rsidP="00163BDF">
          <w:pPr>
            <w:pStyle w:val="5BF289DDCD33459FA987B1A39B26E4C8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如您不填写，默认为收货/送修单位地址</w:t>
          </w:r>
        </w:p>
      </w:docPartBody>
    </w:docPart>
    <w:docPart>
      <w:docPartPr>
        <w:name w:val="347021B07ABC453EBF04F69A6B94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046C0-C201-4BDE-8E88-4171D7D214C0}"/>
      </w:docPartPr>
      <w:docPartBody>
        <w:p w:rsidR="000C7E17" w:rsidRDefault="00163BDF" w:rsidP="00163BDF">
          <w:pPr>
            <w:pStyle w:val="347021B07ABC453EBF04F69A6B94CE36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1949AF44181D40D495F8EDFED4A7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F3A5-759B-4FBD-85C4-F5C1B0DA9CE9}"/>
      </w:docPartPr>
      <w:docPartBody>
        <w:p w:rsidR="000C7E17" w:rsidRDefault="00163BDF" w:rsidP="00163BDF">
          <w:pPr>
            <w:pStyle w:val="1949AF44181D40D495F8EDFED4A7213B3"/>
          </w:pPr>
          <w:r>
            <w:rPr>
              <w:rFonts w:ascii="Microsoft YaHei" w:eastAsia="Microsoft YaHei" w:hAnsi="Microsoft YaHei" w:cs="Microsoft YaHei" w:hint="eastAsia"/>
              <w:vanish/>
              <w:color w:val="AEB5BB"/>
              <w:lang w:val="en-US"/>
            </w:rPr>
            <w:t>如您不填写，默认为收货/送修单位邮编</w:t>
          </w:r>
        </w:p>
      </w:docPartBody>
    </w:docPart>
    <w:docPart>
      <w:docPartPr>
        <w:name w:val="5CA49B84B7A545AD880AF79AD3833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B348-A9D5-497E-BD3D-EE6025A85CDD}"/>
      </w:docPartPr>
      <w:docPartBody>
        <w:p w:rsidR="00000000" w:rsidRDefault="00163BDF" w:rsidP="00163BDF">
          <w:pPr>
            <w:pStyle w:val="5CA49B84B7A545AD880AF79AD3833E7D1"/>
          </w:pPr>
          <w:r>
            <w:rPr>
              <w:rStyle w:val="PlaceholderText"/>
              <w:rFonts w:ascii="Microsoft YaHei" w:eastAsia="Microsoft YaHei" w:hAnsi="Microsoft YaHei" w:cs="Microsoft YaHei" w:hint="eastAsia"/>
            </w:rPr>
            <w:t>客户签字</w:t>
          </w:r>
        </w:p>
      </w:docPartBody>
    </w:docPart>
    <w:docPart>
      <w:docPartPr>
        <w:name w:val="B93F50297C984819A0CD9E8FBAF1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57BC-8CCF-44EC-A230-FCF9207537BE}"/>
      </w:docPartPr>
      <w:docPartBody>
        <w:p w:rsidR="00000000" w:rsidRDefault="00163BDF" w:rsidP="00163BDF">
          <w:pPr>
            <w:pStyle w:val="B93F50297C984819A0CD9E8FBAF12EF31"/>
          </w:pPr>
          <w:r>
            <w:rPr>
              <w:rStyle w:val="PlaceholderText"/>
              <w:rFonts w:ascii="Microsoft YaHei" w:eastAsia="Microsoft YaHei" w:hAnsi="Microsoft YaHei" w:cs="Microsoft YaHei"/>
            </w:rPr>
            <w:t>XXXX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年</w:t>
          </w:r>
          <w:r>
            <w:rPr>
              <w:rStyle w:val="PlaceholderText"/>
              <w:rFonts w:ascii="Microsoft YaHei" w:eastAsia="Microsoft YaHei" w:hAnsi="Microsoft YaHei" w:cs="Microsoft YaHei"/>
            </w:rPr>
            <w:t>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月XX日</w:t>
          </w:r>
        </w:p>
      </w:docPartBody>
    </w:docPart>
    <w:docPart>
      <w:docPartPr>
        <w:name w:val="2DEA094FA084410DA1CFACE3EEF09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3FCAD-FCD0-41C8-B290-B8A909F1F53F}"/>
      </w:docPartPr>
      <w:docPartBody>
        <w:p w:rsidR="00000000" w:rsidRDefault="00163BDF" w:rsidP="00163BDF">
          <w:pPr>
            <w:pStyle w:val="2DEA094FA084410DA1CFACE3EEF094761"/>
          </w:pPr>
          <w:r>
            <w:rPr>
              <w:rStyle w:val="PlaceholderText"/>
              <w:rFonts w:ascii="Microsoft YaHei" w:eastAsia="Microsoft YaHei" w:hAnsi="Microsoft YaHei" w:cs="Microsoft YaHei" w:hint="eastAsia"/>
            </w:rPr>
            <w:t>接收人签字</w:t>
          </w:r>
        </w:p>
      </w:docPartBody>
    </w:docPart>
    <w:docPart>
      <w:docPartPr>
        <w:name w:val="2EB356EBFA2B4F3F98DE780123B2D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B00A-1EBC-4F3E-800E-7182BE9F53F9}"/>
      </w:docPartPr>
      <w:docPartBody>
        <w:p w:rsidR="00000000" w:rsidRDefault="00163BDF" w:rsidP="00163BDF">
          <w:pPr>
            <w:pStyle w:val="2EB356EBFA2B4F3F98DE780123B2DC851"/>
          </w:pPr>
          <w:r>
            <w:rPr>
              <w:rStyle w:val="PlaceholderText"/>
              <w:rFonts w:ascii="Microsoft YaHei" w:eastAsia="Microsoft YaHei" w:hAnsi="Microsoft YaHei" w:cs="Microsoft YaHei"/>
            </w:rPr>
            <w:t>XXXX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年</w:t>
          </w:r>
          <w:r>
            <w:rPr>
              <w:rStyle w:val="PlaceholderText"/>
              <w:rFonts w:ascii="Microsoft YaHei" w:eastAsia="Microsoft YaHei" w:hAnsi="Microsoft YaHei" w:cs="Microsoft YaHei"/>
            </w:rPr>
            <w:t>XX</w:t>
          </w:r>
          <w:r>
            <w:rPr>
              <w:rStyle w:val="PlaceholderText"/>
              <w:rFonts w:ascii="Microsoft YaHei" w:eastAsia="Microsoft YaHei" w:hAnsi="Microsoft YaHei" w:cs="Microsoft YaHei" w:hint="eastAsia"/>
            </w:rPr>
            <w:t>月XX日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B5D"/>
    <w:rsid w:val="00017196"/>
    <w:rsid w:val="000C7E17"/>
    <w:rsid w:val="00163BDF"/>
    <w:rsid w:val="00245A3C"/>
    <w:rsid w:val="0027210A"/>
    <w:rsid w:val="003C0530"/>
    <w:rsid w:val="003E5DC9"/>
    <w:rsid w:val="003E6B3D"/>
    <w:rsid w:val="00465C43"/>
    <w:rsid w:val="0059138D"/>
    <w:rsid w:val="00613A89"/>
    <w:rsid w:val="00650196"/>
    <w:rsid w:val="00724929"/>
    <w:rsid w:val="00745B05"/>
    <w:rsid w:val="00796DA1"/>
    <w:rsid w:val="009B5B41"/>
    <w:rsid w:val="00B130F7"/>
    <w:rsid w:val="00BA55F6"/>
    <w:rsid w:val="00BC578B"/>
    <w:rsid w:val="00BE1848"/>
    <w:rsid w:val="00BF2675"/>
    <w:rsid w:val="00CC5B5D"/>
    <w:rsid w:val="00CD1753"/>
    <w:rsid w:val="00DA6E5A"/>
    <w:rsid w:val="00DC72E6"/>
    <w:rsid w:val="00F2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2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3BDF"/>
    <w:rPr>
      <w:vanish/>
      <w:color w:val="AEB5BB"/>
    </w:rPr>
  </w:style>
  <w:style w:type="paragraph" w:customStyle="1" w:styleId="51C746D04E7F4449825C68819BC127E6">
    <w:name w:val="51C746D04E7F4449825C68819BC127E6"/>
  </w:style>
  <w:style w:type="character" w:styleId="SubtleEmphasis">
    <w:name w:val="Subtle Emphasis"/>
    <w:basedOn w:val="DefaultParagraphFont"/>
    <w:uiPriority w:val="22"/>
    <w:qFormat/>
    <w:rsid w:val="00245A3C"/>
    <w:rPr>
      <w:color w:val="FFC000" w:themeColor="accent4"/>
    </w:rPr>
  </w:style>
  <w:style w:type="paragraph" w:customStyle="1" w:styleId="C0C79934060D4EA7BFC0DE413032815F">
    <w:name w:val="C0C79934060D4EA7BFC0DE413032815F"/>
  </w:style>
  <w:style w:type="paragraph" w:customStyle="1" w:styleId="59DFB55D182A43BA8104DC3AF0F5DF37">
    <w:name w:val="59DFB55D182A43BA8104DC3AF0F5DF37"/>
  </w:style>
  <w:style w:type="paragraph" w:customStyle="1" w:styleId="020587941CB24B1F92BA5621AC39C64E">
    <w:name w:val="020587941CB24B1F92BA5621AC39C64E"/>
  </w:style>
  <w:style w:type="paragraph" w:customStyle="1" w:styleId="F084BE56E1EB47A38EB275332BD49DE6">
    <w:name w:val="F084BE56E1EB47A38EB275332BD49DE6"/>
  </w:style>
  <w:style w:type="paragraph" w:customStyle="1" w:styleId="683E9D7ADDA940BB8C4500687D79E8DA">
    <w:name w:val="683E9D7ADDA940BB8C4500687D79E8DA"/>
  </w:style>
  <w:style w:type="paragraph" w:customStyle="1" w:styleId="7B5351E72DB046E6B8B2D487F4EA6323">
    <w:name w:val="7B5351E72DB046E6B8B2D487F4EA6323"/>
  </w:style>
  <w:style w:type="paragraph" w:customStyle="1" w:styleId="CEE6938B99174CDE8BEC781DFDF5C6FD">
    <w:name w:val="CEE6938B99174CDE8BEC781DFDF5C6FD"/>
  </w:style>
  <w:style w:type="paragraph" w:customStyle="1" w:styleId="3BB1C1994D8E48A293AA4828D51AE024">
    <w:name w:val="3BB1C1994D8E48A293AA4828D51AE024"/>
  </w:style>
  <w:style w:type="paragraph" w:customStyle="1" w:styleId="D4E91CD1A3634680BDE9FA0A3C8DE962">
    <w:name w:val="D4E91CD1A3634680BDE9FA0A3C8DE962"/>
  </w:style>
  <w:style w:type="paragraph" w:customStyle="1" w:styleId="71145AABDD9F4FE7992D5043D2974EAF">
    <w:name w:val="71145AABDD9F4FE7992D5043D2974EAF"/>
  </w:style>
  <w:style w:type="paragraph" w:customStyle="1" w:styleId="83C1FE986B6B4955B50B339E0B9922BA">
    <w:name w:val="83C1FE986B6B4955B50B339E0B9922BA"/>
  </w:style>
  <w:style w:type="paragraph" w:customStyle="1" w:styleId="43ED6ECE649A4AA09B8377BB135F53FD">
    <w:name w:val="43ED6ECE649A4AA09B8377BB135F53FD"/>
  </w:style>
  <w:style w:type="paragraph" w:customStyle="1" w:styleId="CFD436D0ADB94C5186205714AAA7AFAF">
    <w:name w:val="CFD436D0ADB94C5186205714AAA7AFAF"/>
  </w:style>
  <w:style w:type="paragraph" w:customStyle="1" w:styleId="38435A4AE6764931B8A27D249BDA7433">
    <w:name w:val="38435A4AE6764931B8A27D249BDA7433"/>
  </w:style>
  <w:style w:type="paragraph" w:customStyle="1" w:styleId="CC1383214E894576AB73DF21FECD5BDA">
    <w:name w:val="CC1383214E894576AB73DF21FECD5BDA"/>
  </w:style>
  <w:style w:type="paragraph" w:customStyle="1" w:styleId="3D1CD75DACE04F32999025CCC3AE33E5">
    <w:name w:val="3D1CD75DACE04F32999025CCC3AE33E5"/>
  </w:style>
  <w:style w:type="paragraph" w:customStyle="1" w:styleId="5AC598C143234AB7B7DFCC74D11D5E46">
    <w:name w:val="5AC598C143234AB7B7DFCC74D11D5E46"/>
  </w:style>
  <w:style w:type="paragraph" w:customStyle="1" w:styleId="224F3BC6F68D43CB9BAC5384D12CC995">
    <w:name w:val="224F3BC6F68D43CB9BAC5384D12CC995"/>
  </w:style>
  <w:style w:type="paragraph" w:customStyle="1" w:styleId="FF0B962F18084CC3B74CC303B1F40675">
    <w:name w:val="FF0B962F18084CC3B74CC303B1F40675"/>
  </w:style>
  <w:style w:type="paragraph" w:customStyle="1" w:styleId="2EEE586B114D4B3CA16E7AA5A22E1502">
    <w:name w:val="2EEE586B114D4B3CA16E7AA5A22E1502"/>
  </w:style>
  <w:style w:type="paragraph" w:customStyle="1" w:styleId="2491B52E439946899253FD22500A48C4">
    <w:name w:val="2491B52E439946899253FD22500A48C4"/>
  </w:style>
  <w:style w:type="paragraph" w:customStyle="1" w:styleId="15D6CFFE329941D4B6020BEA26A30A31">
    <w:name w:val="15D6CFFE329941D4B6020BEA26A30A31"/>
  </w:style>
  <w:style w:type="paragraph" w:customStyle="1" w:styleId="EC3E3F6414484CB6A103115BB6AF4E79">
    <w:name w:val="EC3E3F6414484CB6A103115BB6AF4E79"/>
  </w:style>
  <w:style w:type="paragraph" w:customStyle="1" w:styleId="7D8E01F72A0842FFAE198742AB5A4598">
    <w:name w:val="7D8E01F72A0842FFAE198742AB5A4598"/>
  </w:style>
  <w:style w:type="paragraph" w:customStyle="1" w:styleId="D7AD134E2AF646B391E0170A1E3F64AD">
    <w:name w:val="D7AD134E2AF646B391E0170A1E3F64AD"/>
  </w:style>
  <w:style w:type="paragraph" w:customStyle="1" w:styleId="3AE64DAA035449F0A9D14694799DFB36">
    <w:name w:val="3AE64DAA035449F0A9D14694799DFB36"/>
  </w:style>
  <w:style w:type="paragraph" w:customStyle="1" w:styleId="583C6C10E65F441E8E6DD0009F55FAA5">
    <w:name w:val="583C6C10E65F441E8E6DD0009F55FAA5"/>
  </w:style>
  <w:style w:type="paragraph" w:customStyle="1" w:styleId="5BAF3A4184BB4C05B1B03734904D063A">
    <w:name w:val="5BAF3A4184BB4C05B1B03734904D063A"/>
  </w:style>
  <w:style w:type="paragraph" w:customStyle="1" w:styleId="9B173A8D17584910ABD7F416A05A575D">
    <w:name w:val="9B173A8D17584910ABD7F416A05A575D"/>
  </w:style>
  <w:style w:type="paragraph" w:customStyle="1" w:styleId="EDABC599E4704FC3BEDFBB1BC78DBCE5">
    <w:name w:val="EDABC599E4704FC3BEDFBB1BC78DBCE5"/>
  </w:style>
  <w:style w:type="paragraph" w:customStyle="1" w:styleId="255BACCDFE3D407B835F0AC412D5EE2E">
    <w:name w:val="255BACCDFE3D407B835F0AC412D5EE2E"/>
  </w:style>
  <w:style w:type="paragraph" w:customStyle="1" w:styleId="222C7E3C8C9D40E5A00522C44BD8B0F5">
    <w:name w:val="222C7E3C8C9D40E5A00522C44BD8B0F5"/>
  </w:style>
  <w:style w:type="paragraph" w:customStyle="1" w:styleId="1F3BE890D87248A9A49013C42B78A0F2">
    <w:name w:val="1F3BE890D87248A9A49013C42B78A0F2"/>
  </w:style>
  <w:style w:type="paragraph" w:customStyle="1" w:styleId="6AB946F4AC11416E9044F8717B0286D1">
    <w:name w:val="6AB946F4AC11416E9044F8717B0286D1"/>
  </w:style>
  <w:style w:type="paragraph" w:customStyle="1" w:styleId="26D9CF103D2844CCB664F8A4C6A07E34">
    <w:name w:val="26D9CF103D2844CCB664F8A4C6A07E34"/>
  </w:style>
  <w:style w:type="paragraph" w:customStyle="1" w:styleId="803FE0A558624B9B8B31188469A115E7">
    <w:name w:val="803FE0A558624B9B8B31188469A115E7"/>
  </w:style>
  <w:style w:type="paragraph" w:customStyle="1" w:styleId="89EE804C2D634CC5BDEFA8DC3C9B1090">
    <w:name w:val="89EE804C2D634CC5BDEFA8DC3C9B1090"/>
  </w:style>
  <w:style w:type="paragraph" w:customStyle="1" w:styleId="F7D129311ED24634A4AF7E60151B417F">
    <w:name w:val="F7D129311ED24634A4AF7E60151B417F"/>
  </w:style>
  <w:style w:type="paragraph" w:customStyle="1" w:styleId="14856F9409184596B4652E1F94505032">
    <w:name w:val="14856F9409184596B4652E1F94505032"/>
  </w:style>
  <w:style w:type="paragraph" w:customStyle="1" w:styleId="C85CFE871F694088A89D53D7DEABA733">
    <w:name w:val="C85CFE871F694088A89D53D7DEABA733"/>
  </w:style>
  <w:style w:type="paragraph" w:customStyle="1" w:styleId="719CA135443E4A468D111812F67DC124">
    <w:name w:val="719CA135443E4A468D111812F67DC124"/>
  </w:style>
  <w:style w:type="paragraph" w:customStyle="1" w:styleId="28DAD5B5E33E4862A57B91BF28DFA387">
    <w:name w:val="28DAD5B5E33E4862A57B91BF28DFA387"/>
  </w:style>
  <w:style w:type="paragraph" w:customStyle="1" w:styleId="9610DACADEF34FCA82EB535D14F11D87">
    <w:name w:val="9610DACADEF34FCA82EB535D14F11D87"/>
  </w:style>
  <w:style w:type="paragraph" w:customStyle="1" w:styleId="2CB246F5B2964A9FB61EE3ED9549031B">
    <w:name w:val="2CB246F5B2964A9FB61EE3ED9549031B"/>
  </w:style>
  <w:style w:type="paragraph" w:customStyle="1" w:styleId="6E791B58F56046198A55703E9B1324C6">
    <w:name w:val="6E791B58F56046198A55703E9B1324C6"/>
  </w:style>
  <w:style w:type="character" w:customStyle="1" w:styleId="Superscript">
    <w:name w:val="Superscript"/>
    <w:basedOn w:val="DefaultParagraphFont"/>
    <w:uiPriority w:val="1"/>
    <w:rPr>
      <w:vertAlign w:val="superscript"/>
    </w:rPr>
  </w:style>
  <w:style w:type="paragraph" w:customStyle="1" w:styleId="799C4E8694CD428BBAF258B213886E55">
    <w:name w:val="799C4E8694CD428BBAF258B213886E55"/>
  </w:style>
  <w:style w:type="paragraph" w:customStyle="1" w:styleId="78A43F90DEDE4743A629351DD05359CF">
    <w:name w:val="78A43F90DEDE4743A629351DD05359CF"/>
  </w:style>
  <w:style w:type="paragraph" w:customStyle="1" w:styleId="C0C79934060D4EA7BFC0DE413032815F1">
    <w:name w:val="C0C79934060D4EA7BFC0DE413032815F1"/>
    <w:rsid w:val="00245A3C"/>
    <w:pPr>
      <w:numPr>
        <w:ilvl w:val="1"/>
      </w:numPr>
      <w:spacing w:before="240" w:after="120" w:line="271" w:lineRule="auto"/>
      <w:contextualSpacing/>
    </w:pPr>
    <w:rPr>
      <w:rFonts w:eastAsiaTheme="minorEastAsia"/>
      <w:b/>
      <w:bCs/>
      <w:sz w:val="28"/>
      <w:szCs w:val="28"/>
      <w:lang w:val="de-DE"/>
    </w:rPr>
  </w:style>
  <w:style w:type="paragraph" w:customStyle="1" w:styleId="020587941CB24B1F92BA5621AC39C64E1">
    <w:name w:val="020587941CB24B1F92BA5621AC39C64E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">
    <w:name w:val="F084BE56E1EB47A38EB275332BD49DE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1">
    <w:name w:val="683E9D7ADDA940BB8C4500687D79E8D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">
    <w:name w:val="7B5351E72DB046E6B8B2D487F4EA632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">
    <w:name w:val="CEE6938B99174CDE8BEC781DFDF5C6F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">
    <w:name w:val="3BB1C1994D8E48A293AA4828D51AE02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">
    <w:name w:val="D4E91CD1A3634680BDE9FA0A3C8DE96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">
    <w:name w:val="71145AABDD9F4FE7992D5043D2974EA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">
    <w:name w:val="83C1FE986B6B4955B50B339E0B9922B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">
    <w:name w:val="43ED6ECE649A4AA09B8377BB135F53F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">
    <w:name w:val="CFD436D0ADB94C5186205714AAA7AFA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">
    <w:name w:val="38435A4AE6764931B8A27D249BDA743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">
    <w:name w:val="CC1383214E894576AB73DF21FECD5BD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">
    <w:name w:val="3D1CD75DACE04F32999025CCC3AE33E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">
    <w:name w:val="5AC598C143234AB7B7DFCC74D11D5E4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">
    <w:name w:val="224F3BC6F68D43CB9BAC5384D12CC99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">
    <w:name w:val="FF0B962F18084CC3B74CC303B1F4067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">
    <w:name w:val="2EEE586B114D4B3CA16E7AA5A22E150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">
    <w:name w:val="2491B52E439946899253FD22500A48C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">
    <w:name w:val="15D6CFFE329941D4B6020BEA26A30A31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">
    <w:name w:val="EC3E3F6414484CB6A103115BB6AF4E79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">
    <w:name w:val="7D8E01F72A0842FFAE198742AB5A4598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">
    <w:name w:val="D7AD134E2AF646B391E0170A1E3F64A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">
    <w:name w:val="3AE64DAA035449F0A9D14694799DFB3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">
    <w:name w:val="5BAF3A4184BB4C05B1B03734904D063A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">
    <w:name w:val="9B173A8D17584910ABD7F416A05A575D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">
    <w:name w:val="EDABC599E4704FC3BEDFBB1BC78DBCE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">
    <w:name w:val="255BACCDFE3D407B835F0AC412D5EE2E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">
    <w:name w:val="222C7E3C8C9D40E5A00522C44BD8B0F5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">
    <w:name w:val="1F3BE890D87248A9A49013C42B78A0F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AB946F4AC11416E9044F8717B0286D11">
    <w:name w:val="6AB946F4AC11416E9044F8717B0286D1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">
    <w:name w:val="26D9CF103D2844CCB664F8A4C6A07E3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">
    <w:name w:val="803FE0A558624B9B8B31188469A115E7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1">
    <w:name w:val="89EE804C2D634CC5BDEFA8DC3C9B1090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1">
    <w:name w:val="F7D129311ED24634A4AF7E60151B417F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1">
    <w:name w:val="14856F9409184596B4652E1F94505032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">
    <w:name w:val="C85CFE871F694088A89D53D7DEABA733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">
    <w:name w:val="719CA135443E4A468D111812F67DC124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">
    <w:name w:val="9610DACADEF34FCA82EB535D14F11D87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">
    <w:name w:val="2CB246F5B2964A9FB61EE3ED9549031B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">
    <w:name w:val="6E791B58F56046198A55703E9B1324C61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2">
    <w:name w:val="020587941CB24B1F92BA5621AC39C64E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">
    <w:name w:val="F084BE56E1EB47A38EB275332BD49DE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2">
    <w:name w:val="683E9D7ADDA940BB8C4500687D79E8D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">
    <w:name w:val="7B5351E72DB046E6B8B2D487F4EA632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2">
    <w:name w:val="CEE6938B99174CDE8BEC781DFDF5C6F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2">
    <w:name w:val="3BB1C1994D8E48A293AA4828D51AE02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2">
    <w:name w:val="D4E91CD1A3634680BDE9FA0A3C8DE96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2">
    <w:name w:val="71145AABDD9F4FE7992D5043D2974EA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2">
    <w:name w:val="83C1FE986B6B4955B50B339E0B9922B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2">
    <w:name w:val="43ED6ECE649A4AA09B8377BB135F53F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2">
    <w:name w:val="CFD436D0ADB94C5186205714AAA7AFA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2">
    <w:name w:val="38435A4AE6764931B8A27D249BDA743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2">
    <w:name w:val="CC1383214E894576AB73DF21FECD5BD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2">
    <w:name w:val="3D1CD75DACE04F32999025CCC3AE33E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2">
    <w:name w:val="5AC598C143234AB7B7DFCC74D11D5E4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2">
    <w:name w:val="224F3BC6F68D43CB9BAC5384D12CC99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2">
    <w:name w:val="FF0B962F18084CC3B74CC303B1F4067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2">
    <w:name w:val="2EEE586B114D4B3CA16E7AA5A22E150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2">
    <w:name w:val="2491B52E439946899253FD22500A48C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2">
    <w:name w:val="15D6CFFE329941D4B6020BEA26A30A31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2">
    <w:name w:val="EC3E3F6414484CB6A103115BB6AF4E79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2">
    <w:name w:val="7D8E01F72A0842FFAE198742AB5A4598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2">
    <w:name w:val="D7AD134E2AF646B391E0170A1E3F64A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2">
    <w:name w:val="3AE64DAA035449F0A9D14694799DFB3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">
    <w:name w:val="5BAF3A4184BB4C05B1B03734904D063A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">
    <w:name w:val="9B173A8D17584910ABD7F416A05A575D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">
    <w:name w:val="EDABC599E4704FC3BEDFBB1BC78DBCE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">
    <w:name w:val="255BACCDFE3D407B835F0AC412D5EE2E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">
    <w:name w:val="222C7E3C8C9D40E5A00522C44BD8B0F5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2">
    <w:name w:val="1F3BE890D87248A9A49013C42B78A0F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2">
    <w:name w:val="26D9CF103D2844CCB664F8A4C6A07E3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">
    <w:name w:val="803FE0A558624B9B8B31188469A115E7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2">
    <w:name w:val="89EE804C2D634CC5BDEFA8DC3C9B1090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2">
    <w:name w:val="F7D129311ED24634A4AF7E60151B417F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2">
    <w:name w:val="14856F9409184596B4652E1F94505032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">
    <w:name w:val="C85CFE871F694088A89D53D7DEABA733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">
    <w:name w:val="719CA135443E4A468D111812F67DC124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">
    <w:name w:val="9610DACADEF34FCA82EB535D14F11D87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">
    <w:name w:val="2CB246F5B2964A9FB61EE3ED9549031B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">
    <w:name w:val="6E791B58F56046198A55703E9B1324C62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3">
    <w:name w:val="020587941CB24B1F92BA5621AC39C64E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3">
    <w:name w:val="F084BE56E1EB47A38EB275332BD49DE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3">
    <w:name w:val="683E9D7ADDA940BB8C4500687D79E8D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3">
    <w:name w:val="7B5351E72DB046E6B8B2D487F4EA632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3">
    <w:name w:val="CEE6938B99174CDE8BEC781DFDF5C6F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3">
    <w:name w:val="3BB1C1994D8E48A293AA4828D51AE02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3">
    <w:name w:val="D4E91CD1A3634680BDE9FA0A3C8DE96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3">
    <w:name w:val="71145AABDD9F4FE7992D5043D2974EA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3">
    <w:name w:val="83C1FE986B6B4955B50B339E0B9922B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3">
    <w:name w:val="43ED6ECE649A4AA09B8377BB135F53F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3">
    <w:name w:val="CFD436D0ADB94C5186205714AAA7AFA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3">
    <w:name w:val="38435A4AE6764931B8A27D249BDA743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3">
    <w:name w:val="CC1383214E894576AB73DF21FECD5BD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3">
    <w:name w:val="3D1CD75DACE04F32999025CCC3AE33E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3">
    <w:name w:val="5AC598C143234AB7B7DFCC74D11D5E4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3">
    <w:name w:val="224F3BC6F68D43CB9BAC5384D12CC99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3">
    <w:name w:val="FF0B962F18084CC3B74CC303B1F4067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3">
    <w:name w:val="2EEE586B114D4B3CA16E7AA5A22E150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3">
    <w:name w:val="2491B52E439946899253FD22500A48C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3">
    <w:name w:val="15D6CFFE329941D4B6020BEA26A30A31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3">
    <w:name w:val="EC3E3F6414484CB6A103115BB6AF4E79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3">
    <w:name w:val="7D8E01F72A0842FFAE198742AB5A4598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3">
    <w:name w:val="D7AD134E2AF646B391E0170A1E3F64A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3">
    <w:name w:val="3AE64DAA035449F0A9D14694799DFB3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">
    <w:name w:val="5BAF3A4184BB4C05B1B03734904D063A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">
    <w:name w:val="9B173A8D17584910ABD7F416A05A575D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">
    <w:name w:val="EDABC599E4704FC3BEDFBB1BC78DBCE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">
    <w:name w:val="255BACCDFE3D407B835F0AC412D5EE2E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">
    <w:name w:val="222C7E3C8C9D40E5A00522C44BD8B0F5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3">
    <w:name w:val="1F3BE890D87248A9A49013C42B78A0F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3">
    <w:name w:val="26D9CF103D2844CCB664F8A4C6A07E3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3">
    <w:name w:val="803FE0A558624B9B8B31188469A115E7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3">
    <w:name w:val="89EE804C2D634CC5BDEFA8DC3C9B1090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3">
    <w:name w:val="F7D129311ED24634A4AF7E60151B417F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3">
    <w:name w:val="14856F9409184596B4652E1F94505032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">
    <w:name w:val="C85CFE871F694088A89D53D7DEABA733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3">
    <w:name w:val="719CA135443E4A468D111812F67DC124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3">
    <w:name w:val="9610DACADEF34FCA82EB535D14F11D87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3">
    <w:name w:val="2CB246F5B2964A9FB61EE3ED9549031B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3">
    <w:name w:val="6E791B58F56046198A55703E9B1324C63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4">
    <w:name w:val="020587941CB24B1F92BA5621AC39C64E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4">
    <w:name w:val="F084BE56E1EB47A38EB275332BD49DE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4">
    <w:name w:val="683E9D7ADDA940BB8C4500687D79E8D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4">
    <w:name w:val="7B5351E72DB046E6B8B2D487F4EA632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4">
    <w:name w:val="CEE6938B99174CDE8BEC781DFDF5C6F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4">
    <w:name w:val="3BB1C1994D8E48A293AA4828D51AE02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4">
    <w:name w:val="D4E91CD1A3634680BDE9FA0A3C8DE96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4">
    <w:name w:val="71145AABDD9F4FE7992D5043D2974EA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4">
    <w:name w:val="83C1FE986B6B4955B50B339E0B9922B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4">
    <w:name w:val="43ED6ECE649A4AA09B8377BB135F53F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4">
    <w:name w:val="CFD436D0ADB94C5186205714AAA7AFA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4">
    <w:name w:val="38435A4AE6764931B8A27D249BDA743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4">
    <w:name w:val="CC1383214E894576AB73DF21FECD5BD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4">
    <w:name w:val="3D1CD75DACE04F32999025CCC3AE33E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4">
    <w:name w:val="5AC598C143234AB7B7DFCC74D11D5E4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4">
    <w:name w:val="224F3BC6F68D43CB9BAC5384D12CC99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4">
    <w:name w:val="FF0B962F18084CC3B74CC303B1F4067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4">
    <w:name w:val="2EEE586B114D4B3CA16E7AA5A22E150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4">
    <w:name w:val="2491B52E439946899253FD22500A48C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4">
    <w:name w:val="15D6CFFE329941D4B6020BEA26A30A31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4">
    <w:name w:val="EC3E3F6414484CB6A103115BB6AF4E79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4">
    <w:name w:val="7D8E01F72A0842FFAE198742AB5A4598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4">
    <w:name w:val="D7AD134E2AF646B391E0170A1E3F64A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4">
    <w:name w:val="3AE64DAA035449F0A9D14694799DFB3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4">
    <w:name w:val="5BAF3A4184BB4C05B1B03734904D063A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4">
    <w:name w:val="9B173A8D17584910ABD7F416A05A575D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4">
    <w:name w:val="EDABC599E4704FC3BEDFBB1BC78DBCE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4">
    <w:name w:val="255BACCDFE3D407B835F0AC412D5EE2E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4">
    <w:name w:val="222C7E3C8C9D40E5A00522C44BD8B0F5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4">
    <w:name w:val="1F3BE890D87248A9A49013C42B78A0F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4">
    <w:name w:val="26D9CF103D2844CCB664F8A4C6A07E3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4">
    <w:name w:val="803FE0A558624B9B8B31188469A115E7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EE804C2D634CC5BDEFA8DC3C9B10904">
    <w:name w:val="89EE804C2D634CC5BDEFA8DC3C9B1090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7D129311ED24634A4AF7E60151B417F4">
    <w:name w:val="F7D129311ED24634A4AF7E60151B417F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4">
    <w:name w:val="14856F9409184596B4652E1F94505032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4">
    <w:name w:val="C85CFE871F694088A89D53D7DEABA733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4">
    <w:name w:val="719CA135443E4A468D111812F67DC124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4">
    <w:name w:val="9610DACADEF34FCA82EB535D14F11D87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4">
    <w:name w:val="2CB246F5B2964A9FB61EE3ED9549031B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4">
    <w:name w:val="6E791B58F56046198A55703E9B1324C64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5">
    <w:name w:val="020587941CB24B1F92BA5621AC39C64E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5">
    <w:name w:val="F084BE56E1EB47A38EB275332BD49DE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5">
    <w:name w:val="683E9D7ADDA940BB8C4500687D79E8D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5">
    <w:name w:val="7B5351E72DB046E6B8B2D487F4EA632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5">
    <w:name w:val="CEE6938B99174CDE8BEC781DFDF5C6F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5">
    <w:name w:val="3BB1C1994D8E48A293AA4828D51AE02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5">
    <w:name w:val="D4E91CD1A3634680BDE9FA0A3C8DE96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5">
    <w:name w:val="71145AABDD9F4FE7992D5043D2974EAF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5">
    <w:name w:val="83C1FE986B6B4955B50B339E0B9922B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5">
    <w:name w:val="43ED6ECE649A4AA09B8377BB135F53F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5">
    <w:name w:val="CFD436D0ADB94C5186205714AAA7AFAF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5">
    <w:name w:val="38435A4AE6764931B8A27D249BDA743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5">
    <w:name w:val="CC1383214E894576AB73DF21FECD5BD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5">
    <w:name w:val="3D1CD75DACE04F32999025CCC3AE33E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5">
    <w:name w:val="5AC598C143234AB7B7DFCC74D11D5E4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5">
    <w:name w:val="224F3BC6F68D43CB9BAC5384D12CC99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5">
    <w:name w:val="FF0B962F18084CC3B74CC303B1F4067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5">
    <w:name w:val="2EEE586B114D4B3CA16E7AA5A22E150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5">
    <w:name w:val="2491B52E439946899253FD22500A48C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5">
    <w:name w:val="15D6CFFE329941D4B6020BEA26A30A31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5">
    <w:name w:val="EC3E3F6414484CB6A103115BB6AF4E79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5">
    <w:name w:val="7D8E01F72A0842FFAE198742AB5A4598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5">
    <w:name w:val="D7AD134E2AF646B391E0170A1E3F64A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5">
    <w:name w:val="3AE64DAA035449F0A9D14694799DFB3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5">
    <w:name w:val="5BAF3A4184BB4C05B1B03734904D063A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5">
    <w:name w:val="9B173A8D17584910ABD7F416A05A575D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5">
    <w:name w:val="EDABC599E4704FC3BEDFBB1BC78DBCE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5">
    <w:name w:val="255BACCDFE3D407B835F0AC412D5EE2E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5">
    <w:name w:val="222C7E3C8C9D40E5A00522C44BD8B0F5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5">
    <w:name w:val="1F3BE890D87248A9A49013C42B78A0F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5">
    <w:name w:val="26D9CF103D2844CCB664F8A4C6A07E3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5">
    <w:name w:val="803FE0A558624B9B8B31188469A115E7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856F9409184596B4652E1F945050325">
    <w:name w:val="14856F9409184596B4652E1F94505032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5">
    <w:name w:val="C85CFE871F694088A89D53D7DEABA733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5">
    <w:name w:val="719CA135443E4A468D111812F67DC124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5">
    <w:name w:val="9610DACADEF34FCA82EB535D14F11D87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5">
    <w:name w:val="2CB246F5B2964A9FB61EE3ED9549031B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5">
    <w:name w:val="6E791B58F56046198A55703E9B1324C65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6">
    <w:name w:val="020587941CB24B1F92BA5621AC39C64E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6">
    <w:name w:val="F084BE56E1EB47A38EB275332BD49DE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6">
    <w:name w:val="683E9D7ADDA940BB8C4500687D79E8D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6">
    <w:name w:val="7B5351E72DB046E6B8B2D487F4EA632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6">
    <w:name w:val="CEE6938B99174CDE8BEC781DFDF5C6F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6">
    <w:name w:val="3BB1C1994D8E48A293AA4828D51AE02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6">
    <w:name w:val="D4E91CD1A3634680BDE9FA0A3C8DE96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6">
    <w:name w:val="71145AABDD9F4FE7992D5043D2974EAF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6">
    <w:name w:val="83C1FE986B6B4955B50B339E0B9922B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6">
    <w:name w:val="43ED6ECE649A4AA09B8377BB135F53F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6">
    <w:name w:val="CFD436D0ADB94C5186205714AAA7AFAF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6">
    <w:name w:val="38435A4AE6764931B8A27D249BDA743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6">
    <w:name w:val="CC1383214E894576AB73DF21FECD5BD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6">
    <w:name w:val="3D1CD75DACE04F32999025CCC3AE33E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6">
    <w:name w:val="5AC598C143234AB7B7DFCC74D11D5E4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6">
    <w:name w:val="224F3BC6F68D43CB9BAC5384D12CC99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6">
    <w:name w:val="FF0B962F18084CC3B74CC303B1F4067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6">
    <w:name w:val="2EEE586B114D4B3CA16E7AA5A22E150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6">
    <w:name w:val="2491B52E439946899253FD22500A48C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6">
    <w:name w:val="15D6CFFE329941D4B6020BEA26A30A31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6">
    <w:name w:val="EC3E3F6414484CB6A103115BB6AF4E79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6">
    <w:name w:val="7D8E01F72A0842FFAE198742AB5A4598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6">
    <w:name w:val="D7AD134E2AF646B391E0170A1E3F64A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6">
    <w:name w:val="3AE64DAA035449F0A9D14694799DFB3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6">
    <w:name w:val="5BAF3A4184BB4C05B1B03734904D063A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6">
    <w:name w:val="9B173A8D17584910ABD7F416A05A575D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6">
    <w:name w:val="EDABC599E4704FC3BEDFBB1BC78DBCE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6">
    <w:name w:val="255BACCDFE3D407B835F0AC412D5EE2E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6">
    <w:name w:val="222C7E3C8C9D40E5A00522C44BD8B0F5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6">
    <w:name w:val="1F3BE890D87248A9A49013C42B78A0F2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6">
    <w:name w:val="26D9CF103D2844CCB664F8A4C6A07E3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6">
    <w:name w:val="803FE0A558624B9B8B31188469A115E7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6">
    <w:name w:val="C85CFE871F694088A89D53D7DEABA733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6">
    <w:name w:val="719CA135443E4A468D111812F67DC124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6">
    <w:name w:val="9610DACADEF34FCA82EB535D14F11D87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6">
    <w:name w:val="2CB246F5B2964A9FB61EE3ED9549031B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6">
    <w:name w:val="6E791B58F56046198A55703E9B1324C66"/>
    <w:rsid w:val="00245A3C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7">
    <w:name w:val="020587941CB24B1F92BA5621AC39C64E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7">
    <w:name w:val="F084BE56E1EB47A38EB275332BD49DE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7">
    <w:name w:val="683E9D7ADDA940BB8C4500687D79E8D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7">
    <w:name w:val="7B5351E72DB046E6B8B2D487F4EA632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7">
    <w:name w:val="CEE6938B99174CDE8BEC781DFDF5C6F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7">
    <w:name w:val="3BB1C1994D8E48A293AA4828D51AE02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7">
    <w:name w:val="D4E91CD1A3634680BDE9FA0A3C8DE96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7">
    <w:name w:val="71145AABDD9F4FE7992D5043D2974EAF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7">
    <w:name w:val="83C1FE986B6B4955B50B339E0B9922B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7">
    <w:name w:val="43ED6ECE649A4AA09B8377BB135F53F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7">
    <w:name w:val="CFD436D0ADB94C5186205714AAA7AFAF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7">
    <w:name w:val="38435A4AE6764931B8A27D249BDA743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7">
    <w:name w:val="CC1383214E894576AB73DF21FECD5BD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7">
    <w:name w:val="3D1CD75DACE04F32999025CCC3AE33E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7">
    <w:name w:val="5AC598C143234AB7B7DFCC74D11D5E4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7">
    <w:name w:val="224F3BC6F68D43CB9BAC5384D12CC99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7">
    <w:name w:val="FF0B962F18084CC3B74CC303B1F4067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7">
    <w:name w:val="2EEE586B114D4B3CA16E7AA5A22E150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7">
    <w:name w:val="2491B52E439946899253FD22500A48C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7">
    <w:name w:val="15D6CFFE329941D4B6020BEA26A30A31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7">
    <w:name w:val="EC3E3F6414484CB6A103115BB6AF4E79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7">
    <w:name w:val="7D8E01F72A0842FFAE198742AB5A4598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7">
    <w:name w:val="D7AD134E2AF646B391E0170A1E3F64A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7">
    <w:name w:val="3AE64DAA035449F0A9D14694799DFB3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7">
    <w:name w:val="5BAF3A4184BB4C05B1B03734904D063A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7">
    <w:name w:val="9B173A8D17584910ABD7F416A05A575D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7">
    <w:name w:val="EDABC599E4704FC3BEDFBB1BC78DBCE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7">
    <w:name w:val="255BACCDFE3D407B835F0AC412D5EE2E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7">
    <w:name w:val="222C7E3C8C9D40E5A00522C44BD8B0F5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7">
    <w:name w:val="1F3BE890D87248A9A49013C42B78A0F2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7">
    <w:name w:val="26D9CF103D2844CCB664F8A4C6A07E3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7">
    <w:name w:val="803FE0A558624B9B8B31188469A115E7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7">
    <w:name w:val="C85CFE871F694088A89D53D7DEABA733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7">
    <w:name w:val="719CA135443E4A468D111812F67DC124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7">
    <w:name w:val="9610DACADEF34FCA82EB535D14F11D87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7">
    <w:name w:val="2CB246F5B2964A9FB61EE3ED9549031B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7">
    <w:name w:val="6E791B58F56046198A55703E9B1324C67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8">
    <w:name w:val="020587941CB24B1F92BA5621AC39C64E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8">
    <w:name w:val="F084BE56E1EB47A38EB275332BD49DE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8">
    <w:name w:val="683E9D7ADDA940BB8C4500687D79E8D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8">
    <w:name w:val="7B5351E72DB046E6B8B2D487F4EA632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8">
    <w:name w:val="CEE6938B99174CDE8BEC781DFDF5C6F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8">
    <w:name w:val="3BB1C1994D8E48A293AA4828D51AE02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8">
    <w:name w:val="D4E91CD1A3634680BDE9FA0A3C8DE96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8">
    <w:name w:val="71145AABDD9F4FE7992D5043D2974EAF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8">
    <w:name w:val="83C1FE986B6B4955B50B339E0B9922B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8">
    <w:name w:val="43ED6ECE649A4AA09B8377BB135F53F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8">
    <w:name w:val="CFD436D0ADB94C5186205714AAA7AFAF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8">
    <w:name w:val="38435A4AE6764931B8A27D249BDA743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8">
    <w:name w:val="CC1383214E894576AB73DF21FECD5BD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8">
    <w:name w:val="3D1CD75DACE04F32999025CCC3AE33E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8">
    <w:name w:val="5AC598C143234AB7B7DFCC74D11D5E4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8">
    <w:name w:val="224F3BC6F68D43CB9BAC5384D12CC99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8">
    <w:name w:val="FF0B962F18084CC3B74CC303B1F4067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8">
    <w:name w:val="2EEE586B114D4B3CA16E7AA5A22E150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8">
    <w:name w:val="2491B52E439946899253FD22500A48C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8">
    <w:name w:val="15D6CFFE329941D4B6020BEA26A30A31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8">
    <w:name w:val="EC3E3F6414484CB6A103115BB6AF4E79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8">
    <w:name w:val="7D8E01F72A0842FFAE198742AB5A4598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8">
    <w:name w:val="D7AD134E2AF646B391E0170A1E3F64A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8">
    <w:name w:val="3AE64DAA035449F0A9D14694799DFB3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8">
    <w:name w:val="5BAF3A4184BB4C05B1B03734904D063A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8">
    <w:name w:val="9B173A8D17584910ABD7F416A05A575D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8">
    <w:name w:val="EDABC599E4704FC3BEDFBB1BC78DBCE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8">
    <w:name w:val="255BACCDFE3D407B835F0AC412D5EE2E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8">
    <w:name w:val="222C7E3C8C9D40E5A00522C44BD8B0F5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8">
    <w:name w:val="1F3BE890D87248A9A49013C42B78A0F2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8">
    <w:name w:val="26D9CF103D2844CCB664F8A4C6A07E3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8">
    <w:name w:val="803FE0A558624B9B8B31188469A115E7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8">
    <w:name w:val="C85CFE871F694088A89D53D7DEABA733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8">
    <w:name w:val="719CA135443E4A468D111812F67DC124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8">
    <w:name w:val="9610DACADEF34FCA82EB535D14F11D87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8">
    <w:name w:val="2CB246F5B2964A9FB61EE3ED9549031B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8">
    <w:name w:val="6E791B58F56046198A55703E9B1324C68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20587941CB24B1F92BA5621AC39C64E9">
    <w:name w:val="020587941CB24B1F92BA5621AC39C64E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9">
    <w:name w:val="F084BE56E1EB47A38EB275332BD49DE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3E9D7ADDA940BB8C4500687D79E8DA9">
    <w:name w:val="683E9D7ADDA940BB8C4500687D79E8D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9">
    <w:name w:val="7B5351E72DB046E6B8B2D487F4EA632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9">
    <w:name w:val="CEE6938B99174CDE8BEC781DFDF5C6F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9">
    <w:name w:val="3BB1C1994D8E48A293AA4828D51AE02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9">
    <w:name w:val="D4E91CD1A3634680BDE9FA0A3C8DE96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9">
    <w:name w:val="71145AABDD9F4FE7992D5043D2974EAF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9">
    <w:name w:val="83C1FE986B6B4955B50B339E0B9922B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9">
    <w:name w:val="43ED6ECE649A4AA09B8377BB135F53F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9">
    <w:name w:val="CFD436D0ADB94C5186205714AAA7AFAF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9">
    <w:name w:val="38435A4AE6764931B8A27D249BDA743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9">
    <w:name w:val="CC1383214E894576AB73DF21FECD5BD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9">
    <w:name w:val="3D1CD75DACE04F32999025CCC3AE33E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9">
    <w:name w:val="5AC598C143234AB7B7DFCC74D11D5E4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9">
    <w:name w:val="224F3BC6F68D43CB9BAC5384D12CC99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9">
    <w:name w:val="FF0B962F18084CC3B74CC303B1F4067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9">
    <w:name w:val="2EEE586B114D4B3CA16E7AA5A22E150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9">
    <w:name w:val="2491B52E439946899253FD22500A48C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9">
    <w:name w:val="15D6CFFE329941D4B6020BEA26A30A31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9">
    <w:name w:val="EC3E3F6414484CB6A103115BB6AF4E79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9">
    <w:name w:val="7D8E01F72A0842FFAE198742AB5A4598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9">
    <w:name w:val="D7AD134E2AF646B391E0170A1E3F64A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9">
    <w:name w:val="3AE64DAA035449F0A9D14694799DFB3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9">
    <w:name w:val="5BAF3A4184BB4C05B1B03734904D063A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9">
    <w:name w:val="9B173A8D17584910ABD7F416A05A575D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9">
    <w:name w:val="EDABC599E4704FC3BEDFBB1BC78DBCE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9">
    <w:name w:val="255BACCDFE3D407B835F0AC412D5EE2E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9">
    <w:name w:val="222C7E3C8C9D40E5A00522C44BD8B0F5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9">
    <w:name w:val="1F3BE890D87248A9A49013C42B78A0F2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9">
    <w:name w:val="26D9CF103D2844CCB664F8A4C6A07E3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9">
    <w:name w:val="803FE0A558624B9B8B31188469A115E7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9">
    <w:name w:val="C85CFE871F694088A89D53D7DEABA733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9">
    <w:name w:val="719CA135443E4A468D111812F67DC124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9">
    <w:name w:val="9610DACADEF34FCA82EB535D14F11D87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9">
    <w:name w:val="2CB246F5B2964A9FB61EE3ED9549031B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9">
    <w:name w:val="6E791B58F56046198A55703E9B1324C69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0">
    <w:name w:val="F084BE56E1EB47A38EB275332BD49DE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0">
    <w:name w:val="7B5351E72DB046E6B8B2D487F4EA632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0">
    <w:name w:val="CEE6938B99174CDE8BEC781DFDF5C6F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0">
    <w:name w:val="3BB1C1994D8E48A293AA4828D51AE02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0">
    <w:name w:val="D4E91CD1A3634680BDE9FA0A3C8DE96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0">
    <w:name w:val="71145AABDD9F4FE7992D5043D2974EAF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0">
    <w:name w:val="83C1FE986B6B4955B50B339E0B9922B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0">
    <w:name w:val="43ED6ECE649A4AA09B8377BB135F53F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0">
    <w:name w:val="CFD436D0ADB94C5186205714AAA7AFAF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0">
    <w:name w:val="38435A4AE6764931B8A27D249BDA743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0">
    <w:name w:val="CC1383214E894576AB73DF21FECD5BD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0">
    <w:name w:val="3D1CD75DACE04F32999025CCC3AE33E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0">
    <w:name w:val="5AC598C143234AB7B7DFCC74D11D5E4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0">
    <w:name w:val="224F3BC6F68D43CB9BAC5384D12CC99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0">
    <w:name w:val="FF0B962F18084CC3B74CC303B1F4067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0">
    <w:name w:val="2EEE586B114D4B3CA16E7AA5A22E150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0">
    <w:name w:val="2491B52E439946899253FD22500A48C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0">
    <w:name w:val="15D6CFFE329941D4B6020BEA26A30A31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0">
    <w:name w:val="EC3E3F6414484CB6A103115BB6AF4E79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0">
    <w:name w:val="7D8E01F72A0842FFAE198742AB5A4598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0">
    <w:name w:val="D7AD134E2AF646B391E0170A1E3F64A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0">
    <w:name w:val="3AE64DAA035449F0A9D14694799DFB3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0">
    <w:name w:val="5BAF3A4184BB4C05B1B03734904D063A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0">
    <w:name w:val="9B173A8D17584910ABD7F416A05A575D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0">
    <w:name w:val="EDABC599E4704FC3BEDFBB1BC78DBCE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0">
    <w:name w:val="255BACCDFE3D407B835F0AC412D5EE2E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0">
    <w:name w:val="222C7E3C8C9D40E5A00522C44BD8B0F5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0">
    <w:name w:val="1F3BE890D87248A9A49013C42B78A0F2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0">
    <w:name w:val="26D9CF103D2844CCB664F8A4C6A07E3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0">
    <w:name w:val="803FE0A558624B9B8B31188469A115E7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0">
    <w:name w:val="C85CFE871F694088A89D53D7DEABA733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0">
    <w:name w:val="719CA135443E4A468D111812F67DC124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0">
    <w:name w:val="9610DACADEF34FCA82EB535D14F11D87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0">
    <w:name w:val="2CB246F5B2964A9FB61EE3ED9549031B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0">
    <w:name w:val="6E791B58F56046198A55703E9B1324C610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1">
    <w:name w:val="F084BE56E1EB47A38EB275332BD49DE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1">
    <w:name w:val="7B5351E72DB046E6B8B2D487F4EA632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EE6938B99174CDE8BEC781DFDF5C6FD11">
    <w:name w:val="CEE6938B99174CDE8BEC781DFDF5C6F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B1C1994D8E48A293AA4828D51AE02411">
    <w:name w:val="3BB1C1994D8E48A293AA4828D51AE02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91CD1A3634680BDE9FA0A3C8DE96211">
    <w:name w:val="D4E91CD1A3634680BDE9FA0A3C8DE96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145AABDD9F4FE7992D5043D2974EAF11">
    <w:name w:val="71145AABDD9F4FE7992D5043D2974EAF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3C1FE986B6B4955B50B339E0B9922BA11">
    <w:name w:val="83C1FE986B6B4955B50B339E0B9922B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3ED6ECE649A4AA09B8377BB135F53FD11">
    <w:name w:val="43ED6ECE649A4AA09B8377BB135F53F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FD436D0ADB94C5186205714AAA7AFAF11">
    <w:name w:val="CFD436D0ADB94C5186205714AAA7AFAF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8435A4AE6764931B8A27D249BDA743311">
    <w:name w:val="38435A4AE6764931B8A27D249BDA743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C1383214E894576AB73DF21FECD5BDA11">
    <w:name w:val="CC1383214E894576AB73DF21FECD5BD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D1CD75DACE04F32999025CCC3AE33E511">
    <w:name w:val="3D1CD75DACE04F32999025CCC3AE33E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AC598C143234AB7B7DFCC74D11D5E4611">
    <w:name w:val="5AC598C143234AB7B7DFCC74D11D5E4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4F3BC6F68D43CB9BAC5384D12CC99511">
    <w:name w:val="224F3BC6F68D43CB9BAC5384D12CC99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F0B962F18084CC3B74CC303B1F4067511">
    <w:name w:val="FF0B962F18084CC3B74CC303B1F4067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EE586B114D4B3CA16E7AA5A22E150211">
    <w:name w:val="2EEE586B114D4B3CA16E7AA5A22E150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91B52E439946899253FD22500A48C411">
    <w:name w:val="2491B52E439946899253FD22500A48C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5D6CFFE329941D4B6020BEA26A30A3111">
    <w:name w:val="15D6CFFE329941D4B6020BEA26A30A31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C3E3F6414484CB6A103115BB6AF4E7911">
    <w:name w:val="EC3E3F6414484CB6A103115BB6AF4E79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D8E01F72A0842FFAE198742AB5A459811">
    <w:name w:val="7D8E01F72A0842FFAE198742AB5A4598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7AD134E2AF646B391E0170A1E3F64AD11">
    <w:name w:val="D7AD134E2AF646B391E0170A1E3F64A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E64DAA035449F0A9D14694799DFB3611">
    <w:name w:val="3AE64DAA035449F0A9D14694799DFB3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1">
    <w:name w:val="5BAF3A4184BB4C05B1B03734904D063A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1">
    <w:name w:val="9B173A8D17584910ABD7F416A05A575D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1">
    <w:name w:val="EDABC599E4704FC3BEDFBB1BC78DBCE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1">
    <w:name w:val="255BACCDFE3D407B835F0AC412D5EE2E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1">
    <w:name w:val="222C7E3C8C9D40E5A00522C44BD8B0F5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1">
    <w:name w:val="1F3BE890D87248A9A49013C42B78A0F2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1">
    <w:name w:val="26D9CF103D2844CCB664F8A4C6A07E3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1">
    <w:name w:val="803FE0A558624B9B8B31188469A115E7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1">
    <w:name w:val="C85CFE871F694088A89D53D7DEABA733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1">
    <w:name w:val="719CA135443E4A468D111812F67DC124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1">
    <w:name w:val="9610DACADEF34FCA82EB535D14F11D87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1">
    <w:name w:val="2CB246F5B2964A9FB61EE3ED9549031B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1">
    <w:name w:val="6E791B58F56046198A55703E9B1324C611"/>
    <w:rsid w:val="0072492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2BC62327185421CA78923DF28D4D8C4">
    <w:name w:val="82BC62327185421CA78923DF28D4D8C4"/>
    <w:rsid w:val="00613A89"/>
  </w:style>
  <w:style w:type="paragraph" w:customStyle="1" w:styleId="D22B082497BF4C5A918409388197B7FC">
    <w:name w:val="D22B082497BF4C5A918409388197B7FC"/>
    <w:rsid w:val="00613A89"/>
  </w:style>
  <w:style w:type="paragraph" w:customStyle="1" w:styleId="F99476ABF8354FAAB5E31F7150620B97">
    <w:name w:val="F99476ABF8354FAAB5E31F7150620B97"/>
    <w:rsid w:val="00613A89"/>
  </w:style>
  <w:style w:type="paragraph" w:customStyle="1" w:styleId="E26E4B64F1F643E89E0F425FC26282AC">
    <w:name w:val="E26E4B64F1F643E89E0F425FC26282AC"/>
    <w:rsid w:val="00613A89"/>
  </w:style>
  <w:style w:type="paragraph" w:customStyle="1" w:styleId="58656127357F4F439A81A8156383366A">
    <w:name w:val="58656127357F4F439A81A8156383366A"/>
    <w:rsid w:val="00613A89"/>
  </w:style>
  <w:style w:type="paragraph" w:customStyle="1" w:styleId="6436B2D7FBCE4109A3A0DA616F943D63">
    <w:name w:val="6436B2D7FBCE4109A3A0DA616F943D63"/>
    <w:rsid w:val="00613A89"/>
  </w:style>
  <w:style w:type="paragraph" w:customStyle="1" w:styleId="3E98B90952C34178B487C28B42FA64EA">
    <w:name w:val="3E98B90952C34178B487C28B42FA64EA"/>
    <w:rsid w:val="00613A89"/>
  </w:style>
  <w:style w:type="paragraph" w:customStyle="1" w:styleId="1E469B2FCFF24F4BAD37719C15B50278">
    <w:name w:val="1E469B2FCFF24F4BAD37719C15B50278"/>
    <w:rsid w:val="00613A89"/>
  </w:style>
  <w:style w:type="paragraph" w:customStyle="1" w:styleId="9CB243DF5FFF4BCA9DFE5213BA1D3BFB">
    <w:name w:val="9CB243DF5FFF4BCA9DFE5213BA1D3BFB"/>
    <w:rsid w:val="00613A89"/>
  </w:style>
  <w:style w:type="paragraph" w:customStyle="1" w:styleId="F850B75E041F48F9A7A2DECCFBF64CBD">
    <w:name w:val="F850B75E041F48F9A7A2DECCFBF64CBD"/>
    <w:rsid w:val="00613A89"/>
  </w:style>
  <w:style w:type="paragraph" w:customStyle="1" w:styleId="C029AB43205545CB8A1C43361699E43A">
    <w:name w:val="C029AB43205545CB8A1C43361699E43A"/>
    <w:rsid w:val="00613A89"/>
  </w:style>
  <w:style w:type="paragraph" w:customStyle="1" w:styleId="334DCA6A63B64B628F5C45CED845A2A7">
    <w:name w:val="334DCA6A63B64B628F5C45CED845A2A7"/>
    <w:rsid w:val="00613A89"/>
  </w:style>
  <w:style w:type="paragraph" w:customStyle="1" w:styleId="24F69A637643434D87955FDA805324D4">
    <w:name w:val="24F69A637643434D87955FDA805324D4"/>
    <w:rsid w:val="00613A89"/>
  </w:style>
  <w:style w:type="paragraph" w:customStyle="1" w:styleId="3C0993E0DB9B4F64ACECE3BD8F041290">
    <w:name w:val="3C0993E0DB9B4F64ACECE3BD8F041290"/>
    <w:rsid w:val="00613A89"/>
  </w:style>
  <w:style w:type="paragraph" w:customStyle="1" w:styleId="3971A8CCF4754CCC9ABF83DF81095B9A">
    <w:name w:val="3971A8CCF4754CCC9ABF83DF81095B9A"/>
    <w:rsid w:val="00613A89"/>
  </w:style>
  <w:style w:type="paragraph" w:customStyle="1" w:styleId="24500AE6378749C69AD7EC757A22ED07">
    <w:name w:val="24500AE6378749C69AD7EC757A22ED07"/>
    <w:rsid w:val="00613A89"/>
  </w:style>
  <w:style w:type="paragraph" w:customStyle="1" w:styleId="C23407A582E748E78CF62CCC438A27FC">
    <w:name w:val="C23407A582E748E78CF62CCC438A27FC"/>
    <w:rsid w:val="00613A89"/>
  </w:style>
  <w:style w:type="paragraph" w:customStyle="1" w:styleId="186EA9DE942F49C78E10E8B9D3F03465">
    <w:name w:val="186EA9DE942F49C78E10E8B9D3F03465"/>
    <w:rsid w:val="00613A89"/>
  </w:style>
  <w:style w:type="paragraph" w:customStyle="1" w:styleId="BC3D14FD83FE46A1A28A33C6118F015C">
    <w:name w:val="BC3D14FD83FE46A1A28A33C6118F015C"/>
    <w:rsid w:val="00613A89"/>
  </w:style>
  <w:style w:type="paragraph" w:customStyle="1" w:styleId="5E3C05C9391E42A492804A4CB1287523">
    <w:name w:val="5E3C05C9391E42A492804A4CB1287523"/>
    <w:rsid w:val="00613A89"/>
  </w:style>
  <w:style w:type="paragraph" w:customStyle="1" w:styleId="A0A39A6F66D5498295A155FAB61EF131">
    <w:name w:val="A0A39A6F66D5498295A155FAB61EF131"/>
    <w:rsid w:val="00613A89"/>
  </w:style>
  <w:style w:type="paragraph" w:customStyle="1" w:styleId="EA4EBF37A5774953AAF7A3AF7AADAB17">
    <w:name w:val="EA4EBF37A5774953AAF7A3AF7AADAB17"/>
    <w:rsid w:val="00613A89"/>
  </w:style>
  <w:style w:type="paragraph" w:customStyle="1" w:styleId="66AB5D6E441C4FA4949AD154D9692143">
    <w:name w:val="66AB5D6E441C4FA4949AD154D9692143"/>
    <w:rsid w:val="00613A89"/>
  </w:style>
  <w:style w:type="paragraph" w:customStyle="1" w:styleId="BC316BE7D57B463CBB746C26387C2C0E">
    <w:name w:val="BC316BE7D57B463CBB746C26387C2C0E"/>
    <w:rsid w:val="00613A89"/>
  </w:style>
  <w:style w:type="paragraph" w:customStyle="1" w:styleId="9470D02F341B4BB693FCB0A0CBAE0CA2">
    <w:name w:val="9470D02F341B4BB693FCB0A0CBAE0CA2"/>
    <w:rsid w:val="00613A89"/>
  </w:style>
  <w:style w:type="paragraph" w:customStyle="1" w:styleId="D54070D35B434E789740982A1F95AFBE">
    <w:name w:val="D54070D35B434E789740982A1F95AFBE"/>
    <w:rsid w:val="00613A89"/>
  </w:style>
  <w:style w:type="paragraph" w:customStyle="1" w:styleId="8E16D0C7A9BA4270A7E3608284384AF7">
    <w:name w:val="8E16D0C7A9BA4270A7E3608284384AF7"/>
    <w:rsid w:val="00613A89"/>
  </w:style>
  <w:style w:type="paragraph" w:customStyle="1" w:styleId="ACC309F70D274D56973584EC81C1E987">
    <w:name w:val="ACC309F70D274D56973584EC81C1E987"/>
    <w:rsid w:val="00613A89"/>
  </w:style>
  <w:style w:type="paragraph" w:customStyle="1" w:styleId="071812A04F8B45D492FBBBC0E201D43C">
    <w:name w:val="071812A04F8B45D492FBBBC0E201D43C"/>
    <w:rsid w:val="00613A89"/>
  </w:style>
  <w:style w:type="paragraph" w:customStyle="1" w:styleId="AA9A435967124B4BA9503F1B426DE18F">
    <w:name w:val="AA9A435967124B4BA9503F1B426DE18F"/>
    <w:rsid w:val="00613A89"/>
  </w:style>
  <w:style w:type="paragraph" w:customStyle="1" w:styleId="3A14BD2C56C84425BDE56965F11349D9">
    <w:name w:val="3A14BD2C56C84425BDE56965F11349D9"/>
    <w:rsid w:val="00613A89"/>
  </w:style>
  <w:style w:type="paragraph" w:customStyle="1" w:styleId="1800062A2CF7409C8322CF98A90FA591">
    <w:name w:val="1800062A2CF7409C8322CF98A90FA591"/>
    <w:rsid w:val="00613A89"/>
  </w:style>
  <w:style w:type="paragraph" w:customStyle="1" w:styleId="DA039B4B319848EEA5C956955DF86C72">
    <w:name w:val="DA039B4B319848EEA5C956955DF86C72"/>
    <w:rsid w:val="00613A89"/>
  </w:style>
  <w:style w:type="paragraph" w:customStyle="1" w:styleId="56B006ECD7284C71B363906B51280642">
    <w:name w:val="56B006ECD7284C71B363906B51280642"/>
    <w:rsid w:val="00613A89"/>
  </w:style>
  <w:style w:type="paragraph" w:customStyle="1" w:styleId="1EC0014FEE114FB0855A48D17D7A9A0E">
    <w:name w:val="1EC0014FEE114FB0855A48D17D7A9A0E"/>
    <w:rsid w:val="00613A89"/>
  </w:style>
  <w:style w:type="paragraph" w:customStyle="1" w:styleId="D0545A1598F9446AB0E5E266DC910043">
    <w:name w:val="D0545A1598F9446AB0E5E266DC910043"/>
    <w:rsid w:val="00613A89"/>
  </w:style>
  <w:style w:type="paragraph" w:customStyle="1" w:styleId="AB3A2FB12C6B431CBD8C50524695107B">
    <w:name w:val="AB3A2FB12C6B431CBD8C50524695107B"/>
    <w:rsid w:val="00613A89"/>
  </w:style>
  <w:style w:type="paragraph" w:customStyle="1" w:styleId="4ED2D98381F04C84AA5C188DD7DA83DE">
    <w:name w:val="4ED2D98381F04C84AA5C188DD7DA83DE"/>
    <w:rsid w:val="00613A89"/>
  </w:style>
  <w:style w:type="paragraph" w:customStyle="1" w:styleId="574AA56E6631413EB177140378487020">
    <w:name w:val="574AA56E6631413EB177140378487020"/>
    <w:rsid w:val="00613A89"/>
  </w:style>
  <w:style w:type="paragraph" w:customStyle="1" w:styleId="ABA367EE0E504C739D05FDBBF3E8E617">
    <w:name w:val="ABA367EE0E504C739D05FDBBF3E8E617"/>
    <w:rsid w:val="00613A89"/>
  </w:style>
  <w:style w:type="paragraph" w:customStyle="1" w:styleId="B9C63CBB836848FC9DF26D3108E5C73F">
    <w:name w:val="B9C63CBB836848FC9DF26D3108E5C73F"/>
    <w:rsid w:val="00613A89"/>
  </w:style>
  <w:style w:type="paragraph" w:customStyle="1" w:styleId="F2F9A000CE574A759EE0B717897AFD3B">
    <w:name w:val="F2F9A000CE574A759EE0B717897AFD3B"/>
    <w:rsid w:val="00613A89"/>
  </w:style>
  <w:style w:type="paragraph" w:customStyle="1" w:styleId="9FBAFE933246493D87E70B8DFD560CE6">
    <w:name w:val="9FBAFE933246493D87E70B8DFD560CE6"/>
    <w:rsid w:val="00613A89"/>
  </w:style>
  <w:style w:type="paragraph" w:customStyle="1" w:styleId="E55770C0059B42989A6B548BA2775C6B">
    <w:name w:val="E55770C0059B42989A6B548BA2775C6B"/>
    <w:rsid w:val="00613A89"/>
  </w:style>
  <w:style w:type="paragraph" w:customStyle="1" w:styleId="E49D29D9A8E74B1399B7D1EB36E219FE">
    <w:name w:val="E49D29D9A8E74B1399B7D1EB36E219FE"/>
    <w:rsid w:val="00613A89"/>
  </w:style>
  <w:style w:type="paragraph" w:customStyle="1" w:styleId="4400D8244CD1457C8C2AD3E0212C4EB3">
    <w:name w:val="4400D8244CD1457C8C2AD3E0212C4EB3"/>
    <w:rsid w:val="00613A89"/>
  </w:style>
  <w:style w:type="paragraph" w:customStyle="1" w:styleId="1ABCBC4C09EE4AA8B32FECF6C8271870">
    <w:name w:val="1ABCBC4C09EE4AA8B32FECF6C8271870"/>
    <w:rsid w:val="00613A89"/>
  </w:style>
  <w:style w:type="paragraph" w:customStyle="1" w:styleId="145E1F1699C543999EAF0DAF1F65978F">
    <w:name w:val="145E1F1699C543999EAF0DAF1F65978F"/>
    <w:rsid w:val="00613A89"/>
  </w:style>
  <w:style w:type="paragraph" w:customStyle="1" w:styleId="0314F044DB6F4C27899CEA9E8FE22042">
    <w:name w:val="0314F044DB6F4C27899CEA9E8FE22042"/>
    <w:rsid w:val="00613A89"/>
  </w:style>
  <w:style w:type="paragraph" w:customStyle="1" w:styleId="9847EB416BD84526AC550F021DE527C3">
    <w:name w:val="9847EB416BD84526AC550F021DE527C3"/>
    <w:rsid w:val="00613A89"/>
  </w:style>
  <w:style w:type="paragraph" w:customStyle="1" w:styleId="8841324FE4364CFC9BCBE1428C874386">
    <w:name w:val="8841324FE4364CFC9BCBE1428C874386"/>
    <w:rsid w:val="00613A89"/>
  </w:style>
  <w:style w:type="paragraph" w:customStyle="1" w:styleId="7BAE4F51843048B791C80AEEF9550C55">
    <w:name w:val="7BAE4F51843048B791C80AEEF9550C55"/>
    <w:rsid w:val="00613A89"/>
  </w:style>
  <w:style w:type="paragraph" w:customStyle="1" w:styleId="F6E64B1087B14D309A41A362EEDA4822">
    <w:name w:val="F6E64B1087B14D309A41A362EEDA4822"/>
    <w:rsid w:val="00613A89"/>
  </w:style>
  <w:style w:type="paragraph" w:customStyle="1" w:styleId="050C6F7CBD2041F0B59EF29E55A21703">
    <w:name w:val="050C6F7CBD2041F0B59EF29E55A21703"/>
    <w:rsid w:val="00613A89"/>
  </w:style>
  <w:style w:type="paragraph" w:customStyle="1" w:styleId="8479AE6DD728402699DE106861C18E38">
    <w:name w:val="8479AE6DD728402699DE106861C18E38"/>
    <w:rsid w:val="00613A89"/>
  </w:style>
  <w:style w:type="paragraph" w:customStyle="1" w:styleId="0431D0B1C2D74877A15AF260FD71E45E">
    <w:name w:val="0431D0B1C2D74877A15AF260FD71E45E"/>
    <w:rsid w:val="00613A89"/>
  </w:style>
  <w:style w:type="paragraph" w:customStyle="1" w:styleId="E63D2C9A88D54596A5BE0C3BB06B7888">
    <w:name w:val="E63D2C9A88D54596A5BE0C3BB06B7888"/>
    <w:rsid w:val="00613A89"/>
  </w:style>
  <w:style w:type="paragraph" w:customStyle="1" w:styleId="C6E62B6108154E479E99161AC17C7F7E">
    <w:name w:val="C6E62B6108154E479E99161AC17C7F7E"/>
    <w:rsid w:val="00613A89"/>
  </w:style>
  <w:style w:type="paragraph" w:customStyle="1" w:styleId="ADA3AE2A7934401CB6B6E593E4240B32">
    <w:name w:val="ADA3AE2A7934401CB6B6E593E4240B32"/>
    <w:rsid w:val="00613A89"/>
  </w:style>
  <w:style w:type="paragraph" w:customStyle="1" w:styleId="E18369C6E9E9485AAE1B72BA4A3D8A09">
    <w:name w:val="E18369C6E9E9485AAE1B72BA4A3D8A09"/>
    <w:rsid w:val="00613A89"/>
  </w:style>
  <w:style w:type="paragraph" w:customStyle="1" w:styleId="F084BE56E1EB47A38EB275332BD49DE612">
    <w:name w:val="F084BE56E1EB47A38EB275332BD49DE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2">
    <w:name w:val="7B5351E72DB046E6B8B2D487F4EA632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C63CBB836848FC9DF26D3108E5C73F1">
    <w:name w:val="B9C63CBB836848FC9DF26D3108E5C73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2F9A000CE574A759EE0B717897AFD3B1">
    <w:name w:val="F2F9A000CE574A759EE0B717897AFD3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BAFE933246493D87E70B8DFD560CE61">
    <w:name w:val="9FBAFE933246493D87E70B8DFD560CE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55770C0059B42989A6B548BA2775C6B1">
    <w:name w:val="E55770C0059B42989A6B548BA2775C6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9D29D9A8E74B1399B7D1EB36E219FE1">
    <w:name w:val="E49D29D9A8E74B1399B7D1EB36E219F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400D8244CD1457C8C2AD3E0212C4EB31">
    <w:name w:val="4400D8244CD1457C8C2AD3E0212C4EB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BCBC4C09EE4AA8B32FECF6C82718701">
    <w:name w:val="1ABCBC4C09EE4AA8B32FECF6C827187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5E1F1699C543999EAF0DAF1F65978F1">
    <w:name w:val="145E1F1699C543999EAF0DAF1F65978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314F044DB6F4C27899CEA9E8FE220421">
    <w:name w:val="0314F044DB6F4C27899CEA9E8FE220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47EB416BD84526AC550F021DE527C31">
    <w:name w:val="9847EB416BD84526AC550F021DE527C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841324FE4364CFC9BCBE1428C8743861">
    <w:name w:val="8841324FE4364CFC9BCBE1428C87438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E4F51843048B791C80AEEF9550C551">
    <w:name w:val="7BAE4F51843048B791C80AEEF9550C55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6E64B1087B14D309A41A362EEDA48221">
    <w:name w:val="F6E64B1087B14D309A41A362EEDA482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50C6F7CBD2041F0B59EF29E55A217031">
    <w:name w:val="050C6F7CBD2041F0B59EF29E55A2170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79AE6DD728402699DE106861C18E381">
    <w:name w:val="8479AE6DD728402699DE106861C18E3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431D0B1C2D74877A15AF260FD71E45E1">
    <w:name w:val="0431D0B1C2D74877A15AF260FD71E45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3D2C9A88D54596A5BE0C3BB06B78881">
    <w:name w:val="E63D2C9A88D54596A5BE0C3BB06B788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E62B6108154E479E99161AC17C7F7E1">
    <w:name w:val="C6E62B6108154E479E99161AC17C7F7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DA3AE2A7934401CB6B6E593E4240B321">
    <w:name w:val="ADA3AE2A7934401CB6B6E593E4240B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18369C6E9E9485AAE1B72BA4A3D8A091">
    <w:name w:val="E18369C6E9E9485AAE1B72BA4A3D8A0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2">
    <w:name w:val="5BAF3A4184BB4C05B1B03734904D063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2">
    <w:name w:val="9B173A8D17584910ABD7F416A05A575D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2">
    <w:name w:val="EDABC599E4704FC3BEDFBB1BC78DBCE5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2">
    <w:name w:val="255BACCDFE3D407B835F0AC412D5EE2E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2">
    <w:name w:val="222C7E3C8C9D40E5A00522C44BD8B0F5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2">
    <w:name w:val="1F3BE890D87248A9A49013C42B78A0F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2">
    <w:name w:val="26D9CF103D2844CCB664F8A4C6A07E3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2">
    <w:name w:val="803FE0A558624B9B8B31188469A115E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2">
    <w:name w:val="C85CFE871F694088A89D53D7DEABA73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2">
    <w:name w:val="719CA135443E4A468D111812F67DC12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2">
    <w:name w:val="9610DACADEF34FCA82EB535D14F11D8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2">
    <w:name w:val="2CB246F5B2964A9FB61EE3ED9549031B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2">
    <w:name w:val="6E791B58F56046198A55703E9B1324C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3">
    <w:name w:val="F084BE56E1EB47A38EB275332BD49DE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3">
    <w:name w:val="7B5351E72DB046E6B8B2D487F4EA632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C63CBB836848FC9DF26D3108E5C73F2">
    <w:name w:val="B9C63CBB836848FC9DF26D3108E5C73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2F9A000CE574A759EE0B717897AFD3B2">
    <w:name w:val="F2F9A000CE574A759EE0B717897AFD3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BAFE933246493D87E70B8DFD560CE62">
    <w:name w:val="9FBAFE933246493D87E70B8DFD560CE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55770C0059B42989A6B548BA2775C6B2">
    <w:name w:val="E55770C0059B42989A6B548BA2775C6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9D29D9A8E74B1399B7D1EB36E219FE2">
    <w:name w:val="E49D29D9A8E74B1399B7D1EB36E219F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400D8244CD1457C8C2AD3E0212C4EB32">
    <w:name w:val="4400D8244CD1457C8C2AD3E0212C4EB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BCBC4C09EE4AA8B32FECF6C82718702">
    <w:name w:val="1ABCBC4C09EE4AA8B32FECF6C8271870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45E1F1699C543999EAF0DAF1F65978F2">
    <w:name w:val="145E1F1699C543999EAF0DAF1F65978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314F044DB6F4C27899CEA9E8FE220422">
    <w:name w:val="0314F044DB6F4C27899CEA9E8FE2204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47EB416BD84526AC550F021DE527C32">
    <w:name w:val="9847EB416BD84526AC550F021DE527C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841324FE4364CFC9BCBE1428C8743862">
    <w:name w:val="8841324FE4364CFC9BCBE1428C87438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E4F51843048B791C80AEEF9550C552">
    <w:name w:val="7BAE4F51843048B791C80AEEF9550C55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6E64B1087B14D309A41A362EEDA48222">
    <w:name w:val="F6E64B1087B14D309A41A362EEDA482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50C6F7CBD2041F0B59EF29E55A217032">
    <w:name w:val="050C6F7CBD2041F0B59EF29E55A2170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79AE6DD728402699DE106861C18E382">
    <w:name w:val="8479AE6DD728402699DE106861C18E3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431D0B1C2D74877A15AF260FD71E45E2">
    <w:name w:val="0431D0B1C2D74877A15AF260FD71E45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3D2C9A88D54596A5BE0C3BB06B78882">
    <w:name w:val="E63D2C9A88D54596A5BE0C3BB06B788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E62B6108154E479E99161AC17C7F7E2">
    <w:name w:val="C6E62B6108154E479E99161AC17C7F7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DA3AE2A7934401CB6B6E593E4240B322">
    <w:name w:val="ADA3AE2A7934401CB6B6E593E4240B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18369C6E9E9485AAE1B72BA4A3D8A092">
    <w:name w:val="E18369C6E9E9485AAE1B72BA4A3D8A09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3">
    <w:name w:val="5BAF3A4184BB4C05B1B03734904D063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3">
    <w:name w:val="9B173A8D17584910ABD7F416A05A575D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3">
    <w:name w:val="EDABC599E4704FC3BEDFBB1BC78DBCE5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3">
    <w:name w:val="255BACCDFE3D407B835F0AC412D5EE2E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3">
    <w:name w:val="222C7E3C8C9D40E5A00522C44BD8B0F5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3">
    <w:name w:val="1F3BE890D87248A9A49013C42B78A0F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3">
    <w:name w:val="26D9CF103D2844CCB664F8A4C6A07E3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3">
    <w:name w:val="803FE0A558624B9B8B31188469A115E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3">
    <w:name w:val="C85CFE871F694088A89D53D7DEABA73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3">
    <w:name w:val="719CA135443E4A468D111812F67DC12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3">
    <w:name w:val="9610DACADEF34FCA82EB535D14F11D8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3">
    <w:name w:val="2CB246F5B2964A9FB61EE3ED9549031B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3">
    <w:name w:val="6E791B58F56046198A55703E9B1324C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">
    <w:name w:val="C2839BF098804BF083DD3D33A5A5F3FC"/>
    <w:rsid w:val="00613A89"/>
  </w:style>
  <w:style w:type="paragraph" w:customStyle="1" w:styleId="A1D27F2191A74974A7AFD56CBB892589">
    <w:name w:val="A1D27F2191A74974A7AFD56CBB892589"/>
    <w:rsid w:val="00613A89"/>
  </w:style>
  <w:style w:type="paragraph" w:customStyle="1" w:styleId="9EBBB55DD4AB41D68379A5316AAE65A2">
    <w:name w:val="9EBBB55DD4AB41D68379A5316AAE65A2"/>
    <w:rsid w:val="00613A89"/>
  </w:style>
  <w:style w:type="paragraph" w:customStyle="1" w:styleId="56031AE49CC8437189830DD79C47F6DD">
    <w:name w:val="56031AE49CC8437189830DD79C47F6DD"/>
    <w:rsid w:val="00613A89"/>
  </w:style>
  <w:style w:type="paragraph" w:customStyle="1" w:styleId="F34EB47B6EFE4FC491B5CB6EEDAC4A07">
    <w:name w:val="F34EB47B6EFE4FC491B5CB6EEDAC4A07"/>
    <w:rsid w:val="00613A89"/>
  </w:style>
  <w:style w:type="paragraph" w:customStyle="1" w:styleId="F44EA7B4F4B444818426DD86D6CBC304">
    <w:name w:val="F44EA7B4F4B444818426DD86D6CBC304"/>
    <w:rsid w:val="00613A89"/>
  </w:style>
  <w:style w:type="paragraph" w:customStyle="1" w:styleId="A441F38CC2524994B3B5A910DE75D4DD">
    <w:name w:val="A441F38CC2524994B3B5A910DE75D4DD"/>
    <w:rsid w:val="00613A89"/>
  </w:style>
  <w:style w:type="paragraph" w:customStyle="1" w:styleId="98648A6E7C73463D9E98253498CB8034">
    <w:name w:val="98648A6E7C73463D9E98253498CB8034"/>
    <w:rsid w:val="00613A89"/>
  </w:style>
  <w:style w:type="paragraph" w:customStyle="1" w:styleId="766FEC8F2F09478CA2E6EA908146F0EC">
    <w:name w:val="766FEC8F2F09478CA2E6EA908146F0EC"/>
    <w:rsid w:val="00613A89"/>
  </w:style>
  <w:style w:type="paragraph" w:customStyle="1" w:styleId="E0B940A7912B42C496F1B064B1CCAC5C">
    <w:name w:val="E0B940A7912B42C496F1B064B1CCAC5C"/>
    <w:rsid w:val="00613A89"/>
  </w:style>
  <w:style w:type="paragraph" w:customStyle="1" w:styleId="0F1CED229E8F4AFC8092DA45A9C0E942">
    <w:name w:val="0F1CED229E8F4AFC8092DA45A9C0E942"/>
    <w:rsid w:val="00613A89"/>
  </w:style>
  <w:style w:type="paragraph" w:customStyle="1" w:styleId="E452B299CF364485AE6F69C675F7B462">
    <w:name w:val="E452B299CF364485AE6F69C675F7B462"/>
    <w:rsid w:val="00613A89"/>
  </w:style>
  <w:style w:type="paragraph" w:customStyle="1" w:styleId="5DFA2137B5BE49C4A37CE56C426307F0">
    <w:name w:val="5DFA2137B5BE49C4A37CE56C426307F0"/>
    <w:rsid w:val="00613A89"/>
  </w:style>
  <w:style w:type="paragraph" w:customStyle="1" w:styleId="28124022D7414ABEB708985524A71832">
    <w:name w:val="28124022D7414ABEB708985524A71832"/>
    <w:rsid w:val="00613A89"/>
  </w:style>
  <w:style w:type="paragraph" w:customStyle="1" w:styleId="EAFD9E71FA6C4C6EA05A76E02C4C208D">
    <w:name w:val="EAFD9E71FA6C4C6EA05A76E02C4C208D"/>
    <w:rsid w:val="00613A89"/>
  </w:style>
  <w:style w:type="paragraph" w:customStyle="1" w:styleId="D5B1848890A143DF9E2097109A53EC45">
    <w:name w:val="D5B1848890A143DF9E2097109A53EC45"/>
    <w:rsid w:val="00613A89"/>
  </w:style>
  <w:style w:type="paragraph" w:customStyle="1" w:styleId="086C1CCA0ABF4CAF9C0DC548B5D15666">
    <w:name w:val="086C1CCA0ABF4CAF9C0DC548B5D15666"/>
    <w:rsid w:val="00613A89"/>
  </w:style>
  <w:style w:type="paragraph" w:customStyle="1" w:styleId="9F6D9E939CDF44E0BC2B7BBA02E3DFE9">
    <w:name w:val="9F6D9E939CDF44E0BC2B7BBA02E3DFE9"/>
    <w:rsid w:val="00613A89"/>
  </w:style>
  <w:style w:type="paragraph" w:customStyle="1" w:styleId="BAD51C89166044A8952CD827518C6CCF">
    <w:name w:val="BAD51C89166044A8952CD827518C6CCF"/>
    <w:rsid w:val="00613A89"/>
  </w:style>
  <w:style w:type="paragraph" w:customStyle="1" w:styleId="8EF7011444484C50A70818396D0847B4">
    <w:name w:val="8EF7011444484C50A70818396D0847B4"/>
    <w:rsid w:val="00613A89"/>
  </w:style>
  <w:style w:type="paragraph" w:customStyle="1" w:styleId="F084BE56E1EB47A38EB275332BD49DE614">
    <w:name w:val="F084BE56E1EB47A38EB275332BD49DE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4">
    <w:name w:val="7B5351E72DB046E6B8B2D487F4EA632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1">
    <w:name w:val="C2839BF098804BF083DD3D33A5A5F3F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1D27F2191A74974A7AFD56CBB8925891">
    <w:name w:val="A1D27F2191A74974A7AFD56CBB89258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EBBB55DD4AB41D68379A5316AAE65A21">
    <w:name w:val="9EBBB55DD4AB41D68379A5316AAE65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6031AE49CC8437189830DD79C47F6DD1">
    <w:name w:val="56031AE49CC8437189830DD79C47F6D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34EB47B6EFE4FC491B5CB6EEDAC4A071">
    <w:name w:val="F34EB47B6EFE4FC491B5CB6EEDAC4A0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4EA7B4F4B444818426DD86D6CBC3041">
    <w:name w:val="F44EA7B4F4B444818426DD86D6CBC30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441F38CC2524994B3B5A910DE75D4DD1">
    <w:name w:val="A441F38CC2524994B3B5A910DE75D4D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648A6E7C73463D9E98253498CB80341">
    <w:name w:val="98648A6E7C73463D9E98253498CB803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66FEC8F2F09478CA2E6EA908146F0EC1">
    <w:name w:val="766FEC8F2F09478CA2E6EA908146F0E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0B940A7912B42C496F1B064B1CCAC5C1">
    <w:name w:val="E0B940A7912B42C496F1B064B1CCAC5C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F1CED229E8F4AFC8092DA45A9C0E9421">
    <w:name w:val="0F1CED229E8F4AFC8092DA45A9C0E9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52B299CF364485AE6F69C675F7B4621">
    <w:name w:val="E452B299CF364485AE6F69C675F7B4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DFA2137B5BE49C4A37CE56C426307F01">
    <w:name w:val="5DFA2137B5BE49C4A37CE56C426307F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124022D7414ABEB708985524A718321">
    <w:name w:val="28124022D7414ABEB708985524A718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AFD9E71FA6C4C6EA05A76E02C4C208D1">
    <w:name w:val="EAFD9E71FA6C4C6EA05A76E02C4C208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5B1848890A143DF9E2097109A53EC451">
    <w:name w:val="D5B1848890A143DF9E2097109A53EC45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86C1CCA0ABF4CAF9C0DC548B5D156661">
    <w:name w:val="086C1CCA0ABF4CAF9C0DC548B5D1566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6D9E939CDF44E0BC2B7BBA02E3DFE91">
    <w:name w:val="9F6D9E939CDF44E0BC2B7BBA02E3DFE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D51C89166044A8952CD827518C6CCF1">
    <w:name w:val="BAD51C89166044A8952CD827518C6CC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EF7011444484C50A70818396D0847B41">
    <w:name w:val="8EF7011444484C50A70818396D0847B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4">
    <w:name w:val="5BAF3A4184BB4C05B1B03734904D063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4">
    <w:name w:val="9B173A8D17584910ABD7F416A05A575D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4">
    <w:name w:val="EDABC599E4704FC3BEDFBB1BC78DBCE5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4">
    <w:name w:val="255BACCDFE3D407B835F0AC412D5EE2E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4">
    <w:name w:val="222C7E3C8C9D40E5A00522C44BD8B0F5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4">
    <w:name w:val="1F3BE890D87248A9A49013C42B78A0F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4">
    <w:name w:val="26D9CF103D2844CCB664F8A4C6A07E3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4">
    <w:name w:val="803FE0A558624B9B8B31188469A115E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4">
    <w:name w:val="C85CFE871F694088A89D53D7DEABA73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4">
    <w:name w:val="719CA135443E4A468D111812F67DC12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4">
    <w:name w:val="9610DACADEF34FCA82EB535D14F11D8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4">
    <w:name w:val="2CB246F5B2964A9FB61EE3ED9549031B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4">
    <w:name w:val="6E791B58F56046198A55703E9B1324C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714C7C071D146468295E8149C0FABF5">
    <w:name w:val="B714C7C071D146468295E8149C0FABF5"/>
    <w:rsid w:val="00613A89"/>
  </w:style>
  <w:style w:type="paragraph" w:customStyle="1" w:styleId="6371563AB84D4FCF8960B85918EF69A4">
    <w:name w:val="6371563AB84D4FCF8960B85918EF69A4"/>
    <w:rsid w:val="00613A89"/>
  </w:style>
  <w:style w:type="paragraph" w:customStyle="1" w:styleId="71E9BC6CB2FA48159F21B2658E3CB52E">
    <w:name w:val="71E9BC6CB2FA48159F21B2658E3CB52E"/>
    <w:rsid w:val="00613A89"/>
  </w:style>
  <w:style w:type="paragraph" w:customStyle="1" w:styleId="D157439E891A441886697141F79C6998">
    <w:name w:val="D157439E891A441886697141F79C6998"/>
    <w:rsid w:val="00613A89"/>
  </w:style>
  <w:style w:type="paragraph" w:customStyle="1" w:styleId="D1F0552D38E24B989AECFA0E6495DC13">
    <w:name w:val="D1F0552D38E24B989AECFA0E6495DC13"/>
    <w:rsid w:val="00613A89"/>
  </w:style>
  <w:style w:type="paragraph" w:customStyle="1" w:styleId="D43556ABC3E9453A9394736A31EADDD6">
    <w:name w:val="D43556ABC3E9453A9394736A31EADDD6"/>
    <w:rsid w:val="00613A89"/>
  </w:style>
  <w:style w:type="paragraph" w:customStyle="1" w:styleId="1EF8500A95EC4A79A7C18F5DAF12BC78">
    <w:name w:val="1EF8500A95EC4A79A7C18F5DAF12BC78"/>
    <w:rsid w:val="00613A89"/>
  </w:style>
  <w:style w:type="paragraph" w:customStyle="1" w:styleId="C3B630274F874FF4AF175C4114A38610">
    <w:name w:val="C3B630274F874FF4AF175C4114A38610"/>
    <w:rsid w:val="00613A89"/>
  </w:style>
  <w:style w:type="paragraph" w:customStyle="1" w:styleId="6C264FC3BDA2439BA7FDD6978CFEED92">
    <w:name w:val="6C264FC3BDA2439BA7FDD6978CFEED92"/>
    <w:rsid w:val="00613A89"/>
  </w:style>
  <w:style w:type="paragraph" w:customStyle="1" w:styleId="7BAC56EA3BBD467EBA107C0D372731AF">
    <w:name w:val="7BAC56EA3BBD467EBA107C0D372731AF"/>
    <w:rsid w:val="00613A89"/>
  </w:style>
  <w:style w:type="paragraph" w:customStyle="1" w:styleId="1A340A71AA9D416EA471701D0982838A">
    <w:name w:val="1A340A71AA9D416EA471701D0982838A"/>
    <w:rsid w:val="00613A89"/>
  </w:style>
  <w:style w:type="paragraph" w:customStyle="1" w:styleId="1A1F5741FE364F19AF03A30D1B2F08C8">
    <w:name w:val="1A1F5741FE364F19AF03A30D1B2F08C8"/>
    <w:rsid w:val="00613A89"/>
  </w:style>
  <w:style w:type="paragraph" w:customStyle="1" w:styleId="FBB4D25C74554623875B3375A0759157">
    <w:name w:val="FBB4D25C74554623875B3375A0759157"/>
    <w:rsid w:val="00613A89"/>
  </w:style>
  <w:style w:type="paragraph" w:customStyle="1" w:styleId="E23E370898954BD6A0AFD3F8C4757AD6">
    <w:name w:val="E23E370898954BD6A0AFD3F8C4757AD6"/>
    <w:rsid w:val="00613A89"/>
  </w:style>
  <w:style w:type="paragraph" w:customStyle="1" w:styleId="8FC32DF1516C413EA8BA917122FFFFA2">
    <w:name w:val="8FC32DF1516C413EA8BA917122FFFFA2"/>
    <w:rsid w:val="00613A89"/>
  </w:style>
  <w:style w:type="paragraph" w:customStyle="1" w:styleId="8F16D50D02D04588B7E6B316311A0992">
    <w:name w:val="8F16D50D02D04588B7E6B316311A0992"/>
    <w:rsid w:val="00613A89"/>
  </w:style>
  <w:style w:type="paragraph" w:customStyle="1" w:styleId="00EF4D9FC91047F4B1F6D2D794C27FF1">
    <w:name w:val="00EF4D9FC91047F4B1F6D2D794C27FF1"/>
    <w:rsid w:val="00613A89"/>
  </w:style>
  <w:style w:type="paragraph" w:customStyle="1" w:styleId="89D0FA34B7924E719866BFC69C910037">
    <w:name w:val="89D0FA34B7924E719866BFC69C910037"/>
    <w:rsid w:val="00613A89"/>
  </w:style>
  <w:style w:type="paragraph" w:customStyle="1" w:styleId="292A90E320354F00BCA62F52BEE5DFCA">
    <w:name w:val="292A90E320354F00BCA62F52BEE5DFCA"/>
    <w:rsid w:val="00613A89"/>
  </w:style>
  <w:style w:type="paragraph" w:customStyle="1" w:styleId="10596200289D4EE4AC75231B2C54A4D8">
    <w:name w:val="10596200289D4EE4AC75231B2C54A4D8"/>
    <w:rsid w:val="00613A89"/>
  </w:style>
  <w:style w:type="paragraph" w:customStyle="1" w:styleId="8760280000BA4922890F03DB34F4E404">
    <w:name w:val="8760280000BA4922890F03DB34F4E404"/>
    <w:rsid w:val="00613A89"/>
  </w:style>
  <w:style w:type="paragraph" w:customStyle="1" w:styleId="F084BE56E1EB47A38EB275332BD49DE615">
    <w:name w:val="F084BE56E1EB47A38EB275332BD49DE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5">
    <w:name w:val="7B5351E72DB046E6B8B2D487F4EA632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2">
    <w:name w:val="C2839BF098804BF083DD3D33A5A5F3FC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1">
    <w:name w:val="8760280000BA4922890F03DB34F4E40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">
    <w:name w:val="6371563AB84D4FCF8960B85918EF69A4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">
    <w:name w:val="71E9BC6CB2FA48159F21B2658E3CB52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">
    <w:name w:val="D157439E891A441886697141F79C699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">
    <w:name w:val="D1F0552D38E24B989AECFA0E6495DC13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">
    <w:name w:val="D43556ABC3E9453A9394736A31EADDD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">
    <w:name w:val="1EF8500A95EC4A79A7C18F5DAF12BC7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">
    <w:name w:val="C3B630274F874FF4AF175C4114A38610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">
    <w:name w:val="6C264FC3BDA2439BA7FDD6978CFEED9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">
    <w:name w:val="7BAC56EA3BBD467EBA107C0D372731A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">
    <w:name w:val="1A340A71AA9D416EA471701D0982838A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">
    <w:name w:val="1A1F5741FE364F19AF03A30D1B2F08C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">
    <w:name w:val="FBB4D25C74554623875B3375A075915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">
    <w:name w:val="E23E370898954BD6A0AFD3F8C4757AD6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">
    <w:name w:val="8FC32DF1516C413EA8BA917122FFFF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">
    <w:name w:val="8F16D50D02D04588B7E6B316311A099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">
    <w:name w:val="00EF4D9FC91047F4B1F6D2D794C27FF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">
    <w:name w:val="89D0FA34B7924E719866BFC69C910037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">
    <w:name w:val="292A90E320354F00BCA62F52BEE5DFCA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">
    <w:name w:val="10596200289D4EE4AC75231B2C54A4D8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5">
    <w:name w:val="5BAF3A4184BB4C05B1B03734904D063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5">
    <w:name w:val="9B173A8D17584910ABD7F416A05A575D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5">
    <w:name w:val="EDABC599E4704FC3BEDFBB1BC78DBCE5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5">
    <w:name w:val="255BACCDFE3D407B835F0AC412D5EE2E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5">
    <w:name w:val="222C7E3C8C9D40E5A00522C44BD8B0F5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5">
    <w:name w:val="1F3BE890D87248A9A49013C42B78A0F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5">
    <w:name w:val="26D9CF103D2844CCB664F8A4C6A07E3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5">
    <w:name w:val="803FE0A558624B9B8B31188469A115E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5">
    <w:name w:val="C85CFE871F694088A89D53D7DEABA73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5">
    <w:name w:val="719CA135443E4A468D111812F67DC12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5">
    <w:name w:val="9610DACADEF34FCA82EB535D14F11D8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5">
    <w:name w:val="2CB246F5B2964A9FB61EE3ED9549031B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5">
    <w:name w:val="6E791B58F56046198A55703E9B1324C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6">
    <w:name w:val="F084BE56E1EB47A38EB275332BD49DE6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6">
    <w:name w:val="7B5351E72DB046E6B8B2D487F4EA6323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3">
    <w:name w:val="C2839BF098804BF083DD3D33A5A5F3FC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2">
    <w:name w:val="8760280000BA4922890F03DB34F4E404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2">
    <w:name w:val="6371563AB84D4FCF8960B85918EF69A4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2">
    <w:name w:val="71E9BC6CB2FA48159F21B2658E3CB52E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2">
    <w:name w:val="D157439E891A441886697141F79C699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2">
    <w:name w:val="D1F0552D38E24B989AECFA0E6495DC13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2">
    <w:name w:val="D43556ABC3E9453A9394736A31EADDD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2">
    <w:name w:val="1EF8500A95EC4A79A7C18F5DAF12BC7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2">
    <w:name w:val="C3B630274F874FF4AF175C4114A38610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2">
    <w:name w:val="6C264FC3BDA2439BA7FDD6978CFEED9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2">
    <w:name w:val="7BAC56EA3BBD467EBA107C0D372731A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2">
    <w:name w:val="1A340A71AA9D416EA471701D0982838A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2">
    <w:name w:val="1A1F5741FE364F19AF03A30D1B2F08C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2">
    <w:name w:val="FBB4D25C74554623875B3375A0759157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2">
    <w:name w:val="E23E370898954BD6A0AFD3F8C4757AD6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2">
    <w:name w:val="8FC32DF1516C413EA8BA917122FFFFA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2">
    <w:name w:val="8F16D50D02D04588B7E6B316311A099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2">
    <w:name w:val="00EF4D9FC91047F4B1F6D2D794C27FF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2">
    <w:name w:val="89D0FA34B7924E719866BFC69C910037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2">
    <w:name w:val="292A90E320354F00BCA62F52BEE5DFCA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2">
    <w:name w:val="10596200289D4EE4AC75231B2C54A4D8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6">
    <w:name w:val="5BAF3A4184BB4C05B1B03734904D063A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6">
    <w:name w:val="9B173A8D17584910ABD7F416A05A575D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6">
    <w:name w:val="EDABC599E4704FC3BEDFBB1BC78DBCE5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6">
    <w:name w:val="255BACCDFE3D407B835F0AC412D5EE2E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6">
    <w:name w:val="222C7E3C8C9D40E5A00522C44BD8B0F5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F3BE890D87248A9A49013C42B78A0F216">
    <w:name w:val="1F3BE890D87248A9A49013C42B78A0F2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6">
    <w:name w:val="26D9CF103D2844CCB664F8A4C6A07E34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6">
    <w:name w:val="803FE0A558624B9B8B31188469A115E7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6">
    <w:name w:val="C85CFE871F694088A89D53D7DEABA733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6">
    <w:name w:val="719CA135443E4A468D111812F67DC124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6">
    <w:name w:val="9610DACADEF34FCA82EB535D14F11D87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6">
    <w:name w:val="2CB246F5B2964A9FB61EE3ED9549031B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6">
    <w:name w:val="6E791B58F56046198A55703E9B1324C6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7">
    <w:name w:val="F084BE56E1EB47A38EB275332BD49DE6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7">
    <w:name w:val="7B5351E72DB046E6B8B2D487F4EA6323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4">
    <w:name w:val="C2839BF098804BF083DD3D33A5A5F3FC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3">
    <w:name w:val="8760280000BA4922890F03DB34F4E404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3">
    <w:name w:val="6371563AB84D4FCF8960B85918EF69A4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3">
    <w:name w:val="71E9BC6CB2FA48159F21B2658E3CB52E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3">
    <w:name w:val="D157439E891A441886697141F79C699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3">
    <w:name w:val="D1F0552D38E24B989AECFA0E6495DC13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3">
    <w:name w:val="D43556ABC3E9453A9394736A31EADDD6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3">
    <w:name w:val="1EF8500A95EC4A79A7C18F5DAF12BC7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3">
    <w:name w:val="C3B630274F874FF4AF175C4114A38610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3">
    <w:name w:val="6C264FC3BDA2439BA7FDD6978CFEED9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3">
    <w:name w:val="7BAC56EA3BBD467EBA107C0D372731AF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3">
    <w:name w:val="1A340A71AA9D416EA471701D0982838A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3">
    <w:name w:val="1A1F5741FE364F19AF03A30D1B2F08C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3">
    <w:name w:val="FBB4D25C74554623875B3375A0759157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3">
    <w:name w:val="E23E370898954BD6A0AFD3F8C4757AD6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3">
    <w:name w:val="8FC32DF1516C413EA8BA917122FFFFA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3">
    <w:name w:val="8F16D50D02D04588B7E6B316311A099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3">
    <w:name w:val="00EF4D9FC91047F4B1F6D2D794C27FF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3">
    <w:name w:val="89D0FA34B7924E719866BFC69C910037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3">
    <w:name w:val="292A90E320354F00BCA62F52BEE5DFCA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3">
    <w:name w:val="10596200289D4EE4AC75231B2C54A4D8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7">
    <w:name w:val="5BAF3A4184BB4C05B1B03734904D063A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7">
    <w:name w:val="9B173A8D17584910ABD7F416A05A575D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7">
    <w:name w:val="EDABC599E4704FC3BEDFBB1BC78DBCE5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7">
    <w:name w:val="255BACCDFE3D407B835F0AC412D5EE2E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7">
    <w:name w:val="222C7E3C8C9D40E5A00522C44BD8B0F5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7">
    <w:name w:val="26D9CF103D2844CCB664F8A4C6A07E34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7">
    <w:name w:val="803FE0A558624B9B8B31188469A115E7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7">
    <w:name w:val="C85CFE871F694088A89D53D7DEABA733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7">
    <w:name w:val="719CA135443E4A468D111812F67DC124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7">
    <w:name w:val="9610DACADEF34FCA82EB535D14F11D87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7">
    <w:name w:val="2CB246F5B2964A9FB61EE3ED9549031B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7">
    <w:name w:val="6E791B58F56046198A55703E9B1324C6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18">
    <w:name w:val="F084BE56E1EB47A38EB275332BD49DE6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8">
    <w:name w:val="7B5351E72DB046E6B8B2D487F4EA6323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5">
    <w:name w:val="C2839BF098804BF083DD3D33A5A5F3FC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4">
    <w:name w:val="8760280000BA4922890F03DB34F4E404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4">
    <w:name w:val="6371563AB84D4FCF8960B85918EF69A4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4">
    <w:name w:val="71E9BC6CB2FA48159F21B2658E3CB52E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4">
    <w:name w:val="D157439E891A441886697141F79C699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4">
    <w:name w:val="D1F0552D38E24B989AECFA0E6495DC13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4">
    <w:name w:val="D43556ABC3E9453A9394736A31EADDD6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4">
    <w:name w:val="1EF8500A95EC4A79A7C18F5DAF12BC7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4">
    <w:name w:val="C3B630274F874FF4AF175C4114A38610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4">
    <w:name w:val="6C264FC3BDA2439BA7FDD6978CFEED9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4">
    <w:name w:val="7BAC56EA3BBD467EBA107C0D372731AF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4">
    <w:name w:val="1A340A71AA9D416EA471701D0982838A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4">
    <w:name w:val="1A1F5741FE364F19AF03A30D1B2F08C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4">
    <w:name w:val="FBB4D25C74554623875B3375A0759157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4">
    <w:name w:val="E23E370898954BD6A0AFD3F8C4757AD6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4">
    <w:name w:val="8FC32DF1516C413EA8BA917122FFFFA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4">
    <w:name w:val="8F16D50D02D04588B7E6B316311A099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4">
    <w:name w:val="00EF4D9FC91047F4B1F6D2D794C27FF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4">
    <w:name w:val="89D0FA34B7924E719866BFC69C910037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4">
    <w:name w:val="292A90E320354F00BCA62F52BEE5DFCA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4">
    <w:name w:val="10596200289D4EE4AC75231B2C54A4D8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8">
    <w:name w:val="5BAF3A4184BB4C05B1B03734904D063A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8">
    <w:name w:val="9B173A8D17584910ABD7F416A05A575D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8">
    <w:name w:val="EDABC599E4704FC3BEDFBB1BC78DBCE5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8">
    <w:name w:val="255BACCDFE3D407B835F0AC412D5EE2E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8">
    <w:name w:val="222C7E3C8C9D40E5A00522C44BD8B0F5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6D9CF103D2844CCB664F8A4C6A07E3418">
    <w:name w:val="26D9CF103D2844CCB664F8A4C6A07E34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8">
    <w:name w:val="803FE0A558624B9B8B31188469A115E7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8">
    <w:name w:val="C85CFE871F694088A89D53D7DEABA733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8">
    <w:name w:val="719CA135443E4A468D111812F67DC124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8">
    <w:name w:val="9610DACADEF34FCA82EB535D14F11D87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8">
    <w:name w:val="2CB246F5B2964A9FB61EE3ED9549031B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8">
    <w:name w:val="6E791B58F56046198A55703E9B1324C6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">
    <w:name w:val="3BD2D5ECC0DF43BC94FBE7ECE52AA8FB"/>
    <w:rsid w:val="00613A89"/>
  </w:style>
  <w:style w:type="paragraph" w:customStyle="1" w:styleId="52BAA10C681F4CF6AF188B7641D33D52">
    <w:name w:val="52BAA10C681F4CF6AF188B7641D33D52"/>
    <w:rsid w:val="00613A89"/>
  </w:style>
  <w:style w:type="paragraph" w:customStyle="1" w:styleId="00389E74A46A4BD5BDACFA35160B9E41">
    <w:name w:val="00389E74A46A4BD5BDACFA35160B9E41"/>
    <w:rsid w:val="00613A89"/>
  </w:style>
  <w:style w:type="paragraph" w:customStyle="1" w:styleId="14806EC77DBD4F4881882B403CF50133">
    <w:name w:val="14806EC77DBD4F4881882B403CF50133"/>
    <w:rsid w:val="00613A89"/>
  </w:style>
  <w:style w:type="paragraph" w:customStyle="1" w:styleId="F084BE56E1EB47A38EB275332BD49DE619">
    <w:name w:val="F084BE56E1EB47A38EB275332BD49DE6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19">
    <w:name w:val="7B5351E72DB046E6B8B2D487F4EA6323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6">
    <w:name w:val="C2839BF098804BF083DD3D33A5A5F3FC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5">
    <w:name w:val="8760280000BA4922890F03DB34F4E404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5">
    <w:name w:val="6371563AB84D4FCF8960B85918EF69A4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5">
    <w:name w:val="71E9BC6CB2FA48159F21B2658E3CB52E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5">
    <w:name w:val="D157439E891A441886697141F79C699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5">
    <w:name w:val="D1F0552D38E24B989AECFA0E6495DC13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5">
    <w:name w:val="D43556ABC3E9453A9394736A31EADDD6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5">
    <w:name w:val="1EF8500A95EC4A79A7C18F5DAF12BC7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5">
    <w:name w:val="C3B630274F874FF4AF175C4114A38610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5">
    <w:name w:val="6C264FC3BDA2439BA7FDD6978CFEED9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5">
    <w:name w:val="7BAC56EA3BBD467EBA107C0D372731AF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5">
    <w:name w:val="1A340A71AA9D416EA471701D0982838A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5">
    <w:name w:val="1A1F5741FE364F19AF03A30D1B2F08C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5">
    <w:name w:val="FBB4D25C74554623875B3375A0759157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5">
    <w:name w:val="E23E370898954BD6A0AFD3F8C4757AD6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5">
    <w:name w:val="8FC32DF1516C413EA8BA917122FFFFA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5">
    <w:name w:val="8F16D50D02D04588B7E6B316311A099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5">
    <w:name w:val="00EF4D9FC91047F4B1F6D2D794C27FF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5">
    <w:name w:val="89D0FA34B7924E719866BFC69C910037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5">
    <w:name w:val="292A90E320354F00BCA62F52BEE5DFCA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5">
    <w:name w:val="10596200289D4EE4AC75231B2C54A4D8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19">
    <w:name w:val="5BAF3A4184BB4C05B1B03734904D063A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19">
    <w:name w:val="9B173A8D17584910ABD7F416A05A575D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19">
    <w:name w:val="EDABC599E4704FC3BEDFBB1BC78DBCE5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19">
    <w:name w:val="255BACCDFE3D407B835F0AC412D5EE2E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19">
    <w:name w:val="222C7E3C8C9D40E5A00522C44BD8B0F5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1">
    <w:name w:val="3BD2D5ECC0DF43BC94FBE7ECE52AA8F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19">
    <w:name w:val="803FE0A558624B9B8B31188469A115E7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19">
    <w:name w:val="C85CFE871F694088A89D53D7DEABA733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19">
    <w:name w:val="719CA135443E4A468D111812F67DC124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19">
    <w:name w:val="9610DACADEF34FCA82EB535D14F11D87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19">
    <w:name w:val="2CB246F5B2964A9FB61EE3ED9549031B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19">
    <w:name w:val="6E791B58F56046198A55703E9B1324C6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0">
    <w:name w:val="F084BE56E1EB47A38EB275332BD49DE6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0">
    <w:name w:val="7B5351E72DB046E6B8B2D487F4EA6323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7">
    <w:name w:val="C2839BF098804BF083DD3D33A5A5F3FC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760280000BA4922890F03DB34F4E4046">
    <w:name w:val="8760280000BA4922890F03DB34F4E404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6">
    <w:name w:val="6371563AB84D4FCF8960B85918EF69A4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6">
    <w:name w:val="71E9BC6CB2FA48159F21B2658E3CB52E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6">
    <w:name w:val="D157439E891A441886697141F79C699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6">
    <w:name w:val="D1F0552D38E24B989AECFA0E6495DC13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6">
    <w:name w:val="D43556ABC3E9453A9394736A31EADDD6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6">
    <w:name w:val="1EF8500A95EC4A79A7C18F5DAF12BC7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6">
    <w:name w:val="C3B630274F874FF4AF175C4114A38610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6">
    <w:name w:val="6C264FC3BDA2439BA7FDD6978CFEED9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6">
    <w:name w:val="7BAC56EA3BBD467EBA107C0D372731AF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6">
    <w:name w:val="1A340A71AA9D416EA471701D0982838A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6">
    <w:name w:val="1A1F5741FE364F19AF03A30D1B2F08C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6">
    <w:name w:val="FBB4D25C74554623875B3375A0759157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6">
    <w:name w:val="E23E370898954BD6A0AFD3F8C4757AD6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6">
    <w:name w:val="8FC32DF1516C413EA8BA917122FFFFA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6">
    <w:name w:val="8F16D50D02D04588B7E6B316311A099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6">
    <w:name w:val="00EF4D9FC91047F4B1F6D2D794C27FF1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6">
    <w:name w:val="89D0FA34B7924E719866BFC69C910037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6">
    <w:name w:val="292A90E320354F00BCA62F52BEE5DFCA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6">
    <w:name w:val="10596200289D4EE4AC75231B2C54A4D8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0">
    <w:name w:val="5BAF3A4184BB4C05B1B03734904D063A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0">
    <w:name w:val="9B173A8D17584910ABD7F416A05A575D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0">
    <w:name w:val="EDABC599E4704FC3BEDFBB1BC78DBCE5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0">
    <w:name w:val="255BACCDFE3D407B835F0AC412D5EE2E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0">
    <w:name w:val="222C7E3C8C9D40E5A00522C44BD8B0F5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2">
    <w:name w:val="3BD2D5ECC0DF43BC94FBE7ECE52AA8FB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0">
    <w:name w:val="803FE0A558624B9B8B31188469A115E7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0">
    <w:name w:val="C85CFE871F694088A89D53D7DEABA733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0">
    <w:name w:val="719CA135443E4A468D111812F67DC124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0">
    <w:name w:val="9610DACADEF34FCA82EB535D14F11D87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0">
    <w:name w:val="2CB246F5B2964A9FB61EE3ED9549031B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0">
    <w:name w:val="6E791B58F56046198A55703E9B1324C62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62C7F188414B9FAA3BE85CE1F9980B">
    <w:name w:val="ED62C7F188414B9FAA3BE85CE1F9980B"/>
    <w:rsid w:val="00613A89"/>
  </w:style>
  <w:style w:type="paragraph" w:customStyle="1" w:styleId="F084BE56E1EB47A38EB275332BD49DE621">
    <w:name w:val="F084BE56E1EB47A38EB275332BD49DE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1">
    <w:name w:val="7B5351E72DB046E6B8B2D487F4EA632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2839BF098804BF083DD3D33A5A5F3FC8">
    <w:name w:val="C2839BF098804BF083DD3D33A5A5F3FC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7">
    <w:name w:val="6371563AB84D4FCF8960B85918EF69A4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7">
    <w:name w:val="71E9BC6CB2FA48159F21B2658E3CB52E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7">
    <w:name w:val="D157439E891A441886697141F79C699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7">
    <w:name w:val="D1F0552D38E24B989AECFA0E6495DC13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7">
    <w:name w:val="D43556ABC3E9453A9394736A31EADDD6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7">
    <w:name w:val="1EF8500A95EC4A79A7C18F5DAF12BC7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7">
    <w:name w:val="C3B630274F874FF4AF175C4114A38610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7">
    <w:name w:val="6C264FC3BDA2439BA7FDD6978CFEED9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7">
    <w:name w:val="7BAC56EA3BBD467EBA107C0D372731AF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7">
    <w:name w:val="1A340A71AA9D416EA471701D0982838A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7">
    <w:name w:val="1A1F5741FE364F19AF03A30D1B2F08C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7">
    <w:name w:val="FBB4D25C74554623875B3375A0759157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7">
    <w:name w:val="E23E370898954BD6A0AFD3F8C4757AD6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7">
    <w:name w:val="8FC32DF1516C413EA8BA917122FFFFA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7">
    <w:name w:val="8F16D50D02D04588B7E6B316311A099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7">
    <w:name w:val="00EF4D9FC91047F4B1F6D2D794C27FF1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7">
    <w:name w:val="89D0FA34B7924E719866BFC69C910037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7">
    <w:name w:val="292A90E320354F00BCA62F52BEE5DFCA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7">
    <w:name w:val="10596200289D4EE4AC75231B2C54A4D8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1">
    <w:name w:val="5BAF3A4184BB4C05B1B03734904D063A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1">
    <w:name w:val="9B173A8D17584910ABD7F416A05A575D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1">
    <w:name w:val="EDABC599E4704FC3BEDFBB1BC78DBCE5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1">
    <w:name w:val="255BACCDFE3D407B835F0AC412D5EE2E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1">
    <w:name w:val="222C7E3C8C9D40E5A00522C44BD8B0F5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3">
    <w:name w:val="3BD2D5ECC0DF43BC94FBE7ECE52AA8FB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1">
    <w:name w:val="803FE0A558624B9B8B31188469A115E7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1">
    <w:name w:val="C85CFE871F694088A89D53D7DEABA733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1">
    <w:name w:val="719CA135443E4A468D111812F67DC124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1">
    <w:name w:val="9610DACADEF34FCA82EB535D14F11D87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1">
    <w:name w:val="2CB246F5B2964A9FB61EE3ED9549031B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1">
    <w:name w:val="6E791B58F56046198A55703E9B1324C62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">
    <w:name w:val="2830B216322A4F758F93254F89EF4AFD"/>
    <w:rsid w:val="00613A89"/>
  </w:style>
  <w:style w:type="paragraph" w:customStyle="1" w:styleId="F084BE56E1EB47A38EB275332BD49DE622">
    <w:name w:val="F084BE56E1EB47A38EB275332BD49DE6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2">
    <w:name w:val="7B5351E72DB046E6B8B2D487F4EA632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1">
    <w:name w:val="2830B216322A4F758F93254F89EF4AFD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8">
    <w:name w:val="6371563AB84D4FCF8960B85918EF69A4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8">
    <w:name w:val="71E9BC6CB2FA48159F21B2658E3CB52E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8">
    <w:name w:val="D157439E891A441886697141F79C699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8">
    <w:name w:val="D1F0552D38E24B989AECFA0E6495DC13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8">
    <w:name w:val="D43556ABC3E9453A9394736A31EADDD6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8">
    <w:name w:val="1EF8500A95EC4A79A7C18F5DAF12BC7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8">
    <w:name w:val="C3B630274F874FF4AF175C4114A38610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8">
    <w:name w:val="6C264FC3BDA2439BA7FDD6978CFEED9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8">
    <w:name w:val="7BAC56EA3BBD467EBA107C0D372731AF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8">
    <w:name w:val="1A340A71AA9D416EA471701D0982838A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8">
    <w:name w:val="1A1F5741FE364F19AF03A30D1B2F08C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8">
    <w:name w:val="FBB4D25C74554623875B3375A0759157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8">
    <w:name w:val="E23E370898954BD6A0AFD3F8C4757AD6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8">
    <w:name w:val="8FC32DF1516C413EA8BA917122FFFFA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8">
    <w:name w:val="8F16D50D02D04588B7E6B316311A099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8">
    <w:name w:val="00EF4D9FC91047F4B1F6D2D794C27FF1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8">
    <w:name w:val="89D0FA34B7924E719866BFC69C910037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8">
    <w:name w:val="292A90E320354F00BCA62F52BEE5DFCA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8">
    <w:name w:val="10596200289D4EE4AC75231B2C54A4D8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2">
    <w:name w:val="5BAF3A4184BB4C05B1B03734904D063A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2">
    <w:name w:val="9B173A8D17584910ABD7F416A05A575D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2">
    <w:name w:val="EDABC599E4704FC3BEDFBB1BC78DBCE5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2">
    <w:name w:val="255BACCDFE3D407B835F0AC412D5EE2E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2">
    <w:name w:val="222C7E3C8C9D40E5A00522C44BD8B0F5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4">
    <w:name w:val="3BD2D5ECC0DF43BC94FBE7ECE52AA8FB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2">
    <w:name w:val="803FE0A558624B9B8B31188469A115E7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2">
    <w:name w:val="C85CFE871F694088A89D53D7DEABA733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2">
    <w:name w:val="719CA135443E4A468D111812F67DC124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610DACADEF34FCA82EB535D14F11D8722">
    <w:name w:val="9610DACADEF34FCA82EB535D14F11D87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CB246F5B2964A9FB61EE3ED9549031B22">
    <w:name w:val="2CB246F5B2964A9FB61EE3ED9549031B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E791B58F56046198A55703E9B1324C622">
    <w:name w:val="6E791B58F56046198A55703E9B1324C62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3">
    <w:name w:val="F084BE56E1EB47A38EB275332BD49DE6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3">
    <w:name w:val="7B5351E72DB046E6B8B2D487F4EA6323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2">
    <w:name w:val="2830B216322A4F758F93254F89EF4AFD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9">
    <w:name w:val="6371563AB84D4FCF8960B85918EF69A4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9">
    <w:name w:val="71E9BC6CB2FA48159F21B2658E3CB52E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9">
    <w:name w:val="D157439E891A441886697141F79C699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9">
    <w:name w:val="D1F0552D38E24B989AECFA0E6495DC13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9">
    <w:name w:val="D43556ABC3E9453A9394736A31EADDD6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9">
    <w:name w:val="1EF8500A95EC4A79A7C18F5DAF12BC7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9">
    <w:name w:val="C3B630274F874FF4AF175C4114A38610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9">
    <w:name w:val="6C264FC3BDA2439BA7FDD6978CFEED9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9">
    <w:name w:val="7BAC56EA3BBD467EBA107C0D372731AF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9">
    <w:name w:val="1A340A71AA9D416EA471701D0982838A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9">
    <w:name w:val="1A1F5741FE364F19AF03A30D1B2F08C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9">
    <w:name w:val="FBB4D25C74554623875B3375A0759157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9">
    <w:name w:val="E23E370898954BD6A0AFD3F8C4757AD6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9">
    <w:name w:val="8FC32DF1516C413EA8BA917122FFFFA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9">
    <w:name w:val="8F16D50D02D04588B7E6B316311A099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9">
    <w:name w:val="00EF4D9FC91047F4B1F6D2D794C27FF1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9">
    <w:name w:val="89D0FA34B7924E719866BFC69C910037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9">
    <w:name w:val="292A90E320354F00BCA62F52BEE5DFCA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9">
    <w:name w:val="10596200289D4EE4AC75231B2C54A4D8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3">
    <w:name w:val="5BAF3A4184BB4C05B1B03734904D063A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3">
    <w:name w:val="9B173A8D17584910ABD7F416A05A575D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3">
    <w:name w:val="EDABC599E4704FC3BEDFBB1BC78DBCE5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3">
    <w:name w:val="255BACCDFE3D407B835F0AC412D5EE2E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3">
    <w:name w:val="222C7E3C8C9D40E5A00522C44BD8B0F5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5">
    <w:name w:val="3BD2D5ECC0DF43BC94FBE7ECE52AA8FB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3">
    <w:name w:val="803FE0A558624B9B8B31188469A115E7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3">
    <w:name w:val="C85CFE871F694088A89D53D7DEABA733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3">
    <w:name w:val="719CA135443E4A468D111812F67DC1242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84BE56E1EB47A38EB275332BD49DE624">
    <w:name w:val="F084BE56E1EB47A38EB275332BD49DE6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5351E72DB046E6B8B2D487F4EA632324">
    <w:name w:val="7B5351E72DB046E6B8B2D487F4EA6323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3">
    <w:name w:val="2830B216322A4F758F93254F89EF4AFD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0">
    <w:name w:val="6371563AB84D4FCF8960B85918EF69A4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0">
    <w:name w:val="71E9BC6CB2FA48159F21B2658E3CB52E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0">
    <w:name w:val="D157439E891A441886697141F79C699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0">
    <w:name w:val="D1F0552D38E24B989AECFA0E6495DC13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0">
    <w:name w:val="D43556ABC3E9453A9394736A31EADDD6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0">
    <w:name w:val="1EF8500A95EC4A79A7C18F5DAF12BC7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0">
    <w:name w:val="C3B630274F874FF4AF175C4114A38610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0">
    <w:name w:val="6C264FC3BDA2439BA7FDD6978CFEED9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0">
    <w:name w:val="7BAC56EA3BBD467EBA107C0D372731AF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0">
    <w:name w:val="1A340A71AA9D416EA471701D0982838A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0">
    <w:name w:val="1A1F5741FE364F19AF03A30D1B2F08C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0">
    <w:name w:val="FBB4D25C74554623875B3375A0759157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0">
    <w:name w:val="E23E370898954BD6A0AFD3F8C4757AD6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0">
    <w:name w:val="8FC32DF1516C413EA8BA917122FFFFA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0">
    <w:name w:val="8F16D50D02D04588B7E6B316311A0992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0">
    <w:name w:val="00EF4D9FC91047F4B1F6D2D794C27FF1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0">
    <w:name w:val="89D0FA34B7924E719866BFC69C910037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0">
    <w:name w:val="292A90E320354F00BCA62F52BEE5DFCA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0">
    <w:name w:val="10596200289D4EE4AC75231B2C54A4D8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4">
    <w:name w:val="5BAF3A4184BB4C05B1B03734904D063A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4">
    <w:name w:val="9B173A8D17584910ABD7F416A05A575D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4">
    <w:name w:val="EDABC599E4704FC3BEDFBB1BC78DBCE5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4">
    <w:name w:val="255BACCDFE3D407B835F0AC412D5EE2E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4">
    <w:name w:val="222C7E3C8C9D40E5A00522C44BD8B0F5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6">
    <w:name w:val="3BD2D5ECC0DF43BC94FBE7ECE52AA8FB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4">
    <w:name w:val="803FE0A558624B9B8B31188469A115E7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4">
    <w:name w:val="C85CFE871F694088A89D53D7DEABA733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4">
    <w:name w:val="719CA135443E4A468D111812F67DC1242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4">
    <w:name w:val="2830B216322A4F758F93254F89EF4AFD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1">
    <w:name w:val="6371563AB84D4FCF8960B85918EF69A4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1">
    <w:name w:val="71E9BC6CB2FA48159F21B2658E3CB52E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1">
    <w:name w:val="D157439E891A441886697141F79C699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1">
    <w:name w:val="D1F0552D38E24B989AECFA0E6495DC13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1">
    <w:name w:val="D43556ABC3E9453A9394736A31EADDD6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1">
    <w:name w:val="1EF8500A95EC4A79A7C18F5DAF12BC7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1">
    <w:name w:val="C3B630274F874FF4AF175C4114A38610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1">
    <w:name w:val="6C264FC3BDA2439BA7FDD6978CFEED9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1">
    <w:name w:val="7BAC56EA3BBD467EBA107C0D372731AF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1">
    <w:name w:val="1A340A71AA9D416EA471701D0982838A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1">
    <w:name w:val="1A1F5741FE364F19AF03A30D1B2F08C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1">
    <w:name w:val="FBB4D25C74554623875B3375A0759157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1">
    <w:name w:val="E23E370898954BD6A0AFD3F8C4757AD6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1">
    <w:name w:val="8FC32DF1516C413EA8BA917122FFFFA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1">
    <w:name w:val="8F16D50D02D04588B7E6B316311A0992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1">
    <w:name w:val="00EF4D9FC91047F4B1F6D2D794C27FF1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1">
    <w:name w:val="89D0FA34B7924E719866BFC69C910037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1">
    <w:name w:val="292A90E320354F00BCA62F52BEE5DFCA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1">
    <w:name w:val="10596200289D4EE4AC75231B2C54A4D81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5">
    <w:name w:val="5BAF3A4184BB4C05B1B03734904D063A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5">
    <w:name w:val="9B173A8D17584910ABD7F416A05A575D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5">
    <w:name w:val="EDABC599E4704FC3BEDFBB1BC78DBCE5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5">
    <w:name w:val="255BACCDFE3D407B835F0AC412D5EE2E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5">
    <w:name w:val="222C7E3C8C9D40E5A00522C44BD8B0F5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7">
    <w:name w:val="3BD2D5ECC0DF43BC94FBE7ECE52AA8FB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5">
    <w:name w:val="803FE0A558624B9B8B31188469A115E7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5">
    <w:name w:val="C85CFE871F694088A89D53D7DEABA733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5">
    <w:name w:val="719CA135443E4A468D111812F67DC1242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">
    <w:name w:val="1B81E648F14640549B04D0BC090DECCF"/>
    <w:rsid w:val="00613A89"/>
  </w:style>
  <w:style w:type="paragraph" w:customStyle="1" w:styleId="24BD8F44DA2546F59652568D1BF79BF9">
    <w:name w:val="24BD8F44DA2546F59652568D1BF79BF9"/>
    <w:rsid w:val="00613A89"/>
  </w:style>
  <w:style w:type="paragraph" w:customStyle="1" w:styleId="2830B216322A4F758F93254F89EF4AFD5">
    <w:name w:val="2830B216322A4F758F93254F89EF4AFD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1">
    <w:name w:val="1B81E648F14640549B04D0BC090DECCF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1">
    <w:name w:val="24BD8F44DA2546F59652568D1BF79BF9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2">
    <w:name w:val="6371563AB84D4FCF8960B85918EF69A4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2">
    <w:name w:val="71E9BC6CB2FA48159F21B2658E3CB52E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2">
    <w:name w:val="D157439E891A441886697141F79C699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2">
    <w:name w:val="D1F0552D38E24B989AECFA0E6495DC13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2">
    <w:name w:val="D43556ABC3E9453A9394736A31EADDD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2">
    <w:name w:val="1EF8500A95EC4A79A7C18F5DAF12BC7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2">
    <w:name w:val="C3B630274F874FF4AF175C4114A38610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2">
    <w:name w:val="6C264FC3BDA2439BA7FDD6978CFEED9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2">
    <w:name w:val="7BAC56EA3BBD467EBA107C0D372731AF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2">
    <w:name w:val="1A340A71AA9D416EA471701D0982838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2">
    <w:name w:val="1A1F5741FE364F19AF03A30D1B2F08C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2">
    <w:name w:val="FBB4D25C74554623875B3375A075915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2">
    <w:name w:val="E23E370898954BD6A0AFD3F8C4757AD6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2">
    <w:name w:val="8FC32DF1516C413EA8BA917122FFFFA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2">
    <w:name w:val="8F16D50D02D04588B7E6B316311A0992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2">
    <w:name w:val="00EF4D9FC91047F4B1F6D2D794C27FF1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2">
    <w:name w:val="89D0FA34B7924E719866BFC69C910037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2">
    <w:name w:val="292A90E320354F00BCA62F52BEE5DFCA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2">
    <w:name w:val="10596200289D4EE4AC75231B2C54A4D81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6">
    <w:name w:val="5BAF3A4184BB4C05B1B03734904D063A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6">
    <w:name w:val="9B173A8D17584910ABD7F416A05A575D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6">
    <w:name w:val="EDABC599E4704FC3BEDFBB1BC78DBCE5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6">
    <w:name w:val="255BACCDFE3D407B835F0AC412D5EE2E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6">
    <w:name w:val="222C7E3C8C9D40E5A00522C44BD8B0F5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8">
    <w:name w:val="3BD2D5ECC0DF43BC94FBE7ECE52AA8FB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6">
    <w:name w:val="803FE0A558624B9B8B31188469A115E7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6">
    <w:name w:val="C85CFE871F694088A89D53D7DEABA733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6">
    <w:name w:val="719CA135443E4A468D111812F67DC1242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6">
    <w:name w:val="2830B216322A4F758F93254F89EF4AFD6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2">
    <w:name w:val="1B81E648F14640549B04D0BC090DECCF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2">
    <w:name w:val="24BD8F44DA2546F59652568D1BF79BF92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3">
    <w:name w:val="6371563AB84D4FCF8960B85918EF69A4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3">
    <w:name w:val="71E9BC6CB2FA48159F21B2658E3CB52E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3">
    <w:name w:val="D157439E891A441886697141F79C699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3">
    <w:name w:val="D1F0552D38E24B989AECFA0E6495DC13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3">
    <w:name w:val="D43556ABC3E9453A9394736A31EADDD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3">
    <w:name w:val="1EF8500A95EC4A79A7C18F5DAF12BC7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3">
    <w:name w:val="C3B630274F874FF4AF175C4114A38610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3">
    <w:name w:val="6C264FC3BDA2439BA7FDD6978CFEED9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3">
    <w:name w:val="7BAC56EA3BBD467EBA107C0D372731AF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3">
    <w:name w:val="1A340A71AA9D416EA471701D0982838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3">
    <w:name w:val="1A1F5741FE364F19AF03A30D1B2F08C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3">
    <w:name w:val="FBB4D25C74554623875B3375A075915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3">
    <w:name w:val="E23E370898954BD6A0AFD3F8C4757AD6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3">
    <w:name w:val="8FC32DF1516C413EA8BA917122FFFFA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3">
    <w:name w:val="8F16D50D02D04588B7E6B316311A0992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3">
    <w:name w:val="00EF4D9FC91047F4B1F6D2D794C27FF1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3">
    <w:name w:val="89D0FA34B7924E719866BFC69C910037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3">
    <w:name w:val="292A90E320354F00BCA62F52BEE5DFCA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3">
    <w:name w:val="10596200289D4EE4AC75231B2C54A4D81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7">
    <w:name w:val="5BAF3A4184BB4C05B1B03734904D063A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7">
    <w:name w:val="9B173A8D17584910ABD7F416A05A575D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7">
    <w:name w:val="EDABC599E4704FC3BEDFBB1BC78DBCE5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7">
    <w:name w:val="255BACCDFE3D407B835F0AC412D5EE2E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7">
    <w:name w:val="222C7E3C8C9D40E5A00522C44BD8B0F5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9">
    <w:name w:val="3BD2D5ECC0DF43BC94FBE7ECE52AA8FB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7">
    <w:name w:val="803FE0A558624B9B8B31188469A115E7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7">
    <w:name w:val="C85CFE871F694088A89D53D7DEABA733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7">
    <w:name w:val="719CA135443E4A468D111812F67DC1242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7">
    <w:name w:val="2830B216322A4F758F93254F89EF4AFD7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3">
    <w:name w:val="1B81E648F14640549B04D0BC090DECCF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3">
    <w:name w:val="24BD8F44DA2546F59652568D1BF79BF93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4">
    <w:name w:val="6371563AB84D4FCF8960B85918EF69A4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4">
    <w:name w:val="71E9BC6CB2FA48159F21B2658E3CB52E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4">
    <w:name w:val="D157439E891A441886697141F79C699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4">
    <w:name w:val="D1F0552D38E24B989AECFA0E6495DC13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4">
    <w:name w:val="D43556ABC3E9453A9394736A31EADDD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4">
    <w:name w:val="1EF8500A95EC4A79A7C18F5DAF12BC7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4">
    <w:name w:val="C3B630274F874FF4AF175C4114A38610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4">
    <w:name w:val="6C264FC3BDA2439BA7FDD6978CFEED9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4">
    <w:name w:val="7BAC56EA3BBD467EBA107C0D372731AF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4">
    <w:name w:val="1A340A71AA9D416EA471701D0982838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4">
    <w:name w:val="1A1F5741FE364F19AF03A30D1B2F08C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4">
    <w:name w:val="FBB4D25C74554623875B3375A075915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4">
    <w:name w:val="E23E370898954BD6A0AFD3F8C4757AD6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4">
    <w:name w:val="8FC32DF1516C413EA8BA917122FFFFA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4">
    <w:name w:val="8F16D50D02D04588B7E6B316311A0992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4">
    <w:name w:val="00EF4D9FC91047F4B1F6D2D794C27FF1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4">
    <w:name w:val="89D0FA34B7924E719866BFC69C910037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4">
    <w:name w:val="292A90E320354F00BCA62F52BEE5DFCA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4">
    <w:name w:val="10596200289D4EE4AC75231B2C54A4D81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8">
    <w:name w:val="5BAF3A4184BB4C05B1B03734904D063A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8">
    <w:name w:val="9B173A8D17584910ABD7F416A05A575D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8">
    <w:name w:val="EDABC599E4704FC3BEDFBB1BC78DBCE5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8">
    <w:name w:val="255BACCDFE3D407B835F0AC412D5EE2E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8">
    <w:name w:val="222C7E3C8C9D40E5A00522C44BD8B0F5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BD2D5ECC0DF43BC94FBE7ECE52AA8FB10">
    <w:name w:val="3BD2D5ECC0DF43BC94FBE7ECE52AA8FB10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8">
    <w:name w:val="803FE0A558624B9B8B31188469A115E7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8">
    <w:name w:val="C85CFE871F694088A89D53D7DEABA733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9CA135443E4A468D111812F67DC12428">
    <w:name w:val="719CA135443E4A468D111812F67DC1242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">
    <w:name w:val="C7023EA622444AF3A04C4E01A5222BBE"/>
    <w:rsid w:val="00613A89"/>
  </w:style>
  <w:style w:type="paragraph" w:customStyle="1" w:styleId="BA45EE564F49481DB3F766544D43785B">
    <w:name w:val="BA45EE564F49481DB3F766544D43785B"/>
    <w:rsid w:val="00613A89"/>
  </w:style>
  <w:style w:type="paragraph" w:customStyle="1" w:styleId="D139A33197854F3BADF91117E6C2982E">
    <w:name w:val="D139A33197854F3BADF91117E6C2982E"/>
    <w:rsid w:val="00613A89"/>
  </w:style>
  <w:style w:type="paragraph" w:customStyle="1" w:styleId="2830B216322A4F758F93254F89EF4AFD8">
    <w:name w:val="2830B216322A4F758F93254F89EF4AFD8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4">
    <w:name w:val="1B81E648F14640549B04D0BC090DECCF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4">
    <w:name w:val="24BD8F44DA2546F59652568D1BF79BF94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5">
    <w:name w:val="6371563AB84D4FCF8960B85918EF69A4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5">
    <w:name w:val="71E9BC6CB2FA48159F21B2658E3CB52E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5">
    <w:name w:val="D157439E891A441886697141F79C699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5">
    <w:name w:val="D1F0552D38E24B989AECFA0E6495DC13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5">
    <w:name w:val="D43556ABC3E9453A9394736A31EADDD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5">
    <w:name w:val="1EF8500A95EC4A79A7C18F5DAF12BC7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5">
    <w:name w:val="C3B630274F874FF4AF175C4114A38610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5">
    <w:name w:val="6C264FC3BDA2439BA7FDD6978CFEED9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5">
    <w:name w:val="7BAC56EA3BBD467EBA107C0D372731AF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5">
    <w:name w:val="1A340A71AA9D416EA471701D0982838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5">
    <w:name w:val="1A1F5741FE364F19AF03A30D1B2F08C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5">
    <w:name w:val="FBB4D25C74554623875B3375A075915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5">
    <w:name w:val="E23E370898954BD6A0AFD3F8C4757AD6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5">
    <w:name w:val="8FC32DF1516C413EA8BA917122FFFFA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5">
    <w:name w:val="8F16D50D02D04588B7E6B316311A0992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5">
    <w:name w:val="00EF4D9FC91047F4B1F6D2D794C27FF1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5">
    <w:name w:val="89D0FA34B7924E719866BFC69C910037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5">
    <w:name w:val="292A90E320354F00BCA62F52BEE5DFCA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5">
    <w:name w:val="10596200289D4EE4AC75231B2C54A4D815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29">
    <w:name w:val="5BAF3A4184BB4C05B1B03734904D063A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29">
    <w:name w:val="9B173A8D17584910ABD7F416A05A575D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29">
    <w:name w:val="EDABC599E4704FC3BEDFBB1BC78DBCE5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29">
    <w:name w:val="255BACCDFE3D407B835F0AC412D5EE2E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29">
    <w:name w:val="222C7E3C8C9D40E5A00522C44BD8B0F5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45EE564F49481DB3F766544D43785B1">
    <w:name w:val="BA45EE564F49481DB3F766544D43785B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39A33197854F3BADF91117E6C2982E1">
    <w:name w:val="D139A33197854F3BADF91117E6C2982E1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29">
    <w:name w:val="803FE0A558624B9B8B31188469A115E7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29">
    <w:name w:val="C85CFE871F694088A89D53D7DEABA733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1">
    <w:name w:val="C7023EA622444AF3A04C4E01A5222BBE1"/>
    <w:rsid w:val="00613A89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29">
    <w:name w:val="719CA135443E4A468D111812F67DC12429"/>
    <w:rsid w:val="00613A89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9">
    <w:name w:val="2830B216322A4F758F93254F89EF4AFD9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5">
    <w:name w:val="1B81E648F14640549B04D0BC090DECCF5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5">
    <w:name w:val="24BD8F44DA2546F59652568D1BF79BF95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6">
    <w:name w:val="6371563AB84D4FCF8960B85918EF69A4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6">
    <w:name w:val="71E9BC6CB2FA48159F21B2658E3CB52E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6">
    <w:name w:val="D157439E891A441886697141F79C699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6">
    <w:name w:val="D1F0552D38E24B989AECFA0E6495DC13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6">
    <w:name w:val="D43556ABC3E9453A9394736A31EADDD6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6">
    <w:name w:val="1EF8500A95EC4A79A7C18F5DAF12BC7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6">
    <w:name w:val="C3B630274F874FF4AF175C4114A38610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6">
    <w:name w:val="6C264FC3BDA2439BA7FDD6978CFEED9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6">
    <w:name w:val="7BAC56EA3BBD467EBA107C0D372731AF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6">
    <w:name w:val="1A340A71AA9D416EA471701D0982838A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6">
    <w:name w:val="1A1F5741FE364F19AF03A30D1B2F08C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6">
    <w:name w:val="FBB4D25C74554623875B3375A0759157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6">
    <w:name w:val="E23E370898954BD6A0AFD3F8C4757AD6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6">
    <w:name w:val="8FC32DF1516C413EA8BA917122FFFFA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6">
    <w:name w:val="8F16D50D02D04588B7E6B316311A0992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6">
    <w:name w:val="00EF4D9FC91047F4B1F6D2D794C27FF1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6">
    <w:name w:val="89D0FA34B7924E719866BFC69C910037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6">
    <w:name w:val="292A90E320354F00BCA62F52BEE5DFCA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6">
    <w:name w:val="10596200289D4EE4AC75231B2C54A4D81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0">
    <w:name w:val="5BAF3A4184BB4C05B1B03734904D063A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0">
    <w:name w:val="9B173A8D17584910ABD7F416A05A575D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0">
    <w:name w:val="EDABC599E4704FC3BEDFBB1BC78DBCE5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0">
    <w:name w:val="255BACCDFE3D407B835F0AC412D5EE2E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0">
    <w:name w:val="222C7E3C8C9D40E5A00522C44BD8B0F5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A45EE564F49481DB3F766544D43785B2">
    <w:name w:val="BA45EE564F49481DB3F766544D43785B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39A33197854F3BADF91117E6C2982E2">
    <w:name w:val="D139A33197854F3BADF91117E6C2982E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03FE0A558624B9B8B31188469A115E730">
    <w:name w:val="803FE0A558624B9B8B31188469A115E7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0">
    <w:name w:val="C85CFE871F694088A89D53D7DEABA733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2">
    <w:name w:val="C7023EA622444AF3A04C4E01A5222BBE2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0">
    <w:name w:val="719CA135443E4A468D111812F67DC1243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">
    <w:name w:val="C6FE6AD3B0524BF6A82938671D545EEA"/>
    <w:rsid w:val="00465C43"/>
  </w:style>
  <w:style w:type="paragraph" w:customStyle="1" w:styleId="6B09DA4718F0480BA6D5AD035C488A0D">
    <w:name w:val="6B09DA4718F0480BA6D5AD035C488A0D"/>
    <w:rsid w:val="00465C43"/>
  </w:style>
  <w:style w:type="paragraph" w:customStyle="1" w:styleId="4A687DD1D4AB49F2938CCE53B40DAC25">
    <w:name w:val="4A687DD1D4AB49F2938CCE53B40DAC25"/>
    <w:rsid w:val="00465C43"/>
  </w:style>
  <w:style w:type="paragraph" w:customStyle="1" w:styleId="7F41A910DEAA49E8972E467161DE36ED">
    <w:name w:val="7F41A910DEAA49E8972E467161DE36ED"/>
    <w:rsid w:val="00465C43"/>
  </w:style>
  <w:style w:type="paragraph" w:customStyle="1" w:styleId="B416E7DF775E467D9213E241E6E33845">
    <w:name w:val="B416E7DF775E467D9213E241E6E33845"/>
    <w:rsid w:val="00465C43"/>
  </w:style>
  <w:style w:type="paragraph" w:customStyle="1" w:styleId="2F53D33315814250907DBBBAF0DCBB9F">
    <w:name w:val="2F53D33315814250907DBBBAF0DCBB9F"/>
    <w:rsid w:val="00465C43"/>
  </w:style>
  <w:style w:type="paragraph" w:customStyle="1" w:styleId="2830B216322A4F758F93254F89EF4AFD10">
    <w:name w:val="2830B216322A4F758F93254F89EF4AFD10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6">
    <w:name w:val="1B81E648F14640549B04D0BC090DECCF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6">
    <w:name w:val="24BD8F44DA2546F59652568D1BF79BF96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7">
    <w:name w:val="6371563AB84D4FCF8960B85918EF69A4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7">
    <w:name w:val="71E9BC6CB2FA48159F21B2658E3CB52E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7">
    <w:name w:val="D157439E891A441886697141F79C699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7">
    <w:name w:val="D1F0552D38E24B989AECFA0E6495DC13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7">
    <w:name w:val="D43556ABC3E9453A9394736A31EADDD6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7">
    <w:name w:val="1EF8500A95EC4A79A7C18F5DAF12BC7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7">
    <w:name w:val="C3B630274F874FF4AF175C4114A38610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7">
    <w:name w:val="6C264FC3BDA2439BA7FDD6978CFEED9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7">
    <w:name w:val="7BAC56EA3BBD467EBA107C0D372731AF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7">
    <w:name w:val="1A340A71AA9D416EA471701D0982838A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7">
    <w:name w:val="1A1F5741FE364F19AF03A30D1B2F08C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7">
    <w:name w:val="FBB4D25C74554623875B3375A0759157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7">
    <w:name w:val="E23E370898954BD6A0AFD3F8C4757AD6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7">
    <w:name w:val="8FC32DF1516C413EA8BA917122FFFFA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7">
    <w:name w:val="8F16D50D02D04588B7E6B316311A0992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7">
    <w:name w:val="00EF4D9FC91047F4B1F6D2D794C27FF1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7">
    <w:name w:val="89D0FA34B7924E719866BFC69C910037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7">
    <w:name w:val="292A90E320354F00BCA62F52BEE5DFCA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7">
    <w:name w:val="10596200289D4EE4AC75231B2C54A4D81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1">
    <w:name w:val="5BAF3A4184BB4C05B1B03734904D063A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1">
    <w:name w:val="9B173A8D17584910ABD7F416A05A575D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1">
    <w:name w:val="EDABC599E4704FC3BEDFBB1BC78DBCE5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1">
    <w:name w:val="255BACCDFE3D407B835F0AC412D5EE2E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1">
    <w:name w:val="222C7E3C8C9D40E5A00522C44BD8B0F5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1">
    <w:name w:val="C6FE6AD3B0524BF6A82938671D545EEA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1">
    <w:name w:val="6B09DA4718F0480BA6D5AD035C488A0D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1">
    <w:name w:val="4A687DD1D4AB49F2938CCE53B40DAC25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1">
    <w:name w:val="C85CFE871F694088A89D53D7DEABA733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3">
    <w:name w:val="C7023EA622444AF3A04C4E01A5222BBE3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1">
    <w:name w:val="719CA135443E4A468D111812F67DC1243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30B216322A4F758F93254F89EF4AFD11">
    <w:name w:val="2830B216322A4F758F93254F89EF4AFD11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B81E648F14640549B04D0BC090DECCF7">
    <w:name w:val="1B81E648F14640549B04D0BC090DECCF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BD8F44DA2546F59652568D1BF79BF97">
    <w:name w:val="24BD8F44DA2546F59652568D1BF79BF97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371563AB84D4FCF8960B85918EF69A418">
    <w:name w:val="6371563AB84D4FCF8960B85918EF69A4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1E9BC6CB2FA48159F21B2658E3CB52E18">
    <w:name w:val="71E9BC6CB2FA48159F21B2658E3CB52E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57439E891A441886697141F79C699818">
    <w:name w:val="D157439E891A441886697141F79C699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1F0552D38E24B989AECFA0E6495DC1318">
    <w:name w:val="D1F0552D38E24B989AECFA0E6495DC13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3556ABC3E9453A9394736A31EADDD618">
    <w:name w:val="D43556ABC3E9453A9394736A31EADDD6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EF8500A95EC4A79A7C18F5DAF12BC7818">
    <w:name w:val="1EF8500A95EC4A79A7C18F5DAF12BC7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3B630274F874FF4AF175C4114A3861018">
    <w:name w:val="C3B630274F874FF4AF175C4114A38610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C264FC3BDA2439BA7FDD6978CFEED9218">
    <w:name w:val="6C264FC3BDA2439BA7FDD6978CFEED9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BAC56EA3BBD467EBA107C0D372731AF18">
    <w:name w:val="7BAC56EA3BBD467EBA107C0D372731AF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340A71AA9D416EA471701D0982838A18">
    <w:name w:val="1A340A71AA9D416EA471701D0982838A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A1F5741FE364F19AF03A30D1B2F08C818">
    <w:name w:val="1A1F5741FE364F19AF03A30D1B2F08C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BB4D25C74554623875B3375A075915718">
    <w:name w:val="FBB4D25C74554623875B3375A0759157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23E370898954BD6A0AFD3F8C4757AD618">
    <w:name w:val="E23E370898954BD6A0AFD3F8C4757AD6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C32DF1516C413EA8BA917122FFFFA218">
    <w:name w:val="8FC32DF1516C413EA8BA917122FFFFA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F16D50D02D04588B7E6B316311A099218">
    <w:name w:val="8F16D50D02D04588B7E6B316311A0992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0EF4D9FC91047F4B1F6D2D794C27FF118">
    <w:name w:val="00EF4D9FC91047F4B1F6D2D794C27FF1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9D0FA34B7924E719866BFC69C91003718">
    <w:name w:val="89D0FA34B7924E719866BFC69C910037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92A90E320354F00BCA62F52BEE5DFCA18">
    <w:name w:val="292A90E320354F00BCA62F52BEE5DFCA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0596200289D4EE4AC75231B2C54A4D818">
    <w:name w:val="10596200289D4EE4AC75231B2C54A4D818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2">
    <w:name w:val="5BAF3A4184BB4C05B1B03734904D063A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2">
    <w:name w:val="9B173A8D17584910ABD7F416A05A575D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2">
    <w:name w:val="EDABC599E4704FC3BEDFBB1BC78DBCE5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2">
    <w:name w:val="255BACCDFE3D407B835F0AC412D5EE2E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2">
    <w:name w:val="222C7E3C8C9D40E5A00522C44BD8B0F5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2">
    <w:name w:val="C6FE6AD3B0524BF6A82938671D545EEA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2">
    <w:name w:val="6B09DA4718F0480BA6D5AD035C488A0D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2">
    <w:name w:val="4A687DD1D4AB49F2938CCE53B40DAC25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2">
    <w:name w:val="C85CFE871F694088A89D53D7DEABA733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4">
    <w:name w:val="C7023EA622444AF3A04C4E01A5222BBE4"/>
    <w:rsid w:val="00465C43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2">
    <w:name w:val="719CA135443E4A468D111812F67DC12432"/>
    <w:rsid w:val="00465C43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6151ADDFDA1446DA1168ABA826B5020">
    <w:name w:val="46151ADDFDA1446DA1168ABA826B5020"/>
    <w:rsid w:val="00DC72E6"/>
  </w:style>
  <w:style w:type="paragraph" w:customStyle="1" w:styleId="03C56D6A32584D169E017947A748AFD5">
    <w:name w:val="03C56D6A32584D169E017947A748AFD5"/>
    <w:rsid w:val="00DC72E6"/>
  </w:style>
  <w:style w:type="paragraph" w:customStyle="1" w:styleId="FC965888CFC149CC82979BEADECCB6B2">
    <w:name w:val="FC965888CFC149CC82979BEADECCB6B2"/>
    <w:rsid w:val="00DC72E6"/>
  </w:style>
  <w:style w:type="paragraph" w:customStyle="1" w:styleId="9C9493A0036041809B28BAAC94B7B06F">
    <w:name w:val="9C9493A0036041809B28BAAC94B7B06F"/>
    <w:rsid w:val="00DC72E6"/>
  </w:style>
  <w:style w:type="paragraph" w:customStyle="1" w:styleId="46F6BFFBEE6A488EAB6164CC1AAFD109">
    <w:name w:val="46F6BFFBEE6A488EAB6164CC1AAFD109"/>
    <w:rsid w:val="00DC72E6"/>
  </w:style>
  <w:style w:type="paragraph" w:customStyle="1" w:styleId="4486FAFC9F774469917BD4CD550DAF02">
    <w:name w:val="4486FAFC9F774469917BD4CD550DAF02"/>
    <w:rsid w:val="00DC72E6"/>
  </w:style>
  <w:style w:type="paragraph" w:customStyle="1" w:styleId="0F6E4E14B499473BB171BABC48FBF801">
    <w:name w:val="0F6E4E14B499473BB171BABC48FBF801"/>
    <w:rsid w:val="00DC72E6"/>
  </w:style>
  <w:style w:type="paragraph" w:customStyle="1" w:styleId="A6EE981EDABB476A9DEA9E61DEDF1089">
    <w:name w:val="A6EE981EDABB476A9DEA9E61DEDF1089"/>
    <w:rsid w:val="00DC72E6"/>
  </w:style>
  <w:style w:type="paragraph" w:customStyle="1" w:styleId="E7FAACC199C94415A5C65B2FC7808D8A">
    <w:name w:val="E7FAACC199C94415A5C65B2FC7808D8A"/>
    <w:rsid w:val="00DC72E6"/>
  </w:style>
  <w:style w:type="paragraph" w:customStyle="1" w:styleId="544EF9159885463EA34A41578F2E86F2">
    <w:name w:val="544EF9159885463EA34A41578F2E86F2"/>
    <w:rsid w:val="00DC72E6"/>
  </w:style>
  <w:style w:type="paragraph" w:customStyle="1" w:styleId="DA5C865DF0C34677A10B3DC1E3387172">
    <w:name w:val="DA5C865DF0C34677A10B3DC1E3387172"/>
    <w:rsid w:val="00DC72E6"/>
  </w:style>
  <w:style w:type="paragraph" w:customStyle="1" w:styleId="FC2411A630E0441D89F5B28E26AC3B45">
    <w:name w:val="FC2411A630E0441D89F5B28E26AC3B45"/>
    <w:rsid w:val="00DC72E6"/>
  </w:style>
  <w:style w:type="paragraph" w:customStyle="1" w:styleId="E08C5D30FA31465AAAB80AA0E7689C48">
    <w:name w:val="E08C5D30FA31465AAAB80AA0E7689C48"/>
    <w:rsid w:val="00DC72E6"/>
  </w:style>
  <w:style w:type="paragraph" w:customStyle="1" w:styleId="5E927A2B58714E69B58BA51AD0CB3F0D">
    <w:name w:val="5E927A2B58714E69B58BA51AD0CB3F0D"/>
    <w:rsid w:val="00DC72E6"/>
  </w:style>
  <w:style w:type="paragraph" w:customStyle="1" w:styleId="336F071A30724EDBB0851A4DCE3A0FE2">
    <w:name w:val="336F071A30724EDBB0851A4DCE3A0FE2"/>
    <w:rsid w:val="00DC72E6"/>
  </w:style>
  <w:style w:type="paragraph" w:customStyle="1" w:styleId="0082CF8E7F714352BA06DBD3AE308CD9">
    <w:name w:val="0082CF8E7F714352BA06DBD3AE308CD9"/>
    <w:rsid w:val="00DC72E6"/>
  </w:style>
  <w:style w:type="paragraph" w:customStyle="1" w:styleId="0554DD0D83984247A80DE0569A392348">
    <w:name w:val="0554DD0D83984247A80DE0569A392348"/>
    <w:rsid w:val="00DC72E6"/>
  </w:style>
  <w:style w:type="paragraph" w:customStyle="1" w:styleId="09CD44A5647C4525AC28D2B4EC02118D">
    <w:name w:val="09CD44A5647C4525AC28D2B4EC02118D"/>
    <w:rsid w:val="00DC72E6"/>
  </w:style>
  <w:style w:type="paragraph" w:customStyle="1" w:styleId="FF0E4B3587154C9BB4FE2E45459A4B62">
    <w:name w:val="FF0E4B3587154C9BB4FE2E45459A4B62"/>
    <w:rsid w:val="00DC72E6"/>
  </w:style>
  <w:style w:type="paragraph" w:customStyle="1" w:styleId="81F7E5B4CFE945788940D2B04D96E370">
    <w:name w:val="81F7E5B4CFE945788940D2B04D96E370"/>
    <w:rsid w:val="00DC72E6"/>
  </w:style>
  <w:style w:type="paragraph" w:customStyle="1" w:styleId="42BD57C257F343FEAB8C5E825799AFB4">
    <w:name w:val="42BD57C257F343FEAB8C5E825799AFB4"/>
    <w:rsid w:val="00DC72E6"/>
  </w:style>
  <w:style w:type="paragraph" w:customStyle="1" w:styleId="BF9BE3BC4A574817A736BD52437AB978">
    <w:name w:val="BF9BE3BC4A574817A736BD52437AB978"/>
    <w:rsid w:val="00DC72E6"/>
  </w:style>
  <w:style w:type="paragraph" w:customStyle="1" w:styleId="A6D67DFD2AA9484EA59E4FFB80D05297">
    <w:name w:val="A6D67DFD2AA9484EA59E4FFB80D05297"/>
    <w:rsid w:val="00DC72E6"/>
  </w:style>
  <w:style w:type="paragraph" w:customStyle="1" w:styleId="93ED5D9B2104485198404182B2D7E7B0">
    <w:name w:val="93ED5D9B2104485198404182B2D7E7B0"/>
    <w:rsid w:val="00DC72E6"/>
  </w:style>
  <w:style w:type="paragraph" w:customStyle="1" w:styleId="75C9358548004D149ED9DA2E0B940320">
    <w:name w:val="75C9358548004D149ED9DA2E0B940320"/>
    <w:rsid w:val="00DC72E6"/>
  </w:style>
  <w:style w:type="paragraph" w:customStyle="1" w:styleId="8726F5B3DAE74C048BDA02284D0CCA5C">
    <w:name w:val="8726F5B3DAE74C048BDA02284D0CCA5C"/>
    <w:rsid w:val="00DC72E6"/>
  </w:style>
  <w:style w:type="paragraph" w:customStyle="1" w:styleId="5B06990F22AE48B5882F826C6DF31A92">
    <w:name w:val="5B06990F22AE48B5882F826C6DF31A92"/>
    <w:rsid w:val="00DC72E6"/>
  </w:style>
  <w:style w:type="paragraph" w:customStyle="1" w:styleId="682931AE65D74476A9808C25F66E017E">
    <w:name w:val="682931AE65D74476A9808C25F66E017E"/>
    <w:rsid w:val="00DC72E6"/>
  </w:style>
  <w:style w:type="paragraph" w:customStyle="1" w:styleId="989F432B163E4D1EB3E13642F8DAA5CE">
    <w:name w:val="989F432B163E4D1EB3E13642F8DAA5CE"/>
    <w:rsid w:val="00DC72E6"/>
  </w:style>
  <w:style w:type="paragraph" w:customStyle="1" w:styleId="12849C5BC38C42739D1FFE30460E1475">
    <w:name w:val="12849C5BC38C42739D1FFE30460E1475"/>
    <w:rsid w:val="00DC72E6"/>
  </w:style>
  <w:style w:type="paragraph" w:customStyle="1" w:styleId="352E55A29A2C480C8769F7C4BA6D128F">
    <w:name w:val="352E55A29A2C480C8769F7C4BA6D128F"/>
    <w:rsid w:val="00DC72E6"/>
  </w:style>
  <w:style w:type="paragraph" w:customStyle="1" w:styleId="0B4C650E648A447FB288A39F52B48D0D">
    <w:name w:val="0B4C650E648A447FB288A39F52B48D0D"/>
    <w:rsid w:val="00DC72E6"/>
  </w:style>
  <w:style w:type="paragraph" w:customStyle="1" w:styleId="E609057D48F649D690BBF2AB45688B30">
    <w:name w:val="E609057D48F649D690BBF2AB45688B30"/>
    <w:rsid w:val="00DC72E6"/>
  </w:style>
  <w:style w:type="paragraph" w:customStyle="1" w:styleId="9F23194EEE8148899D28AFBA5D778C6D">
    <w:name w:val="9F23194EEE8148899D28AFBA5D778C6D"/>
    <w:rsid w:val="00DC72E6"/>
  </w:style>
  <w:style w:type="paragraph" w:customStyle="1" w:styleId="AFCF1D4423554A3A86C7047B275B07AB">
    <w:name w:val="AFCF1D4423554A3A86C7047B275B07AB"/>
    <w:rsid w:val="00DC72E6"/>
  </w:style>
  <w:style w:type="paragraph" w:customStyle="1" w:styleId="4B7BF148131044F5ACF4F48C19602077">
    <w:name w:val="4B7BF148131044F5ACF4F48C19602077"/>
    <w:rsid w:val="00DC72E6"/>
  </w:style>
  <w:style w:type="paragraph" w:customStyle="1" w:styleId="F0014A730D214CA9B1B8FCA80960A5DA">
    <w:name w:val="F0014A730D214CA9B1B8FCA80960A5DA"/>
    <w:rsid w:val="00DC72E6"/>
  </w:style>
  <w:style w:type="paragraph" w:customStyle="1" w:styleId="2F427BBEE23A428DA15534ABC69BB26B">
    <w:name w:val="2F427BBEE23A428DA15534ABC69BB26B"/>
    <w:rsid w:val="00DC72E6"/>
  </w:style>
  <w:style w:type="paragraph" w:customStyle="1" w:styleId="C4395B5F856A4062AEC2C68C5EB8AFD0">
    <w:name w:val="C4395B5F856A4062AEC2C68C5EB8AFD0"/>
    <w:rsid w:val="00DC72E6"/>
  </w:style>
  <w:style w:type="paragraph" w:customStyle="1" w:styleId="3A5BAFA7F6A7461F9E22BF4132D25C81">
    <w:name w:val="3A5BAFA7F6A7461F9E22BF4132D25C81"/>
    <w:rsid w:val="00DC72E6"/>
  </w:style>
  <w:style w:type="paragraph" w:customStyle="1" w:styleId="9E4D34B8C0C04F4F9D7D802DC0161BB6">
    <w:name w:val="9E4D34B8C0C04F4F9D7D802DC0161BB6"/>
    <w:rsid w:val="00DC72E6"/>
  </w:style>
  <w:style w:type="paragraph" w:customStyle="1" w:styleId="2455ECB4BF56440894995B19C9CF2FCF">
    <w:name w:val="2455ECB4BF56440894995B19C9CF2FCF"/>
    <w:rsid w:val="00DC72E6"/>
  </w:style>
  <w:style w:type="paragraph" w:customStyle="1" w:styleId="3107A5116CDA4B5CA875233FF39C2AF2">
    <w:name w:val="3107A5116CDA4B5CA875233FF39C2AF2"/>
    <w:rsid w:val="00DC72E6"/>
  </w:style>
  <w:style w:type="paragraph" w:customStyle="1" w:styleId="5DCDD7452FE145A78FE16788652A762D">
    <w:name w:val="5DCDD7452FE145A78FE16788652A762D"/>
    <w:rsid w:val="00DC72E6"/>
  </w:style>
  <w:style w:type="paragraph" w:customStyle="1" w:styleId="45D30458283747318E15CF9F6836E26F">
    <w:name w:val="45D30458283747318E15CF9F6836E26F"/>
    <w:rsid w:val="00DC72E6"/>
  </w:style>
  <w:style w:type="paragraph" w:customStyle="1" w:styleId="58E4E77E02E84244943869B22381D861">
    <w:name w:val="58E4E77E02E84244943869B22381D861"/>
    <w:rsid w:val="00DC72E6"/>
  </w:style>
  <w:style w:type="paragraph" w:customStyle="1" w:styleId="D3BC3F9B074940A8A6ED5BCBE660FD6F">
    <w:name w:val="D3BC3F9B074940A8A6ED5BCBE660FD6F"/>
    <w:rsid w:val="00DC72E6"/>
  </w:style>
  <w:style w:type="paragraph" w:customStyle="1" w:styleId="DA254361FF934C2EA776BA1684BA80F8">
    <w:name w:val="DA254361FF934C2EA776BA1684BA80F8"/>
    <w:rsid w:val="00DC72E6"/>
  </w:style>
  <w:style w:type="paragraph" w:customStyle="1" w:styleId="EA0ED606F36D452E912298DA5B5CEFD7">
    <w:name w:val="EA0ED606F36D452E912298DA5B5CEFD7"/>
    <w:rsid w:val="00DC72E6"/>
  </w:style>
  <w:style w:type="paragraph" w:customStyle="1" w:styleId="0DE93405A5DA4D57A92EDB803D2DA849">
    <w:name w:val="0DE93405A5DA4D57A92EDB803D2DA849"/>
    <w:rsid w:val="00DC72E6"/>
  </w:style>
  <w:style w:type="paragraph" w:customStyle="1" w:styleId="FC965888CFC149CC82979BEADECCB6B21">
    <w:name w:val="FC965888CFC149CC82979BEADECCB6B2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1">
    <w:name w:val="682931AE65D74476A9808C25F66E017E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1">
    <w:name w:val="989F432B163E4D1EB3E13642F8DAA5CE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2849C5BC38C42739D1FFE30460E14751">
    <w:name w:val="12849C5BC38C42739D1FFE30460E1475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52E55A29A2C480C8769F7C4BA6D128F1">
    <w:name w:val="352E55A29A2C480C8769F7C4BA6D128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B4C650E648A447FB288A39F52B48D0D1">
    <w:name w:val="0B4C650E648A447FB288A39F52B48D0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09057D48F649D690BBF2AB45688B301">
    <w:name w:val="E609057D48F649D690BBF2AB45688B30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F23194EEE8148899D28AFBA5D778C6D1">
    <w:name w:val="9F23194EEE8148899D28AFBA5D778C6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FCF1D4423554A3A86C7047B275B07AB1">
    <w:name w:val="AFCF1D4423554A3A86C7047B275B07AB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B7BF148131044F5ACF4F48C196020771">
    <w:name w:val="4B7BF148131044F5ACF4F48C19602077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0014A730D214CA9B1B8FCA80960A5DA1">
    <w:name w:val="F0014A730D214CA9B1B8FCA80960A5DA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F427BBEE23A428DA15534ABC69BB26B1">
    <w:name w:val="2F427BBEE23A428DA15534ABC69BB26B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4395B5F856A4062AEC2C68C5EB8AFD01">
    <w:name w:val="C4395B5F856A4062AEC2C68C5EB8AFD0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A5BAFA7F6A7461F9E22BF4132D25C811">
    <w:name w:val="3A5BAFA7F6A7461F9E22BF4132D25C81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E4D34B8C0C04F4F9D7D802DC0161BB61">
    <w:name w:val="9E4D34B8C0C04F4F9D7D802DC0161BB6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455ECB4BF56440894995B19C9CF2FCF1">
    <w:name w:val="2455ECB4BF56440894995B19C9CF2FC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107A5116CDA4B5CA875233FF39C2AF21">
    <w:name w:val="3107A5116CDA4B5CA875233FF39C2AF2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DCDD7452FE145A78FE16788652A762D1">
    <w:name w:val="5DCDD7452FE145A78FE16788652A762D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5D30458283747318E15CF9F6836E26F1">
    <w:name w:val="45D30458283747318E15CF9F6836E26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8E4E77E02E84244943869B22381D8611">
    <w:name w:val="58E4E77E02E84244943869B22381D861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3BC3F9B074940A8A6ED5BCBE660FD6F1">
    <w:name w:val="D3BC3F9B074940A8A6ED5BCBE660FD6F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A254361FF934C2EA776BA1684BA80F81">
    <w:name w:val="DA254361FF934C2EA776BA1684BA80F8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A0ED606F36D452E912298DA5B5CEFD71">
    <w:name w:val="EA0ED606F36D452E912298DA5B5CEFD7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0DE93405A5DA4D57A92EDB803D2DA8491">
    <w:name w:val="0DE93405A5DA4D57A92EDB803D2DA8491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3">
    <w:name w:val="5BAF3A4184BB4C05B1B03734904D063A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3">
    <w:name w:val="9B173A8D17584910ABD7F416A05A575D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3">
    <w:name w:val="EDABC599E4704FC3BEDFBB1BC78DBCE5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3">
    <w:name w:val="255BACCDFE3D407B835F0AC412D5EE2E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3">
    <w:name w:val="222C7E3C8C9D40E5A00522C44BD8B0F5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3">
    <w:name w:val="C6FE6AD3B0524BF6A82938671D545EEA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3">
    <w:name w:val="6B09DA4718F0480BA6D5AD035C488A0D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3">
    <w:name w:val="4A687DD1D4AB49F2938CCE53B40DAC25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3">
    <w:name w:val="C85CFE871F694088A89D53D7DEABA733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5">
    <w:name w:val="C7023EA622444AF3A04C4E01A5222BBE5"/>
    <w:rsid w:val="00DC72E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3">
    <w:name w:val="719CA135443E4A468D111812F67DC12433"/>
    <w:rsid w:val="00DC72E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6571DD93DF740F98A7CD618844D7A88">
    <w:name w:val="16571DD93DF740F98A7CD618844D7A88"/>
    <w:rsid w:val="00017196"/>
  </w:style>
  <w:style w:type="paragraph" w:customStyle="1" w:styleId="0EDAF798B29D44C8BC380D472338CCC6">
    <w:name w:val="0EDAF798B29D44C8BC380D472338CCC6"/>
    <w:rsid w:val="00017196"/>
  </w:style>
  <w:style w:type="paragraph" w:customStyle="1" w:styleId="1B492511E8C446D78B1670613D21C642">
    <w:name w:val="1B492511E8C446D78B1670613D21C642"/>
    <w:rsid w:val="00017196"/>
  </w:style>
  <w:style w:type="paragraph" w:customStyle="1" w:styleId="06731D8EE1F346968B2B02F6E726DD47">
    <w:name w:val="06731D8EE1F346968B2B02F6E726DD47"/>
    <w:rsid w:val="00017196"/>
  </w:style>
  <w:style w:type="paragraph" w:customStyle="1" w:styleId="D866F283510E44F2B196B16146A55DE2">
    <w:name w:val="D866F283510E44F2B196B16146A55DE2"/>
    <w:rsid w:val="00017196"/>
  </w:style>
  <w:style w:type="paragraph" w:customStyle="1" w:styleId="2B23D0AFC5004030A93FB9C2BA9CAC7E">
    <w:name w:val="2B23D0AFC5004030A93FB9C2BA9CAC7E"/>
    <w:rsid w:val="00017196"/>
  </w:style>
  <w:style w:type="paragraph" w:customStyle="1" w:styleId="E66D9A64FD524D63AE3C645B41CCB50B">
    <w:name w:val="E66D9A64FD524D63AE3C645B41CCB50B"/>
    <w:rsid w:val="00017196"/>
  </w:style>
  <w:style w:type="paragraph" w:customStyle="1" w:styleId="84829B46761A4999ABF393CEDB803C8C">
    <w:name w:val="84829B46761A4999ABF393CEDB803C8C"/>
    <w:rsid w:val="00017196"/>
  </w:style>
  <w:style w:type="paragraph" w:customStyle="1" w:styleId="BC6C017476FC4255A818B711E51A0265">
    <w:name w:val="BC6C017476FC4255A818B711E51A0265"/>
    <w:rsid w:val="00017196"/>
  </w:style>
  <w:style w:type="paragraph" w:customStyle="1" w:styleId="866B44C1FC5E4C3794F06774115061A5">
    <w:name w:val="866B44C1FC5E4C3794F06774115061A5"/>
    <w:rsid w:val="00017196"/>
  </w:style>
  <w:style w:type="paragraph" w:customStyle="1" w:styleId="D4EF229649324FA5A92965E24675A8EE">
    <w:name w:val="D4EF229649324FA5A92965E24675A8EE"/>
    <w:rsid w:val="00017196"/>
  </w:style>
  <w:style w:type="paragraph" w:customStyle="1" w:styleId="E7253CA75DF144F09234CDB1E2C2E634">
    <w:name w:val="E7253CA75DF144F09234CDB1E2C2E634"/>
    <w:rsid w:val="00017196"/>
  </w:style>
  <w:style w:type="paragraph" w:customStyle="1" w:styleId="AA5BFEED563A4D929B8A9B7F96F688C4">
    <w:name w:val="AA5BFEED563A4D929B8A9B7F96F688C4"/>
    <w:rsid w:val="00017196"/>
  </w:style>
  <w:style w:type="paragraph" w:customStyle="1" w:styleId="5B87AA09932B48FCA6E01AEAE36B3EDA">
    <w:name w:val="5B87AA09932B48FCA6E01AEAE36B3EDA"/>
    <w:rsid w:val="00017196"/>
  </w:style>
  <w:style w:type="paragraph" w:customStyle="1" w:styleId="E4201800222D402498D8DC05237F4140">
    <w:name w:val="E4201800222D402498D8DC05237F4140"/>
    <w:rsid w:val="00017196"/>
  </w:style>
  <w:style w:type="paragraph" w:customStyle="1" w:styleId="BB580DBDBB4A481DA9BA816B37512D8C">
    <w:name w:val="BB580DBDBB4A481DA9BA816B37512D8C"/>
    <w:rsid w:val="00017196"/>
  </w:style>
  <w:style w:type="paragraph" w:customStyle="1" w:styleId="7547D492150745B3A527FBABB4A838F8">
    <w:name w:val="7547D492150745B3A527FBABB4A838F8"/>
    <w:rsid w:val="00017196"/>
  </w:style>
  <w:style w:type="paragraph" w:customStyle="1" w:styleId="F4F87EB1B5E04B7290450D14A7A732A9">
    <w:name w:val="F4F87EB1B5E04B7290450D14A7A732A9"/>
    <w:rsid w:val="00017196"/>
  </w:style>
  <w:style w:type="paragraph" w:customStyle="1" w:styleId="C636EFA788A54B419276B2D70EAD354D">
    <w:name w:val="C636EFA788A54B419276B2D70EAD354D"/>
    <w:rsid w:val="00017196"/>
  </w:style>
  <w:style w:type="paragraph" w:customStyle="1" w:styleId="280C00D382F048FB87E15ABEAB95E8EF">
    <w:name w:val="280C00D382F048FB87E15ABEAB95E8EF"/>
    <w:rsid w:val="00017196"/>
  </w:style>
  <w:style w:type="paragraph" w:customStyle="1" w:styleId="2E0BC4249E45447E821F1C834EC163BC">
    <w:name w:val="2E0BC4249E45447E821F1C834EC163BC"/>
    <w:rsid w:val="00017196"/>
  </w:style>
  <w:style w:type="paragraph" w:customStyle="1" w:styleId="9BBE4FF1F7914C719A77CB4744E57AC5">
    <w:name w:val="9BBE4FF1F7914C719A77CB4744E57AC5"/>
    <w:rsid w:val="00017196"/>
  </w:style>
  <w:style w:type="paragraph" w:customStyle="1" w:styleId="5BF289DDCD33459FA987B1A39B26E4C8">
    <w:name w:val="5BF289DDCD33459FA987B1A39B26E4C8"/>
    <w:rsid w:val="00017196"/>
  </w:style>
  <w:style w:type="paragraph" w:customStyle="1" w:styleId="347021B07ABC453EBF04F69A6B94CE36">
    <w:name w:val="347021B07ABC453EBF04F69A6B94CE36"/>
    <w:rsid w:val="00017196"/>
  </w:style>
  <w:style w:type="paragraph" w:customStyle="1" w:styleId="1949AF44181D40D495F8EDFED4A7213B">
    <w:name w:val="1949AF44181D40D495F8EDFED4A7213B"/>
    <w:rsid w:val="00017196"/>
  </w:style>
  <w:style w:type="paragraph" w:customStyle="1" w:styleId="FC965888CFC149CC82979BEADECCB6B22">
    <w:name w:val="FC965888CFC149CC82979BEADECCB6B2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2">
    <w:name w:val="682931AE65D74476A9808C25F66E017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2">
    <w:name w:val="989F432B163E4D1EB3E13642F8DAA5C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1">
    <w:name w:val="D866F283510E44F2B196B16146A55DE2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1">
    <w:name w:val="2B23D0AFC5004030A93FB9C2BA9CAC7E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1">
    <w:name w:val="E66D9A64FD524D63AE3C645B41CCB50B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1">
    <w:name w:val="84829B46761A4999ABF393CEDB803C8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1">
    <w:name w:val="BC6C017476FC4255A818B711E51A026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1">
    <w:name w:val="866B44C1FC5E4C3794F06774115061A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1">
    <w:name w:val="D4EF229649324FA5A92965E24675A8EE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1">
    <w:name w:val="E7253CA75DF144F09234CDB1E2C2E634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1">
    <w:name w:val="AA5BFEED563A4D929B8A9B7F96F688C4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1">
    <w:name w:val="5B87AA09932B48FCA6E01AEAE36B3EDA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1">
    <w:name w:val="E4201800222D402498D8DC05237F4140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1">
    <w:name w:val="BB580DBDBB4A481DA9BA816B37512D8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1">
    <w:name w:val="7547D492150745B3A527FBABB4A838F8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1">
    <w:name w:val="F4F87EB1B5E04B7290450D14A7A732A9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1">
    <w:name w:val="C636EFA788A54B419276B2D70EAD354D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1">
    <w:name w:val="280C00D382F048FB87E15ABEAB95E8EF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1">
    <w:name w:val="2E0BC4249E45447E821F1C834EC163BC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1">
    <w:name w:val="9BBE4FF1F7914C719A77CB4744E57AC5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1">
    <w:name w:val="5BF289DDCD33459FA987B1A39B26E4C8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1">
    <w:name w:val="347021B07ABC453EBF04F69A6B94CE36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1">
    <w:name w:val="1949AF44181D40D495F8EDFED4A7213B1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4">
    <w:name w:val="5BAF3A4184BB4C05B1B03734904D063A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4">
    <w:name w:val="9B173A8D17584910ABD7F416A05A575D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4">
    <w:name w:val="EDABC599E4704FC3BEDFBB1BC78DBCE5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4">
    <w:name w:val="255BACCDFE3D407B835F0AC412D5EE2E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4">
    <w:name w:val="222C7E3C8C9D40E5A00522C44BD8B0F5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4">
    <w:name w:val="C6FE6AD3B0524BF6A82938671D545EEA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4">
    <w:name w:val="6B09DA4718F0480BA6D5AD035C488A0D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4">
    <w:name w:val="4A687DD1D4AB49F2938CCE53B40DAC25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4">
    <w:name w:val="C85CFE871F694088A89D53D7DEABA733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6">
    <w:name w:val="C7023EA622444AF3A04C4E01A5222BBE6"/>
    <w:rsid w:val="0001719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4">
    <w:name w:val="719CA135443E4A468D111812F67DC12434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C965888CFC149CC82979BEADECCB6B23">
    <w:name w:val="FC965888CFC149CC82979BEADECCB6B2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3">
    <w:name w:val="682931AE65D74476A9808C25F66E017E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3">
    <w:name w:val="989F432B163E4D1EB3E13642F8DAA5CE3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2">
    <w:name w:val="D866F283510E44F2B196B16146A55DE2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2">
    <w:name w:val="2B23D0AFC5004030A93FB9C2BA9CAC7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2">
    <w:name w:val="E66D9A64FD524D63AE3C645B41CCB50B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2">
    <w:name w:val="84829B46761A4999ABF393CEDB803C8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2">
    <w:name w:val="BC6C017476FC4255A818B711E51A026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2">
    <w:name w:val="866B44C1FC5E4C3794F06774115061A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2">
    <w:name w:val="D4EF229649324FA5A92965E24675A8EE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2">
    <w:name w:val="E7253CA75DF144F09234CDB1E2C2E634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2">
    <w:name w:val="AA5BFEED563A4D929B8A9B7F96F688C4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2">
    <w:name w:val="5B87AA09932B48FCA6E01AEAE36B3EDA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2">
    <w:name w:val="E4201800222D402498D8DC05237F4140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2">
    <w:name w:val="BB580DBDBB4A481DA9BA816B37512D8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2">
    <w:name w:val="7547D492150745B3A527FBABB4A838F8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2">
    <w:name w:val="F4F87EB1B5E04B7290450D14A7A732A9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2">
    <w:name w:val="C636EFA788A54B419276B2D70EAD354D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2">
    <w:name w:val="280C00D382F048FB87E15ABEAB95E8EF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2">
    <w:name w:val="2E0BC4249E45447E821F1C834EC163BC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2">
    <w:name w:val="9BBE4FF1F7914C719A77CB4744E57AC5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2">
    <w:name w:val="5BF289DDCD33459FA987B1A39B26E4C8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2">
    <w:name w:val="347021B07ABC453EBF04F69A6B94CE36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2">
    <w:name w:val="1949AF44181D40D495F8EDFED4A7213B2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5">
    <w:name w:val="5BAF3A4184BB4C05B1B03734904D063A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5">
    <w:name w:val="9B173A8D17584910ABD7F416A05A575D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5">
    <w:name w:val="EDABC599E4704FC3BEDFBB1BC78DBCE5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5">
    <w:name w:val="255BACCDFE3D407B835F0AC412D5EE2E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5">
    <w:name w:val="222C7E3C8C9D40E5A00522C44BD8B0F5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5">
    <w:name w:val="C6FE6AD3B0524BF6A82938671D545EEA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5">
    <w:name w:val="6B09DA4718F0480BA6D5AD035C488A0D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5">
    <w:name w:val="4A687DD1D4AB49F2938CCE53B40DAC25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5">
    <w:name w:val="C85CFE871F694088A89D53D7DEABA733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7">
    <w:name w:val="C7023EA622444AF3A04C4E01A5222BBE7"/>
    <w:rsid w:val="00017196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5">
    <w:name w:val="719CA135443E4A468D111812F67DC12435"/>
    <w:rsid w:val="00017196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CA49B84B7A545AD880AF79AD3833E7D">
    <w:name w:val="5CA49B84B7A545AD880AF79AD3833E7D"/>
    <w:rsid w:val="00163BDF"/>
  </w:style>
  <w:style w:type="paragraph" w:customStyle="1" w:styleId="B93F50297C984819A0CD9E8FBAF12EF3">
    <w:name w:val="B93F50297C984819A0CD9E8FBAF12EF3"/>
    <w:rsid w:val="00163BDF"/>
  </w:style>
  <w:style w:type="paragraph" w:customStyle="1" w:styleId="2DEA094FA084410DA1CFACE3EEF09476">
    <w:name w:val="2DEA094FA084410DA1CFACE3EEF09476"/>
    <w:rsid w:val="00163BDF"/>
  </w:style>
  <w:style w:type="paragraph" w:customStyle="1" w:styleId="2EB356EBFA2B4F3F98DE780123B2DC85">
    <w:name w:val="2EB356EBFA2B4F3F98DE780123B2DC85"/>
    <w:rsid w:val="00163BDF"/>
  </w:style>
  <w:style w:type="paragraph" w:customStyle="1" w:styleId="FC965888CFC149CC82979BEADECCB6B24">
    <w:name w:val="FC965888CFC149CC82979BEADECCB6B24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82931AE65D74476A9808C25F66E017E4">
    <w:name w:val="682931AE65D74476A9808C25F66E017E4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89F432B163E4D1EB3E13642F8DAA5CE4">
    <w:name w:val="989F432B163E4D1EB3E13642F8DAA5CE4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866F283510E44F2B196B16146A55DE23">
    <w:name w:val="D866F283510E44F2B196B16146A55DE2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B23D0AFC5004030A93FB9C2BA9CAC7E3">
    <w:name w:val="2B23D0AFC5004030A93FB9C2BA9CAC7E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66D9A64FD524D63AE3C645B41CCB50B3">
    <w:name w:val="E66D9A64FD524D63AE3C645B41CCB50B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4829B46761A4999ABF393CEDB803C8C3">
    <w:name w:val="84829B46761A4999ABF393CEDB803C8C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C6C017476FC4255A818B711E51A02653">
    <w:name w:val="BC6C017476FC4255A818B711E51A0265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866B44C1FC5E4C3794F06774115061A53">
    <w:name w:val="866B44C1FC5E4C3794F06774115061A5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D4EF229649324FA5A92965E24675A8EE3">
    <w:name w:val="D4EF229649324FA5A92965E24675A8EE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7253CA75DF144F09234CDB1E2C2E6343">
    <w:name w:val="E7253CA75DF144F09234CDB1E2C2E634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AA5BFEED563A4D929B8A9B7F96F688C43">
    <w:name w:val="AA5BFEED563A4D929B8A9B7F96F688C4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87AA09932B48FCA6E01AEAE36B3EDA3">
    <w:name w:val="5B87AA09932B48FCA6E01AEAE36B3EDA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4201800222D402498D8DC05237F41403">
    <w:name w:val="E4201800222D402498D8DC05237F4140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B580DBDBB4A481DA9BA816B37512D8C3">
    <w:name w:val="BB580DBDBB4A481DA9BA816B37512D8C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7547D492150745B3A527FBABB4A838F83">
    <w:name w:val="7547D492150745B3A527FBABB4A838F8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F4F87EB1B5E04B7290450D14A7A732A93">
    <w:name w:val="F4F87EB1B5E04B7290450D14A7A732A9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36EFA788A54B419276B2D70EAD354D3">
    <w:name w:val="C636EFA788A54B419276B2D70EAD354D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80C00D382F048FB87E15ABEAB95E8EF3">
    <w:name w:val="280C00D382F048FB87E15ABEAB95E8EF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0BC4249E45447E821F1C834EC163BC3">
    <w:name w:val="2E0BC4249E45447E821F1C834EC163BC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BE4FF1F7914C719A77CB4744E57AC53">
    <w:name w:val="9BBE4FF1F7914C719A77CB4744E57AC5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F289DDCD33459FA987B1A39B26E4C83">
    <w:name w:val="5BF289DDCD33459FA987B1A39B26E4C8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347021B07ABC453EBF04F69A6B94CE363">
    <w:name w:val="347021B07ABC453EBF04F69A6B94CE36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1949AF44181D40D495F8EDFED4A7213B3">
    <w:name w:val="1949AF44181D40D495F8EDFED4A7213B3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BAF3A4184BB4C05B1B03734904D063A36">
    <w:name w:val="5BAF3A4184BB4C05B1B03734904D063A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9B173A8D17584910ABD7F416A05A575D36">
    <w:name w:val="9B173A8D17584910ABD7F416A05A575D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EDABC599E4704FC3BEDFBB1BC78DBCE536">
    <w:name w:val="EDABC599E4704FC3BEDFBB1BC78DBCE5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55BACCDFE3D407B835F0AC412D5EE2E36">
    <w:name w:val="255BACCDFE3D407B835F0AC412D5EE2E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22C7E3C8C9D40E5A00522C44BD8B0F536">
    <w:name w:val="222C7E3C8C9D40E5A00522C44BD8B0F5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6FE6AD3B0524BF6A82938671D545EEA6">
    <w:name w:val="C6FE6AD3B0524BF6A82938671D545EEA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6B09DA4718F0480BA6D5AD035C488A0D6">
    <w:name w:val="6B09DA4718F0480BA6D5AD035C488A0D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4A687DD1D4AB49F2938CCE53B40DAC256">
    <w:name w:val="4A687DD1D4AB49F2938CCE53B40DAC25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85CFE871F694088A89D53D7DEABA73336">
    <w:name w:val="C85CFE871F694088A89D53D7DEABA733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C7023EA622444AF3A04C4E01A5222BBE8">
    <w:name w:val="C7023EA622444AF3A04C4E01A5222BBE8"/>
    <w:rsid w:val="00163BDF"/>
    <w:pPr>
      <w:spacing w:after="0" w:line="240" w:lineRule="auto"/>
    </w:pPr>
    <w:rPr>
      <w:rFonts w:eastAsiaTheme="minorEastAsia"/>
      <w:sz w:val="20"/>
      <w:szCs w:val="20"/>
    </w:rPr>
  </w:style>
  <w:style w:type="paragraph" w:customStyle="1" w:styleId="719CA135443E4A468D111812F67DC12436">
    <w:name w:val="719CA135443E4A468D111812F67DC12436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5CA49B84B7A545AD880AF79AD3833E7D1">
    <w:name w:val="5CA49B84B7A545AD880AF79AD3833E7D1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B93F50297C984819A0CD9E8FBAF12EF31">
    <w:name w:val="B93F50297C984819A0CD9E8FBAF12EF31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DEA094FA084410DA1CFACE3EEF094761">
    <w:name w:val="2DEA094FA084410DA1CFACE3EEF094761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  <w:style w:type="paragraph" w:customStyle="1" w:styleId="2EB356EBFA2B4F3F98DE780123B2DC851">
    <w:name w:val="2EB356EBFA2B4F3F98DE780123B2DC851"/>
    <w:rsid w:val="00163BDF"/>
    <w:pPr>
      <w:spacing w:after="120" w:line="271" w:lineRule="auto"/>
    </w:pPr>
    <w:rPr>
      <w:rFonts w:eastAsiaTheme="minorEastAsia"/>
      <w:sz w:val="20"/>
      <w:szCs w:val="20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Rohde &amp; Schwarz Colors">
      <a:dk1>
        <a:srgbClr val="000000"/>
      </a:dk1>
      <a:lt1>
        <a:srgbClr val="FFFFFF"/>
      </a:lt1>
      <a:dk2>
        <a:srgbClr val="165F9A"/>
      </a:dk2>
      <a:lt2>
        <a:srgbClr val="F6960F"/>
      </a:lt2>
      <a:accent1>
        <a:srgbClr val="009DEC"/>
      </a:accent1>
      <a:accent2>
        <a:srgbClr val="EF2433"/>
      </a:accent2>
      <a:accent3>
        <a:srgbClr val="009759"/>
      </a:accent3>
      <a:accent4>
        <a:srgbClr val="AEB5BB"/>
      </a:accent4>
      <a:accent5>
        <a:srgbClr val="0091B1"/>
      </a:accent5>
      <a:accent6>
        <a:srgbClr val="5A3275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>
        <a:defPPr>
          <a:defRPr sz="24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LLocation> </LLocation>
  <LTemplateType>PAD-T-M</LTemplateType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07B7F5D6-9155-4012-8F95-57B861CE6DF6}">
  <ds:schemaRefs/>
</ds:datastoreItem>
</file>

<file path=customXml/itemProps2.xml><?xml version="1.0" encoding="utf-8"?>
<ds:datastoreItem xmlns:ds="http://schemas.openxmlformats.org/officeDocument/2006/customXml" ds:itemID="{99C05003-8B90-4C80-BFCD-A8CB76D2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service_order_form_13tm_en.dotx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服务登记单</vt:lpstr>
      <vt:lpstr>Service Order Form - R&amp;S Representation</vt:lpstr>
    </vt:vector>
  </TitlesOfParts>
  <Manager>Karl Courage/5TS</Manager>
  <Company>Rohde &amp; Schwarz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服务登记单</dc:title>
  <dc:subject>Business process</dc:subject>
  <dc:creator>Rohde &amp; Schwarz China</dc:creator>
  <cp:keywords>2018-10-10</cp:keywords>
  <dc:description/>
  <cp:lastModifiedBy>Rohde &amp; Schwarz China</cp:lastModifiedBy>
  <cp:revision>7</cp:revision>
  <cp:lastPrinted>2017-06-12T17:21:00Z</cp:lastPrinted>
  <dcterms:created xsi:type="dcterms:W3CDTF">2019-01-14T02:55:00Z</dcterms:created>
  <dcterms:modified xsi:type="dcterms:W3CDTF">2019-01-17T09:25:00Z</dcterms:modified>
  <cp:category>3573.7809.02</cp:category>
  <cp:contentStatus>03.00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S_TemplateCategory">
    <vt:lpwstr>EN(uk.png)/Service-Operation(servoperation.png)</vt:lpwstr>
  </property>
  <property fmtid="{D5CDD505-2E9C-101B-9397-08002B2CF9AE}" pid="3" name="RS_TemplateID">
    <vt:lpwstr>3573.7809.02</vt:lpwstr>
  </property>
  <property fmtid="{D5CDD505-2E9C-101B-9397-08002B2CF9AE}" pid="4" name="RS_TemplateName">
    <vt:lpwstr>Service Order Fomr (PAD-T-M)</vt:lpwstr>
  </property>
  <property fmtid="{D5CDD505-2E9C-101B-9397-08002B2CF9AE}" pid="5" name="RS_Version">
    <vt:lpwstr>03.00</vt:lpwstr>
  </property>
  <property fmtid="{D5CDD505-2E9C-101B-9397-08002B2CF9AE}" pid="6" name="RS_TemplateImage">
    <vt:lpwstr>servoperation.png</vt:lpwstr>
  </property>
  <property fmtid="{D5CDD505-2E9C-101B-9397-08002B2CF9AE}" pid="7" name="RS_Lang">
    <vt:lpwstr>EN</vt:lpwstr>
  </property>
</Properties>
</file>